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4E987E29344845A59368434E754C4F13"/>
        </w:placeholder>
        <w15:appearance w15:val="hidden"/>
        <w:text/>
      </w:sdtPr>
      <w:sdtEndPr/>
      <w:sdtContent>
        <w:p w:rsidRPr="009B062B" w:rsidR="00AF30DD" w:rsidP="009B062B" w:rsidRDefault="00AF30DD" w14:paraId="5E0C0A6C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7e5eac50-fd19-443d-b901-d7b56dd21769"/>
        <w:id w:val="1350146498"/>
        <w:lock w:val="sdtLocked"/>
      </w:sdtPr>
      <w:sdtEndPr/>
      <w:sdtContent>
        <w:p w:rsidR="00D661A6" w:rsidRDefault="00AF15DD" w14:paraId="71A0287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beakta länsvägarna 153 och 154 när medel budgeteras till länsvägarna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FD9208EB6D4440280D6DFF60964DB31"/>
        </w:placeholder>
        <w15:appearance w15:val="hidden"/>
        <w:text/>
      </w:sdtPr>
      <w:sdtEndPr/>
      <w:sdtContent>
        <w:p w:rsidRPr="009B062B" w:rsidR="006D79C9" w:rsidP="00333E95" w:rsidRDefault="006D79C9" w14:paraId="74466F64" w14:textId="77777777">
          <w:pPr>
            <w:pStyle w:val="Rubrik1"/>
          </w:pPr>
          <w:r>
            <w:t>Motivering</w:t>
          </w:r>
        </w:p>
      </w:sdtContent>
    </w:sdt>
    <w:p w:rsidRPr="002A2CE7" w:rsidR="00031054" w:rsidP="002A2CE7" w:rsidRDefault="00AD7089" w14:paraId="4D2C48B6" w14:textId="77777777">
      <w:pPr>
        <w:pStyle w:val="Normalutanindragellerluft"/>
      </w:pPr>
      <w:r w:rsidRPr="002A2CE7">
        <w:t>Region Halland har att prioritera resurserna avseende länsvägarna men har naturligtvis begränsningar i resurserna.</w:t>
      </w:r>
    </w:p>
    <w:p w:rsidR="00031054" w:rsidP="00031054" w:rsidRDefault="00AD7089" w14:paraId="36EE51D9" w14:textId="06A5A66D">
      <w:r>
        <w:t>Vi har ett ökat trafikflöde i Halland där länsvägarna 153 och 154 samt riksväg 41 är viktiga leder till och från kusten. I synnerhet väg 153 som får representera områdets avsaknad av prioritering i infrastruktursatsningar då den senaste större insatsen gjordes 1955 i form av asfaltering sträckan Varberg–Rolfstorp. I området finns Sveriges största turistmål och handelscentrum, Gekås Ullared, som varje år ökar sitt besöksantal med 10</w:t>
      </w:r>
      <w:r w:rsidR="002A2CE7">
        <w:t> </w:t>
      </w:r>
      <w:bookmarkStart w:name="_GoBack" w:id="1"/>
      <w:bookmarkEnd w:id="1"/>
      <w:r>
        <w:t xml:space="preserve">procent. Detta gör det till en av de större arbetsplatserna i regionen. I princip </w:t>
      </w:r>
      <w:r>
        <w:lastRenderedPageBreak/>
        <w:t>alla kommer till arbetet vägledes. Majoriteten på länsväg 153 eller 154, från Varberg eller Falkenberg.</w:t>
      </w:r>
    </w:p>
    <w:p w:rsidR="00031054" w:rsidP="00031054" w:rsidRDefault="00AD7089" w14:paraId="6FC6C29A" w14:textId="77777777">
      <w:r>
        <w:t>Trafikflödet kan antas öka även framdeles inte minst i och med järnvägstunneln i Varberg som börjar byggas 2019 och som ytterligare kommer att medverka till högre attraktionskraft i området.</w:t>
      </w:r>
    </w:p>
    <w:p w:rsidR="00652B73" w:rsidP="00031054" w:rsidRDefault="00AD7089" w14:paraId="372486CE" w14:textId="77777777">
      <w:r>
        <w:t>Dessutom ser vi hur flera av de stora företagen inom träindustrin koncentrerar sin verksamhet till Varberg och även expanderar kraftigt. Detta leder naturligtvis till ett ökat fl</w:t>
      </w:r>
      <w:r w:rsidR="00031054">
        <w:t>öde av främst tunga transporter</w:t>
      </w:r>
      <w:r w:rsidR="00843CEF">
        <w:t>.</w:t>
      </w:r>
    </w:p>
    <w:p w:rsidR="00031054" w:rsidP="00031054" w:rsidRDefault="00031054" w14:paraId="0F54663B" w14:textId="77777777"/>
    <w:sdt>
      <w:sdtPr>
        <w:alias w:val="CC_Underskrifter"/>
        <w:tag w:val="CC_Underskrifter"/>
        <w:id w:val="583496634"/>
        <w:lock w:val="sdtContentLocked"/>
        <w:placeholder>
          <w:docPart w:val="A493F5451D9D4DD79FDFAFED528FB038"/>
        </w:placeholder>
        <w15:appearance w15:val="hidden"/>
      </w:sdtPr>
      <w:sdtEndPr/>
      <w:sdtContent>
        <w:p w:rsidR="004801AC" w:rsidP="00B77E57" w:rsidRDefault="002A2CE7" w14:paraId="70ADEF0E" w14:textId="6D14FB7D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Jörgen Warborn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Michael Svensson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Jenny Petersson (M)</w:t>
            </w:r>
          </w:p>
        </w:tc>
      </w:tr>
    </w:tbl>
    <w:p w:rsidR="00967A97" w:rsidP="002A2CE7" w:rsidRDefault="00967A97" w14:paraId="51191567" w14:textId="77777777">
      <w:pPr>
        <w:spacing w:line="80" w:lineRule="exact"/>
      </w:pPr>
    </w:p>
    <w:sectPr w:rsidR="00967A9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245A8" w14:textId="77777777" w:rsidR="00EE072A" w:rsidRDefault="00EE072A" w:rsidP="000C1CAD">
      <w:pPr>
        <w:spacing w:line="240" w:lineRule="auto"/>
      </w:pPr>
      <w:r>
        <w:separator/>
      </w:r>
    </w:p>
  </w:endnote>
  <w:endnote w:type="continuationSeparator" w:id="0">
    <w:p w14:paraId="1A93B084" w14:textId="77777777" w:rsidR="00EE072A" w:rsidRDefault="00EE072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CE196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9FECE" w14:textId="1B7C36E9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A2CE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0CBB0" w14:textId="77777777" w:rsidR="00EE072A" w:rsidRDefault="00EE072A" w:rsidP="000C1CAD">
      <w:pPr>
        <w:spacing w:line="240" w:lineRule="auto"/>
      </w:pPr>
      <w:r>
        <w:separator/>
      </w:r>
    </w:p>
  </w:footnote>
  <w:footnote w:type="continuationSeparator" w:id="0">
    <w:p w14:paraId="4F9DB6FB" w14:textId="77777777" w:rsidR="00EE072A" w:rsidRDefault="00EE072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029D83C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45978C2" wp14:anchorId="5CC59E5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2A2CE7" w14:paraId="177A609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7436F73C1C54B34950BF47A56D70274"/>
                              </w:placeholder>
                              <w:text/>
                            </w:sdtPr>
                            <w:sdtEndPr/>
                            <w:sdtContent>
                              <w:r w:rsidR="00AD7089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A8083E2AE42473D8F790A64324468CC"/>
                              </w:placeholder>
                              <w:text/>
                            </w:sdtPr>
                            <w:sdtEndPr/>
                            <w:sdtContent>
                              <w:r w:rsidR="00B67887">
                                <w:t>1798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CC59E5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2A2CE7" w14:paraId="177A609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7436F73C1C54B34950BF47A56D70274"/>
                        </w:placeholder>
                        <w:text/>
                      </w:sdtPr>
                      <w:sdtEndPr/>
                      <w:sdtContent>
                        <w:r w:rsidR="00AD7089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A8083E2AE42473D8F790A64324468CC"/>
                        </w:placeholder>
                        <w:text/>
                      </w:sdtPr>
                      <w:sdtEndPr/>
                      <w:sdtContent>
                        <w:r w:rsidR="00B67887">
                          <w:t>1798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6FD4D1B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2A2CE7" w14:paraId="2AC6352F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AA8083E2AE42473D8F790A64324468CC"/>
        </w:placeholder>
        <w:text/>
      </w:sdtPr>
      <w:sdtEndPr/>
      <w:sdtContent>
        <w:r w:rsidR="00AD7089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B67887">
          <w:t>1798</w:t>
        </w:r>
      </w:sdtContent>
    </w:sdt>
  </w:p>
  <w:p w:rsidR="004F35FE" w:rsidP="00776B74" w:rsidRDefault="004F35FE" w14:paraId="10F3207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2A2CE7" w14:paraId="740710D2" w14:textId="77777777">
    <w:pPr>
      <w:jc w:val="right"/>
    </w:pP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AD7089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B67887">
          <w:t>1798</w:t>
        </w:r>
      </w:sdtContent>
    </w:sdt>
  </w:p>
  <w:p w:rsidR="004F35FE" w:rsidP="00A314CF" w:rsidRDefault="002A2CE7" w14:paraId="4E1D303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2A2CE7" w14:paraId="50CF856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2A2CE7" w14:paraId="443E591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:1019</w:t>
        </w:r>
      </w:sdtContent>
    </w:sdt>
  </w:p>
  <w:p w:rsidR="004F35FE" w:rsidP="00E03A3D" w:rsidRDefault="002A2CE7" w14:paraId="26ECFE4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Jörgen Warborn m.fl.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031054" w14:paraId="6CE2EC36" w14:textId="77777777">
        <w:pPr>
          <w:pStyle w:val="FSHRub2"/>
        </w:pPr>
        <w:r>
          <w:t>Länsväg 153 och 154 från Varberg och Falkenberg till Ullared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588CC35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89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054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10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CE7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426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373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2F08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67A97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089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15DD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67887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E57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1DAE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1A6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DF7C55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2A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5CE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0CE0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85A0D2"/>
  <w15:chartTrackingRefBased/>
  <w15:docId w15:val="{C763808E-8749-4AC4-A121-B9F97FA4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987E29344845A59368434E754C4F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32C69D-3D37-45F1-9B9D-B6A6234C40A5}"/>
      </w:docPartPr>
      <w:docPartBody>
        <w:p w:rsidR="00DD50D5" w:rsidRDefault="0092543F">
          <w:pPr>
            <w:pStyle w:val="4E987E29344845A59368434E754C4F1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FD9208EB6D4440280D6DFF60964DB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39AE6B-B16D-418C-B875-1B4960884D80}"/>
      </w:docPartPr>
      <w:docPartBody>
        <w:p w:rsidR="00DD50D5" w:rsidRDefault="0092543F">
          <w:pPr>
            <w:pStyle w:val="CFD9208EB6D4440280D6DFF60964DB3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493F5451D9D4DD79FDFAFED528FB0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4DF5B3-D03E-4286-B721-270F3AD3E40D}"/>
      </w:docPartPr>
      <w:docPartBody>
        <w:p w:rsidR="00DD50D5" w:rsidRDefault="0092543F">
          <w:pPr>
            <w:pStyle w:val="A493F5451D9D4DD79FDFAFED528FB038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57436F73C1C54B34950BF47A56D702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BC6AA4-5F6F-47CC-858C-7C6AF6CE146A}"/>
      </w:docPartPr>
      <w:docPartBody>
        <w:p w:rsidR="00DD50D5" w:rsidRDefault="0092543F">
          <w:pPr>
            <w:pStyle w:val="57436F73C1C54B34950BF47A56D7027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A8083E2AE42473D8F790A64324468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F0AFB5-C11E-4F87-B004-3E277B685C92}"/>
      </w:docPartPr>
      <w:docPartBody>
        <w:p w:rsidR="00DD50D5" w:rsidRDefault="0092543F">
          <w:pPr>
            <w:pStyle w:val="AA8083E2AE42473D8F790A64324468CC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3F"/>
    <w:rsid w:val="0092543F"/>
    <w:rsid w:val="00DD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E987E29344845A59368434E754C4F13">
    <w:name w:val="4E987E29344845A59368434E754C4F13"/>
  </w:style>
  <w:style w:type="paragraph" w:customStyle="1" w:styleId="362BB04E749A4828B3AC196701B12E30">
    <w:name w:val="362BB04E749A4828B3AC196701B12E30"/>
  </w:style>
  <w:style w:type="paragraph" w:customStyle="1" w:styleId="89289C5B5594402EB503727B5FEA0D2F">
    <w:name w:val="89289C5B5594402EB503727B5FEA0D2F"/>
  </w:style>
  <w:style w:type="paragraph" w:customStyle="1" w:styleId="CFD9208EB6D4440280D6DFF60964DB31">
    <w:name w:val="CFD9208EB6D4440280D6DFF60964DB31"/>
  </w:style>
  <w:style w:type="paragraph" w:customStyle="1" w:styleId="A493F5451D9D4DD79FDFAFED528FB038">
    <w:name w:val="A493F5451D9D4DD79FDFAFED528FB038"/>
  </w:style>
  <w:style w:type="paragraph" w:customStyle="1" w:styleId="57436F73C1C54B34950BF47A56D70274">
    <w:name w:val="57436F73C1C54B34950BF47A56D70274"/>
  </w:style>
  <w:style w:type="paragraph" w:customStyle="1" w:styleId="AA8083E2AE42473D8F790A64324468CC">
    <w:name w:val="AA8083E2AE42473D8F790A64324468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8F8852-EC0C-40EB-BF49-4BF6B7B49726}"/>
</file>

<file path=customXml/itemProps2.xml><?xml version="1.0" encoding="utf-8"?>
<ds:datastoreItem xmlns:ds="http://schemas.openxmlformats.org/officeDocument/2006/customXml" ds:itemID="{6701EA0A-C377-46A4-84A2-9B2360DFC405}"/>
</file>

<file path=customXml/itemProps3.xml><?xml version="1.0" encoding="utf-8"?>
<ds:datastoreItem xmlns:ds="http://schemas.openxmlformats.org/officeDocument/2006/customXml" ds:itemID="{B36AC85F-C85C-4573-B105-11A9DF8E44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1212</Characters>
  <Application>Microsoft Office Word</Application>
  <DocSecurity>0</DocSecurity>
  <Lines>27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M1798 Länsväg 153 och 154 från Varberg och Falkenberg till Ullared</vt:lpstr>
      <vt:lpstr>
      </vt:lpstr>
    </vt:vector>
  </TitlesOfParts>
  <Company>Sveriges riksdag</Company>
  <LinksUpToDate>false</LinksUpToDate>
  <CharactersWithSpaces>1412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