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E7A5A7B37A46BD87F50E21DE00C7FE"/>
        </w:placeholder>
        <w:text/>
      </w:sdtPr>
      <w:sdtEndPr/>
      <w:sdtContent>
        <w:p w:rsidRPr="009B062B" w:rsidR="00AF30DD" w:rsidP="00DA28CE" w:rsidRDefault="00AF30DD" w14:paraId="0278825D" w14:textId="77777777">
          <w:pPr>
            <w:pStyle w:val="Rubrik1"/>
            <w:spacing w:after="300"/>
          </w:pPr>
          <w:r w:rsidRPr="009B062B">
            <w:t>Förslag till riksdagsbeslut</w:t>
          </w:r>
        </w:p>
      </w:sdtContent>
    </w:sdt>
    <w:sdt>
      <w:sdtPr>
        <w:alias w:val="Yrkande 1"/>
        <w:tag w:val="cee5f4f6-a769-4606-a898-393383e7b8ee"/>
        <w:id w:val="442968064"/>
        <w:lock w:val="sdtLocked"/>
      </w:sdtPr>
      <w:sdtEndPr/>
      <w:sdtContent>
        <w:p w:rsidR="00BB60A6" w:rsidRDefault="008C537A" w14:paraId="0278825E" w14:textId="77777777">
          <w:pPr>
            <w:pStyle w:val="Frslagstext"/>
          </w:pPr>
          <w:r>
            <w:t>Riksdagen ställer sig bakom det som anförs i motionen om utreseförbud och tillkännager detta för regeringen.</w:t>
          </w:r>
        </w:p>
      </w:sdtContent>
    </w:sdt>
    <w:sdt>
      <w:sdtPr>
        <w:alias w:val="Yrkande 2"/>
        <w:tag w:val="1d014298-4a19-4c0d-b34d-2898db99b903"/>
        <w:id w:val="-875317846"/>
        <w:lock w:val="sdtLocked"/>
      </w:sdtPr>
      <w:sdtEndPr/>
      <w:sdtContent>
        <w:p w:rsidR="00BB60A6" w:rsidRDefault="008C537A" w14:paraId="0278825F" w14:textId="77777777">
          <w:pPr>
            <w:pStyle w:val="Frslagstext"/>
          </w:pPr>
          <w:r>
            <w:t>Riksdagen ställer sig bakom det som anförs i motionen om passlagen och tillkännager detta för regeringen.</w:t>
          </w:r>
        </w:p>
      </w:sdtContent>
    </w:sdt>
    <w:sdt>
      <w:sdtPr>
        <w:alias w:val="Yrkande 3"/>
        <w:tag w:val="a23cbd2b-98f9-4b94-9b93-d3f329c4b959"/>
        <w:id w:val="-1900507254"/>
        <w:lock w:val="sdtLocked"/>
      </w:sdtPr>
      <w:sdtEndPr/>
      <w:sdtContent>
        <w:p w:rsidR="00BB60A6" w:rsidRDefault="008C537A" w14:paraId="02788260" w14:textId="77777777">
          <w:pPr>
            <w:pStyle w:val="Frslagstext"/>
          </w:pPr>
          <w:r>
            <w:t>Riksdagen ställer sig bakom det som anförs i motionen om att inrätta en nationell handlingsplan mot hedersförtryck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978D1218B74B7A99EDB60E4577A320"/>
        </w:placeholder>
        <w:text/>
      </w:sdtPr>
      <w:sdtEndPr/>
      <w:sdtContent>
        <w:p w:rsidRPr="009B062B" w:rsidR="006D79C9" w:rsidP="00333E95" w:rsidRDefault="006D79C9" w14:paraId="02788261" w14:textId="77777777">
          <w:pPr>
            <w:pStyle w:val="Rubrik1"/>
          </w:pPr>
          <w:r>
            <w:t>Motivering</w:t>
          </w:r>
        </w:p>
      </w:sdtContent>
    </w:sdt>
    <w:p w:rsidRPr="007B4714" w:rsidR="009A3DD6" w:rsidP="007B4714" w:rsidRDefault="009A3DD6" w14:paraId="02788262" w14:textId="63E1A825">
      <w:pPr>
        <w:pStyle w:val="Normalutanindragellerluft"/>
      </w:pPr>
      <w:r w:rsidRPr="007B4714">
        <w:t>Ännu en svensk sommar är över och för de flesta barn innebär det en efterlängtad ledig</w:t>
      </w:r>
      <w:r w:rsidR="007B4714">
        <w:softHyphen/>
      </w:r>
      <w:r w:rsidRPr="007B4714">
        <w:t>het från skolan. För andra barn i vårt land är den allt annat än efterlängtad. När de andra barnen kommer tillbaka från sommarlovet till skolan gapar klasskamraters skolbänkar tomma över hela landet.</w:t>
      </w:r>
    </w:p>
    <w:p w:rsidRPr="009A3DD6" w:rsidR="009A3DD6" w:rsidP="009A3DD6" w:rsidRDefault="006B0B53" w14:paraId="02788263" w14:textId="62FC8E79">
      <w:r>
        <w:t>Enligt n</w:t>
      </w:r>
      <w:r w:rsidRPr="009A3DD6" w:rsidR="009A3DD6">
        <w:t>ya siffror från Nationella stödlinjen för hedersförtryck har minst 44 barn olovligen för</w:t>
      </w:r>
      <w:r>
        <w:t>t</w:t>
      </w:r>
      <w:r w:rsidRPr="009A3DD6" w:rsidR="009A3DD6">
        <w:t>s ut ur landet mot deras vilja fram till juli månad och mörkertalet är troligen stort. Till den nationella stödlinje som på regeringens uppdrag sköts av läns</w:t>
      </w:r>
      <w:r w:rsidR="007B4714">
        <w:softHyphen/>
      </w:r>
      <w:bookmarkStart w:name="_GoBack" w:id="1"/>
      <w:bookmarkEnd w:id="1"/>
      <w:r w:rsidRPr="009A3DD6" w:rsidR="009A3DD6">
        <w:t>styrelsen i Östergötland har fram till juli månad i år 102 personer hört av sig med oro för barn som riskerar att bortrövas ur Sverige.</w:t>
      </w:r>
    </w:p>
    <w:p w:rsidRPr="009A3DD6" w:rsidR="009A3DD6" w:rsidP="009A3DD6" w:rsidRDefault="009A3DD6" w14:paraId="02788265" w14:textId="0A9B1DAE">
      <w:r w:rsidRPr="009A3DD6">
        <w:t>Det är barn som kan vara utsatta för barnäktenskap, tvångsäktenskap, uppfostrings</w:t>
      </w:r>
      <w:r w:rsidR="007B4714">
        <w:softHyphen/>
      </w:r>
      <w:r w:rsidRPr="009A3DD6">
        <w:t>resor för pojkar eller ”rehabilitering” av sexuell läggning. Detta är helt oacceptabelt i Sverige. I Sverige har barn egna rättigheter och så väl flickor som pojkar har rätt att få välja sina livsval.</w:t>
      </w:r>
    </w:p>
    <w:p w:rsidRPr="009A3DD6" w:rsidR="009A3DD6" w:rsidP="009A3DD6" w:rsidRDefault="009A3DD6" w14:paraId="02788266" w14:textId="7BCE4C89">
      <w:r w:rsidRPr="009A3DD6">
        <w:t>Därför behövs bland annat en lagöversyn för att hindra att dessa barn förs ut ur landet. Barn som riskerar att föras ut ur landet för att giftas bort mot sin vilja, bli offer för barnäktenskap, råka ut för sexuell ”rehabilitering” eller för att åka på uppfostrings</w:t>
      </w:r>
      <w:r w:rsidR="007B4714">
        <w:softHyphen/>
      </w:r>
      <w:r w:rsidRPr="009A3DD6">
        <w:t>resor borde beläggas med utreseförbud. Utöver utreseförbudet bör också passlagen ändras så att återkallelse av pass och passhinder föreligger vid utreseförbud. Passen ska kunna omhändertas och spärras i dessa situationer.</w:t>
      </w:r>
    </w:p>
    <w:p w:rsidRPr="009A3DD6" w:rsidR="00422B9E" w:rsidP="009A3DD6" w:rsidRDefault="009A3DD6" w14:paraId="02788267" w14:textId="58C049F2">
      <w:r w:rsidRPr="009A3DD6">
        <w:lastRenderedPageBreak/>
        <w:t>För att tillse att det finns välfungerande strukturer för så väl förebyggande som beivrande av hedersförtryck och olovligt bortförande borde också en nationell hand</w:t>
      </w:r>
      <w:r w:rsidR="007B4714">
        <w:softHyphen/>
      </w:r>
      <w:r w:rsidRPr="009A3DD6">
        <w:t>lingsplan för hedersförtryck tillskapas.</w:t>
      </w:r>
    </w:p>
    <w:sdt>
      <w:sdtPr>
        <w:rPr>
          <w:i/>
          <w:noProof/>
        </w:rPr>
        <w:alias w:val="CC_Underskrifter"/>
        <w:tag w:val="CC_Underskrifter"/>
        <w:id w:val="583496634"/>
        <w:lock w:val="sdtContentLocked"/>
        <w:placeholder>
          <w:docPart w:val="8937376D8C2E486B9D89D50C0BE95A93"/>
        </w:placeholder>
      </w:sdtPr>
      <w:sdtEndPr>
        <w:rPr>
          <w:i w:val="0"/>
          <w:noProof w:val="0"/>
        </w:rPr>
      </w:sdtEndPr>
      <w:sdtContent>
        <w:p w:rsidR="00845A36" w:rsidP="00845A36" w:rsidRDefault="00845A36" w14:paraId="02788269" w14:textId="77777777"/>
        <w:p w:rsidRPr="008E0FE2" w:rsidR="004801AC" w:rsidP="00845A36" w:rsidRDefault="007B4714" w14:paraId="027882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803B8F" w:rsidRDefault="00803B8F" w14:paraId="0278826E" w14:textId="77777777"/>
    <w:sectPr w:rsidR="00803B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8270" w14:textId="77777777" w:rsidR="009A3DD6" w:rsidRDefault="009A3DD6" w:rsidP="000C1CAD">
      <w:pPr>
        <w:spacing w:line="240" w:lineRule="auto"/>
      </w:pPr>
      <w:r>
        <w:separator/>
      </w:r>
    </w:p>
  </w:endnote>
  <w:endnote w:type="continuationSeparator" w:id="0">
    <w:p w14:paraId="02788271" w14:textId="77777777" w:rsidR="009A3DD6" w:rsidRDefault="009A3D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8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82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A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827F" w14:textId="77777777" w:rsidR="00262EA3" w:rsidRPr="00845A36" w:rsidRDefault="00262EA3" w:rsidP="00845A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826E" w14:textId="77777777" w:rsidR="009A3DD6" w:rsidRDefault="009A3DD6" w:rsidP="000C1CAD">
      <w:pPr>
        <w:spacing w:line="240" w:lineRule="auto"/>
      </w:pPr>
      <w:r>
        <w:separator/>
      </w:r>
    </w:p>
  </w:footnote>
  <w:footnote w:type="continuationSeparator" w:id="0">
    <w:p w14:paraId="0278826F" w14:textId="77777777" w:rsidR="009A3DD6" w:rsidRDefault="009A3D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788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88281" wp14:anchorId="02788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4714" w14:paraId="02788284" w14:textId="77777777">
                          <w:pPr>
                            <w:jc w:val="right"/>
                          </w:pPr>
                          <w:sdt>
                            <w:sdtPr>
                              <w:alias w:val="CC_Noformat_Partikod"/>
                              <w:tag w:val="CC_Noformat_Partikod"/>
                              <w:id w:val="-53464382"/>
                              <w:placeholder>
                                <w:docPart w:val="69896033AC7D41109577ED8931D505AA"/>
                              </w:placeholder>
                              <w:text/>
                            </w:sdtPr>
                            <w:sdtEndPr/>
                            <w:sdtContent>
                              <w:r w:rsidR="009A3DD6">
                                <w:t>M</w:t>
                              </w:r>
                            </w:sdtContent>
                          </w:sdt>
                          <w:sdt>
                            <w:sdtPr>
                              <w:alias w:val="CC_Noformat_Partinummer"/>
                              <w:tag w:val="CC_Noformat_Partinummer"/>
                              <w:id w:val="-1709555926"/>
                              <w:placeholder>
                                <w:docPart w:val="C3FF6DEBA80549238EFBAD8D3B57846F"/>
                              </w:placeholder>
                              <w:text/>
                            </w:sdtPr>
                            <w:sdtEndPr/>
                            <w:sdtContent>
                              <w:r w:rsidR="009A3DD6">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88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4714" w14:paraId="02788284" w14:textId="77777777">
                    <w:pPr>
                      <w:jc w:val="right"/>
                    </w:pPr>
                    <w:sdt>
                      <w:sdtPr>
                        <w:alias w:val="CC_Noformat_Partikod"/>
                        <w:tag w:val="CC_Noformat_Partikod"/>
                        <w:id w:val="-53464382"/>
                        <w:placeholder>
                          <w:docPart w:val="69896033AC7D41109577ED8931D505AA"/>
                        </w:placeholder>
                        <w:text/>
                      </w:sdtPr>
                      <w:sdtEndPr/>
                      <w:sdtContent>
                        <w:r w:rsidR="009A3DD6">
                          <w:t>M</w:t>
                        </w:r>
                      </w:sdtContent>
                    </w:sdt>
                    <w:sdt>
                      <w:sdtPr>
                        <w:alias w:val="CC_Noformat_Partinummer"/>
                        <w:tag w:val="CC_Noformat_Partinummer"/>
                        <w:id w:val="-1709555926"/>
                        <w:placeholder>
                          <w:docPart w:val="C3FF6DEBA80549238EFBAD8D3B57846F"/>
                        </w:placeholder>
                        <w:text/>
                      </w:sdtPr>
                      <w:sdtEndPr/>
                      <w:sdtContent>
                        <w:r w:rsidR="009A3DD6">
                          <w:t>1110</w:t>
                        </w:r>
                      </w:sdtContent>
                    </w:sdt>
                  </w:p>
                </w:txbxContent>
              </v:textbox>
              <w10:wrap anchorx="page"/>
            </v:shape>
          </w:pict>
        </mc:Fallback>
      </mc:AlternateContent>
    </w:r>
  </w:p>
  <w:p w:rsidRPr="00293C4F" w:rsidR="00262EA3" w:rsidP="00776B74" w:rsidRDefault="00262EA3" w14:paraId="02788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788274" w14:textId="77777777">
    <w:pPr>
      <w:jc w:val="right"/>
    </w:pPr>
  </w:p>
  <w:p w:rsidR="00262EA3" w:rsidP="00776B74" w:rsidRDefault="00262EA3" w14:paraId="027882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4714" w14:paraId="027882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788283" wp14:anchorId="027882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4714" w14:paraId="027882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3DD6">
          <w:t>M</w:t>
        </w:r>
      </w:sdtContent>
    </w:sdt>
    <w:sdt>
      <w:sdtPr>
        <w:alias w:val="CC_Noformat_Partinummer"/>
        <w:tag w:val="CC_Noformat_Partinummer"/>
        <w:id w:val="-2014525982"/>
        <w:text/>
      </w:sdtPr>
      <w:sdtEndPr/>
      <w:sdtContent>
        <w:r w:rsidR="009A3DD6">
          <w:t>1110</w:t>
        </w:r>
      </w:sdtContent>
    </w:sdt>
  </w:p>
  <w:p w:rsidRPr="008227B3" w:rsidR="00262EA3" w:rsidP="008227B3" w:rsidRDefault="007B4714" w14:paraId="027882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4714" w14:paraId="02788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:2621</w:t>
        </w:r>
      </w:sdtContent>
    </w:sdt>
  </w:p>
  <w:p w:rsidR="00262EA3" w:rsidP="00E03A3D" w:rsidRDefault="007B4714" w14:paraId="027882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9C91F08FC3F140BAAD8E849902AA4428"/>
      </w:placeholder>
      <w:text/>
    </w:sdtPr>
    <w:sdtEndPr/>
    <w:sdtContent>
      <w:p w:rsidR="00262EA3" w:rsidP="00283E0F" w:rsidRDefault="008C537A" w14:paraId="0278827D" w14:textId="1A1C187E">
        <w:pPr>
          <w:pStyle w:val="FSHRub2"/>
        </w:pPr>
        <w:r>
          <w:t>Barn som olovligen förs ut ur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2788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3D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C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B5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1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8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A36"/>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37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D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0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A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97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8825C"/>
  <w15:chartTrackingRefBased/>
  <w15:docId w15:val="{E90B437B-50F7-4B5C-9E61-D7D3F41A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7A5A7B37A46BD87F50E21DE00C7FE"/>
        <w:category>
          <w:name w:val="Allmänt"/>
          <w:gallery w:val="placeholder"/>
        </w:category>
        <w:types>
          <w:type w:val="bbPlcHdr"/>
        </w:types>
        <w:behaviors>
          <w:behavior w:val="content"/>
        </w:behaviors>
        <w:guid w:val="{5944D306-EFBB-4042-9FF7-2A8F4E38C632}"/>
      </w:docPartPr>
      <w:docPartBody>
        <w:p w:rsidR="000242EC" w:rsidRDefault="00E20152">
          <w:pPr>
            <w:pStyle w:val="46E7A5A7B37A46BD87F50E21DE00C7FE"/>
          </w:pPr>
          <w:r w:rsidRPr="005A0A93">
            <w:rPr>
              <w:rStyle w:val="Platshllartext"/>
            </w:rPr>
            <w:t>Förslag till riksdagsbeslut</w:t>
          </w:r>
        </w:p>
      </w:docPartBody>
    </w:docPart>
    <w:docPart>
      <w:docPartPr>
        <w:name w:val="49978D1218B74B7A99EDB60E4577A320"/>
        <w:category>
          <w:name w:val="Allmänt"/>
          <w:gallery w:val="placeholder"/>
        </w:category>
        <w:types>
          <w:type w:val="bbPlcHdr"/>
        </w:types>
        <w:behaviors>
          <w:behavior w:val="content"/>
        </w:behaviors>
        <w:guid w:val="{AEBB4811-6684-41D6-9712-A6F8E8F55EC7}"/>
      </w:docPartPr>
      <w:docPartBody>
        <w:p w:rsidR="000242EC" w:rsidRDefault="00E20152">
          <w:pPr>
            <w:pStyle w:val="49978D1218B74B7A99EDB60E4577A320"/>
          </w:pPr>
          <w:r w:rsidRPr="005A0A93">
            <w:rPr>
              <w:rStyle w:val="Platshllartext"/>
            </w:rPr>
            <w:t>Motivering</w:t>
          </w:r>
        </w:p>
      </w:docPartBody>
    </w:docPart>
    <w:docPart>
      <w:docPartPr>
        <w:name w:val="69896033AC7D41109577ED8931D505AA"/>
        <w:category>
          <w:name w:val="Allmänt"/>
          <w:gallery w:val="placeholder"/>
        </w:category>
        <w:types>
          <w:type w:val="bbPlcHdr"/>
        </w:types>
        <w:behaviors>
          <w:behavior w:val="content"/>
        </w:behaviors>
        <w:guid w:val="{FADC1E6D-1BC4-487A-8420-94C0D4FBE369}"/>
      </w:docPartPr>
      <w:docPartBody>
        <w:p w:rsidR="000242EC" w:rsidRDefault="00E20152">
          <w:pPr>
            <w:pStyle w:val="69896033AC7D41109577ED8931D505AA"/>
          </w:pPr>
          <w:r>
            <w:rPr>
              <w:rStyle w:val="Platshllartext"/>
            </w:rPr>
            <w:t xml:space="preserve"> </w:t>
          </w:r>
        </w:p>
      </w:docPartBody>
    </w:docPart>
    <w:docPart>
      <w:docPartPr>
        <w:name w:val="C3FF6DEBA80549238EFBAD8D3B57846F"/>
        <w:category>
          <w:name w:val="Allmänt"/>
          <w:gallery w:val="placeholder"/>
        </w:category>
        <w:types>
          <w:type w:val="bbPlcHdr"/>
        </w:types>
        <w:behaviors>
          <w:behavior w:val="content"/>
        </w:behaviors>
        <w:guid w:val="{2C312C43-AFCA-40D1-A950-142855DB0514}"/>
      </w:docPartPr>
      <w:docPartBody>
        <w:p w:rsidR="000242EC" w:rsidRDefault="00E20152">
          <w:pPr>
            <w:pStyle w:val="C3FF6DEBA80549238EFBAD8D3B57846F"/>
          </w:pPr>
          <w:r>
            <w:t xml:space="preserve"> </w:t>
          </w:r>
        </w:p>
      </w:docPartBody>
    </w:docPart>
    <w:docPart>
      <w:docPartPr>
        <w:name w:val="DefaultPlaceholder_-1854013440"/>
        <w:category>
          <w:name w:val="Allmänt"/>
          <w:gallery w:val="placeholder"/>
        </w:category>
        <w:types>
          <w:type w:val="bbPlcHdr"/>
        </w:types>
        <w:behaviors>
          <w:behavior w:val="content"/>
        </w:behaviors>
        <w:guid w:val="{A07356AB-55A4-42CE-BBE7-528E4D3D53F6}"/>
      </w:docPartPr>
      <w:docPartBody>
        <w:p w:rsidR="000242EC" w:rsidRDefault="00E20152">
          <w:r w:rsidRPr="00E476C6">
            <w:rPr>
              <w:rStyle w:val="Platshllartext"/>
            </w:rPr>
            <w:t>Klicka eller tryck här för att ange text.</w:t>
          </w:r>
        </w:p>
      </w:docPartBody>
    </w:docPart>
    <w:docPart>
      <w:docPartPr>
        <w:name w:val="9C91F08FC3F140BAAD8E849902AA4428"/>
        <w:category>
          <w:name w:val="Allmänt"/>
          <w:gallery w:val="placeholder"/>
        </w:category>
        <w:types>
          <w:type w:val="bbPlcHdr"/>
        </w:types>
        <w:behaviors>
          <w:behavior w:val="content"/>
        </w:behaviors>
        <w:guid w:val="{590263F2-5258-40C7-BDB2-DECC9FD2F599}"/>
      </w:docPartPr>
      <w:docPartBody>
        <w:p w:rsidR="000242EC" w:rsidRDefault="00E20152">
          <w:r w:rsidRPr="00E476C6">
            <w:rPr>
              <w:rStyle w:val="Platshllartext"/>
            </w:rPr>
            <w:t>[ange din text här]</w:t>
          </w:r>
        </w:p>
      </w:docPartBody>
    </w:docPart>
    <w:docPart>
      <w:docPartPr>
        <w:name w:val="8937376D8C2E486B9D89D50C0BE95A93"/>
        <w:category>
          <w:name w:val="Allmänt"/>
          <w:gallery w:val="placeholder"/>
        </w:category>
        <w:types>
          <w:type w:val="bbPlcHdr"/>
        </w:types>
        <w:behaviors>
          <w:behavior w:val="content"/>
        </w:behaviors>
        <w:guid w:val="{9184904D-1189-4D80-B978-559A29C22B38}"/>
      </w:docPartPr>
      <w:docPartBody>
        <w:p w:rsidR="00557392" w:rsidRDefault="005573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52"/>
    <w:rsid w:val="000242EC"/>
    <w:rsid w:val="00557392"/>
    <w:rsid w:val="00E20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152"/>
    <w:rPr>
      <w:color w:val="F4B083" w:themeColor="accent2" w:themeTint="99"/>
    </w:rPr>
  </w:style>
  <w:style w:type="paragraph" w:customStyle="1" w:styleId="46E7A5A7B37A46BD87F50E21DE00C7FE">
    <w:name w:val="46E7A5A7B37A46BD87F50E21DE00C7FE"/>
  </w:style>
  <w:style w:type="paragraph" w:customStyle="1" w:styleId="F3B2901D618C477BB7BFD71120635FDD">
    <w:name w:val="F3B2901D618C477BB7BFD71120635F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432B2C514A4B6FAB26D5613673934B">
    <w:name w:val="E5432B2C514A4B6FAB26D5613673934B"/>
  </w:style>
  <w:style w:type="paragraph" w:customStyle="1" w:styleId="49978D1218B74B7A99EDB60E4577A320">
    <w:name w:val="49978D1218B74B7A99EDB60E4577A320"/>
  </w:style>
  <w:style w:type="paragraph" w:customStyle="1" w:styleId="8ED274FE29C34C9F93F6A17B3A4B8B15">
    <w:name w:val="8ED274FE29C34C9F93F6A17B3A4B8B15"/>
  </w:style>
  <w:style w:type="paragraph" w:customStyle="1" w:styleId="6A5ADDD82E0A48529ACE819D7E67770A">
    <w:name w:val="6A5ADDD82E0A48529ACE819D7E67770A"/>
  </w:style>
  <w:style w:type="paragraph" w:customStyle="1" w:styleId="69896033AC7D41109577ED8931D505AA">
    <w:name w:val="69896033AC7D41109577ED8931D505AA"/>
  </w:style>
  <w:style w:type="paragraph" w:customStyle="1" w:styleId="C3FF6DEBA80549238EFBAD8D3B57846F">
    <w:name w:val="C3FF6DEBA80549238EFBAD8D3B578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26B62-1E6C-48AB-9F22-67D0AB07357A}"/>
</file>

<file path=customXml/itemProps2.xml><?xml version="1.0" encoding="utf-8"?>
<ds:datastoreItem xmlns:ds="http://schemas.openxmlformats.org/officeDocument/2006/customXml" ds:itemID="{ADE18005-5A93-4FD1-B7D4-51A29FA8C6CD}"/>
</file>

<file path=customXml/itemProps3.xml><?xml version="1.0" encoding="utf-8"?>
<ds:datastoreItem xmlns:ds="http://schemas.openxmlformats.org/officeDocument/2006/customXml" ds:itemID="{69BEDEBA-C4D1-4433-AAEE-69A174D8EC84}"/>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1777</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M1110 Barn som olovligen förs ur Sverige</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