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0A24" w14:textId="77777777" w:rsidR="006E04A4" w:rsidRPr="00CD7560" w:rsidRDefault="003D27A5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64</w:t>
      </w:r>
      <w:bookmarkEnd w:id="1"/>
    </w:p>
    <w:p w14:paraId="08680A25" w14:textId="77777777" w:rsidR="006E04A4" w:rsidRDefault="003D27A5">
      <w:pPr>
        <w:pStyle w:val="Datum"/>
        <w:outlineLvl w:val="0"/>
      </w:pPr>
      <w:bookmarkStart w:id="2" w:name="DocumentDate"/>
      <w:r>
        <w:t>Onsdagen den 31 januari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E5BA8" w14:paraId="08680A2A" w14:textId="77777777" w:rsidTr="00E47117">
        <w:trPr>
          <w:cantSplit/>
        </w:trPr>
        <w:tc>
          <w:tcPr>
            <w:tcW w:w="454" w:type="dxa"/>
          </w:tcPr>
          <w:p w14:paraId="08680A26" w14:textId="77777777" w:rsidR="006E04A4" w:rsidRDefault="003D27A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8680A27" w14:textId="77777777" w:rsidR="006E04A4" w:rsidRDefault="003D27A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8680A28" w14:textId="77777777" w:rsidR="006E04A4" w:rsidRDefault="003D27A5"/>
        </w:tc>
        <w:tc>
          <w:tcPr>
            <w:tcW w:w="7512" w:type="dxa"/>
          </w:tcPr>
          <w:p w14:paraId="08680A29" w14:textId="77777777" w:rsidR="006E04A4" w:rsidRDefault="003D27A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E5BA8" w14:paraId="08680A2F" w14:textId="77777777" w:rsidTr="00E47117">
        <w:trPr>
          <w:cantSplit/>
        </w:trPr>
        <w:tc>
          <w:tcPr>
            <w:tcW w:w="454" w:type="dxa"/>
          </w:tcPr>
          <w:p w14:paraId="08680A2B" w14:textId="77777777" w:rsidR="006E04A4" w:rsidRDefault="003D27A5"/>
        </w:tc>
        <w:tc>
          <w:tcPr>
            <w:tcW w:w="1134" w:type="dxa"/>
          </w:tcPr>
          <w:p w14:paraId="08680A2C" w14:textId="77777777" w:rsidR="006E04A4" w:rsidRDefault="003D27A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8680A2D" w14:textId="77777777" w:rsidR="006E04A4" w:rsidRDefault="003D27A5"/>
        </w:tc>
        <w:tc>
          <w:tcPr>
            <w:tcW w:w="7512" w:type="dxa"/>
          </w:tcPr>
          <w:p w14:paraId="08680A2E" w14:textId="77777777" w:rsidR="006E04A4" w:rsidRDefault="003D27A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8680A30" w14:textId="77777777" w:rsidR="006E04A4" w:rsidRDefault="003D27A5">
      <w:pPr>
        <w:pStyle w:val="StreckLngt"/>
      </w:pPr>
      <w:r>
        <w:tab/>
      </w:r>
    </w:p>
    <w:p w14:paraId="08680A31" w14:textId="77777777" w:rsidR="00121B42" w:rsidRDefault="003D27A5" w:rsidP="00121B42">
      <w:pPr>
        <w:pStyle w:val="Blankrad"/>
      </w:pPr>
      <w:r>
        <w:t xml:space="preserve">      </w:t>
      </w:r>
    </w:p>
    <w:p w14:paraId="08680A32" w14:textId="77777777" w:rsidR="00CF242C" w:rsidRDefault="003D27A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E5BA8" w14:paraId="08680A36" w14:textId="77777777" w:rsidTr="00055526">
        <w:trPr>
          <w:cantSplit/>
        </w:trPr>
        <w:tc>
          <w:tcPr>
            <w:tcW w:w="567" w:type="dxa"/>
          </w:tcPr>
          <w:p w14:paraId="08680A33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34" w14:textId="77777777" w:rsidR="006E04A4" w:rsidRDefault="003D27A5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08680A35" w14:textId="77777777" w:rsidR="006E04A4" w:rsidRDefault="003D27A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E5BA8" w14:paraId="08680A3A" w14:textId="77777777" w:rsidTr="00055526">
        <w:trPr>
          <w:cantSplit/>
        </w:trPr>
        <w:tc>
          <w:tcPr>
            <w:tcW w:w="567" w:type="dxa"/>
          </w:tcPr>
          <w:p w14:paraId="08680A37" w14:textId="77777777" w:rsidR="001D7AF0" w:rsidRDefault="003D27A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8680A38" w14:textId="77777777" w:rsidR="006E04A4" w:rsidRDefault="003D27A5" w:rsidP="000326E3">
            <w:r>
              <w:t>2017/18:15 Torsdagen den 25 januari</w:t>
            </w:r>
          </w:p>
        </w:tc>
        <w:tc>
          <w:tcPr>
            <w:tcW w:w="2055" w:type="dxa"/>
          </w:tcPr>
          <w:p w14:paraId="08680A39" w14:textId="77777777" w:rsidR="006E04A4" w:rsidRDefault="003D27A5" w:rsidP="00C84F80">
            <w:r>
              <w:t>NU</w:t>
            </w:r>
          </w:p>
        </w:tc>
      </w:tr>
      <w:tr w:rsidR="005E5BA8" w14:paraId="08680A3E" w14:textId="77777777" w:rsidTr="00055526">
        <w:trPr>
          <w:cantSplit/>
        </w:trPr>
        <w:tc>
          <w:tcPr>
            <w:tcW w:w="567" w:type="dxa"/>
          </w:tcPr>
          <w:p w14:paraId="08680A3B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3C" w14:textId="0467898C" w:rsidR="006E04A4" w:rsidRDefault="003D27A5" w:rsidP="000326E3">
            <w:pPr>
              <w:pStyle w:val="HuvudrubrikEnsam"/>
              <w:keepNext/>
            </w:pPr>
            <w:r>
              <w:br/>
            </w:r>
            <w:r>
              <w:t>Anmälan om fördröjt svar på interpellation</w:t>
            </w:r>
          </w:p>
        </w:tc>
        <w:tc>
          <w:tcPr>
            <w:tcW w:w="2055" w:type="dxa"/>
          </w:tcPr>
          <w:p w14:paraId="08680A3D" w14:textId="77777777" w:rsidR="006E04A4" w:rsidRDefault="003D27A5" w:rsidP="00C84F80">
            <w:pPr>
              <w:keepNext/>
            </w:pPr>
          </w:p>
        </w:tc>
      </w:tr>
      <w:tr w:rsidR="005E5BA8" w14:paraId="08680A42" w14:textId="77777777" w:rsidTr="00055526">
        <w:trPr>
          <w:cantSplit/>
        </w:trPr>
        <w:tc>
          <w:tcPr>
            <w:tcW w:w="567" w:type="dxa"/>
          </w:tcPr>
          <w:p w14:paraId="08680A3F" w14:textId="77777777" w:rsidR="001D7AF0" w:rsidRDefault="003D27A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8680A40" w14:textId="77777777" w:rsidR="006E04A4" w:rsidRDefault="003D27A5" w:rsidP="000326E3">
            <w:r>
              <w:t xml:space="preserve">2017/18:349 av Lotta Finstorp (M) </w:t>
            </w:r>
            <w:r>
              <w:br/>
              <w:t>EU-trailer på hala vägar</w:t>
            </w:r>
          </w:p>
        </w:tc>
        <w:tc>
          <w:tcPr>
            <w:tcW w:w="2055" w:type="dxa"/>
          </w:tcPr>
          <w:p w14:paraId="08680A41" w14:textId="77777777" w:rsidR="006E04A4" w:rsidRDefault="003D27A5" w:rsidP="00C84F80"/>
        </w:tc>
      </w:tr>
      <w:tr w:rsidR="005E5BA8" w14:paraId="08680A46" w14:textId="77777777" w:rsidTr="00055526">
        <w:trPr>
          <w:cantSplit/>
        </w:trPr>
        <w:tc>
          <w:tcPr>
            <w:tcW w:w="567" w:type="dxa"/>
          </w:tcPr>
          <w:p w14:paraId="08680A43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44" w14:textId="627D6D6E" w:rsidR="006E04A4" w:rsidRDefault="003D27A5" w:rsidP="000326E3">
            <w:pPr>
              <w:pStyle w:val="HuvudrubrikEnsam"/>
              <w:keepNext/>
            </w:pPr>
            <w:r>
              <w:br/>
            </w:r>
            <w:r>
              <w:t>Ärenden för hänvisning till utskott</w:t>
            </w:r>
          </w:p>
        </w:tc>
        <w:tc>
          <w:tcPr>
            <w:tcW w:w="2055" w:type="dxa"/>
          </w:tcPr>
          <w:p w14:paraId="08680A45" w14:textId="77777777" w:rsidR="006E04A4" w:rsidRDefault="003D27A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E5BA8" w14:paraId="08680A4A" w14:textId="77777777" w:rsidTr="00055526">
        <w:trPr>
          <w:cantSplit/>
        </w:trPr>
        <w:tc>
          <w:tcPr>
            <w:tcW w:w="567" w:type="dxa"/>
          </w:tcPr>
          <w:p w14:paraId="08680A47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48" w14:textId="77777777" w:rsidR="006E04A4" w:rsidRDefault="003D27A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8680A49" w14:textId="77777777" w:rsidR="006E04A4" w:rsidRDefault="003D27A5" w:rsidP="00C84F80">
            <w:pPr>
              <w:keepNext/>
            </w:pPr>
          </w:p>
        </w:tc>
      </w:tr>
      <w:tr w:rsidR="005E5BA8" w14:paraId="08680A4E" w14:textId="77777777" w:rsidTr="00055526">
        <w:trPr>
          <w:cantSplit/>
        </w:trPr>
        <w:tc>
          <w:tcPr>
            <w:tcW w:w="567" w:type="dxa"/>
          </w:tcPr>
          <w:p w14:paraId="08680A4B" w14:textId="77777777" w:rsidR="001D7AF0" w:rsidRDefault="003D27A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8680A4C" w14:textId="77777777" w:rsidR="006E04A4" w:rsidRDefault="003D27A5" w:rsidP="000326E3">
            <w:r>
              <w:t>2017/18:80 Ny lag om bostadsanpassningsbidrag</w:t>
            </w:r>
          </w:p>
        </w:tc>
        <w:tc>
          <w:tcPr>
            <w:tcW w:w="2055" w:type="dxa"/>
          </w:tcPr>
          <w:p w14:paraId="08680A4D" w14:textId="77777777" w:rsidR="006E04A4" w:rsidRDefault="003D27A5" w:rsidP="00C84F80">
            <w:r>
              <w:t>CU</w:t>
            </w:r>
          </w:p>
        </w:tc>
      </w:tr>
      <w:tr w:rsidR="005E5BA8" w14:paraId="08680A52" w14:textId="77777777" w:rsidTr="00055526">
        <w:trPr>
          <w:cantSplit/>
        </w:trPr>
        <w:tc>
          <w:tcPr>
            <w:tcW w:w="567" w:type="dxa"/>
          </w:tcPr>
          <w:p w14:paraId="08680A4F" w14:textId="77777777" w:rsidR="001D7AF0" w:rsidRDefault="003D27A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8680A50" w14:textId="77777777" w:rsidR="006E04A4" w:rsidRDefault="003D27A5" w:rsidP="000326E3">
            <w:r>
              <w:t>2017/18:82 Personalliggare i fler verksamheter</w:t>
            </w:r>
          </w:p>
        </w:tc>
        <w:tc>
          <w:tcPr>
            <w:tcW w:w="2055" w:type="dxa"/>
          </w:tcPr>
          <w:p w14:paraId="08680A51" w14:textId="77777777" w:rsidR="006E04A4" w:rsidRDefault="003D27A5" w:rsidP="00C84F80">
            <w:r>
              <w:t>SkU</w:t>
            </w:r>
          </w:p>
        </w:tc>
      </w:tr>
      <w:tr w:rsidR="005E5BA8" w14:paraId="08680A56" w14:textId="77777777" w:rsidTr="00055526">
        <w:trPr>
          <w:cantSplit/>
        </w:trPr>
        <w:tc>
          <w:tcPr>
            <w:tcW w:w="567" w:type="dxa"/>
          </w:tcPr>
          <w:p w14:paraId="08680A53" w14:textId="77777777" w:rsidR="001D7AF0" w:rsidRDefault="003D27A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8680A54" w14:textId="77777777" w:rsidR="006E04A4" w:rsidRDefault="003D27A5" w:rsidP="000326E3">
            <w:r>
              <w:t xml:space="preserve">2017/18:86 Mer </w:t>
            </w:r>
            <w:r>
              <w:t>ändamålsenliga bestämmelser om rättsliga biträden</w:t>
            </w:r>
          </w:p>
        </w:tc>
        <w:tc>
          <w:tcPr>
            <w:tcW w:w="2055" w:type="dxa"/>
          </w:tcPr>
          <w:p w14:paraId="08680A55" w14:textId="77777777" w:rsidR="006E04A4" w:rsidRDefault="003D27A5" w:rsidP="00C84F80">
            <w:r>
              <w:t>JuU</w:t>
            </w:r>
          </w:p>
        </w:tc>
      </w:tr>
      <w:tr w:rsidR="005E5BA8" w14:paraId="08680A5A" w14:textId="77777777" w:rsidTr="00055526">
        <w:trPr>
          <w:cantSplit/>
        </w:trPr>
        <w:tc>
          <w:tcPr>
            <w:tcW w:w="567" w:type="dxa"/>
          </w:tcPr>
          <w:p w14:paraId="08680A57" w14:textId="77777777" w:rsidR="001D7AF0" w:rsidRDefault="003D27A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8680A58" w14:textId="77777777" w:rsidR="006E04A4" w:rsidRDefault="003D27A5" w:rsidP="000326E3">
            <w:r>
              <w:t>2017/18:87 Åsnens nationalpark</w:t>
            </w:r>
          </w:p>
        </w:tc>
        <w:tc>
          <w:tcPr>
            <w:tcW w:w="2055" w:type="dxa"/>
          </w:tcPr>
          <w:p w14:paraId="08680A59" w14:textId="77777777" w:rsidR="006E04A4" w:rsidRDefault="003D27A5" w:rsidP="00C84F80">
            <w:r>
              <w:t>MJU</w:t>
            </w:r>
          </w:p>
        </w:tc>
      </w:tr>
      <w:tr w:rsidR="005E5BA8" w14:paraId="08680A5E" w14:textId="77777777" w:rsidTr="00055526">
        <w:trPr>
          <w:cantSplit/>
        </w:trPr>
        <w:tc>
          <w:tcPr>
            <w:tcW w:w="567" w:type="dxa"/>
          </w:tcPr>
          <w:p w14:paraId="08680A5B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5C" w14:textId="13146481" w:rsidR="006E04A4" w:rsidRDefault="003D27A5" w:rsidP="000326E3">
            <w:pPr>
              <w:pStyle w:val="HuvudrubrikEnsam"/>
              <w:keepNext/>
            </w:pPr>
            <w:r>
              <w:br/>
            </w:r>
            <w:bookmarkStart w:id="4" w:name="_GoBack"/>
            <w:bookmarkEnd w:id="4"/>
            <w:r>
              <w:t>Ärenden för debatt och avgörande</w:t>
            </w:r>
          </w:p>
        </w:tc>
        <w:tc>
          <w:tcPr>
            <w:tcW w:w="2055" w:type="dxa"/>
          </w:tcPr>
          <w:p w14:paraId="08680A5D" w14:textId="77777777" w:rsidR="006E04A4" w:rsidRDefault="003D27A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E5BA8" w14:paraId="08680A62" w14:textId="77777777" w:rsidTr="00055526">
        <w:trPr>
          <w:cantSplit/>
        </w:trPr>
        <w:tc>
          <w:tcPr>
            <w:tcW w:w="567" w:type="dxa"/>
          </w:tcPr>
          <w:p w14:paraId="08680A5F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60" w14:textId="77777777" w:rsidR="006E04A4" w:rsidRDefault="003D27A5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8680A61" w14:textId="77777777" w:rsidR="006E04A4" w:rsidRDefault="003D27A5" w:rsidP="00C84F80">
            <w:pPr>
              <w:keepNext/>
            </w:pPr>
          </w:p>
        </w:tc>
      </w:tr>
      <w:tr w:rsidR="005E5BA8" w14:paraId="08680A66" w14:textId="77777777" w:rsidTr="00055526">
        <w:trPr>
          <w:cantSplit/>
        </w:trPr>
        <w:tc>
          <w:tcPr>
            <w:tcW w:w="567" w:type="dxa"/>
          </w:tcPr>
          <w:p w14:paraId="08680A63" w14:textId="77777777" w:rsidR="001D7AF0" w:rsidRDefault="003D27A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8680A64" w14:textId="77777777" w:rsidR="006E04A4" w:rsidRDefault="003D27A5" w:rsidP="000326E3">
            <w:r>
              <w:t>Bet. 2017/18:MJU8 Jakt och viltvård</w:t>
            </w:r>
          </w:p>
        </w:tc>
        <w:tc>
          <w:tcPr>
            <w:tcW w:w="2055" w:type="dxa"/>
          </w:tcPr>
          <w:p w14:paraId="08680A65" w14:textId="77777777" w:rsidR="006E04A4" w:rsidRDefault="003D27A5" w:rsidP="00C84F80">
            <w:r>
              <w:t>5 res. (M, SD, C, KD)</w:t>
            </w:r>
          </w:p>
        </w:tc>
      </w:tr>
      <w:tr w:rsidR="005E5BA8" w14:paraId="08680A6A" w14:textId="77777777" w:rsidTr="00055526">
        <w:trPr>
          <w:cantSplit/>
        </w:trPr>
        <w:tc>
          <w:tcPr>
            <w:tcW w:w="567" w:type="dxa"/>
          </w:tcPr>
          <w:p w14:paraId="08680A67" w14:textId="77777777" w:rsidR="001D7AF0" w:rsidRDefault="003D27A5" w:rsidP="00C84F80">
            <w:pPr>
              <w:keepNext/>
            </w:pPr>
          </w:p>
        </w:tc>
        <w:tc>
          <w:tcPr>
            <w:tcW w:w="6663" w:type="dxa"/>
          </w:tcPr>
          <w:p w14:paraId="08680A68" w14:textId="77777777" w:rsidR="006E04A4" w:rsidRDefault="003D27A5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8680A69" w14:textId="77777777" w:rsidR="006E04A4" w:rsidRDefault="003D27A5" w:rsidP="00C84F80">
            <w:pPr>
              <w:keepNext/>
            </w:pPr>
          </w:p>
        </w:tc>
      </w:tr>
      <w:tr w:rsidR="005E5BA8" w14:paraId="08680A6E" w14:textId="77777777" w:rsidTr="00055526">
        <w:trPr>
          <w:cantSplit/>
        </w:trPr>
        <w:tc>
          <w:tcPr>
            <w:tcW w:w="567" w:type="dxa"/>
          </w:tcPr>
          <w:p w14:paraId="08680A6B" w14:textId="77777777" w:rsidR="001D7AF0" w:rsidRDefault="003D27A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8680A6C" w14:textId="77777777" w:rsidR="006E04A4" w:rsidRDefault="003D27A5" w:rsidP="000326E3">
            <w:r>
              <w:t>Bet. 2017/18:KU38 Offentlighet, sekretess och integritet</w:t>
            </w:r>
          </w:p>
        </w:tc>
        <w:tc>
          <w:tcPr>
            <w:tcW w:w="2055" w:type="dxa"/>
          </w:tcPr>
          <w:p w14:paraId="08680A6D" w14:textId="77777777" w:rsidR="006E04A4" w:rsidRDefault="003D27A5" w:rsidP="00C84F80">
            <w:r>
              <w:t>8 res. (SD, V, L, KD)</w:t>
            </w:r>
          </w:p>
        </w:tc>
      </w:tr>
      <w:tr w:rsidR="005E5BA8" w14:paraId="08680A72" w14:textId="77777777" w:rsidTr="00055526">
        <w:trPr>
          <w:cantSplit/>
        </w:trPr>
        <w:tc>
          <w:tcPr>
            <w:tcW w:w="567" w:type="dxa"/>
          </w:tcPr>
          <w:p w14:paraId="08680A6F" w14:textId="77777777" w:rsidR="001D7AF0" w:rsidRDefault="003D27A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8680A70" w14:textId="77777777" w:rsidR="006E04A4" w:rsidRDefault="003D27A5" w:rsidP="000326E3">
            <w:r>
              <w:t>Bet. 2017/18:KU11 Justitieombudsmännens ämbetsberättelse</w:t>
            </w:r>
          </w:p>
        </w:tc>
        <w:tc>
          <w:tcPr>
            <w:tcW w:w="2055" w:type="dxa"/>
          </w:tcPr>
          <w:p w14:paraId="08680A71" w14:textId="77777777" w:rsidR="006E04A4" w:rsidRDefault="003D27A5" w:rsidP="00C84F80"/>
        </w:tc>
      </w:tr>
      <w:tr w:rsidR="005E5BA8" w14:paraId="08680A76" w14:textId="77777777" w:rsidTr="00055526">
        <w:trPr>
          <w:cantSplit/>
        </w:trPr>
        <w:tc>
          <w:tcPr>
            <w:tcW w:w="567" w:type="dxa"/>
          </w:tcPr>
          <w:p w14:paraId="08680A73" w14:textId="77777777" w:rsidR="001D7AF0" w:rsidRDefault="003D27A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8680A74" w14:textId="77777777" w:rsidR="006E04A4" w:rsidRDefault="003D27A5" w:rsidP="000326E3">
            <w:r>
              <w:t>Bet. 2017/18:KU27 Riksdagens arbetsformer</w:t>
            </w:r>
          </w:p>
        </w:tc>
        <w:tc>
          <w:tcPr>
            <w:tcW w:w="2055" w:type="dxa"/>
          </w:tcPr>
          <w:p w14:paraId="08680A75" w14:textId="77777777" w:rsidR="006E04A4" w:rsidRDefault="003D27A5" w:rsidP="00C84F80">
            <w:r>
              <w:t>2 res. (SD, V)</w:t>
            </w:r>
          </w:p>
        </w:tc>
      </w:tr>
      <w:tr w:rsidR="005E5BA8" w14:paraId="08680A7A" w14:textId="77777777" w:rsidTr="00055526">
        <w:trPr>
          <w:cantSplit/>
        </w:trPr>
        <w:tc>
          <w:tcPr>
            <w:tcW w:w="567" w:type="dxa"/>
          </w:tcPr>
          <w:p w14:paraId="08680A77" w14:textId="77777777" w:rsidR="001D7AF0" w:rsidRDefault="003D27A5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08680A78" w14:textId="77777777" w:rsidR="006E04A4" w:rsidRDefault="003D27A5" w:rsidP="000326E3">
            <w:r>
              <w:t xml:space="preserve">Bet. </w:t>
            </w:r>
            <w:r>
              <w:t>2017/18:KU17 Viss sekretess i mål enligt konkurrensskadelagen</w:t>
            </w:r>
          </w:p>
        </w:tc>
        <w:tc>
          <w:tcPr>
            <w:tcW w:w="2055" w:type="dxa"/>
          </w:tcPr>
          <w:p w14:paraId="08680A79" w14:textId="77777777" w:rsidR="006E04A4" w:rsidRDefault="003D27A5" w:rsidP="00C84F80"/>
        </w:tc>
      </w:tr>
      <w:tr w:rsidR="005E5BA8" w14:paraId="08680A7E" w14:textId="77777777" w:rsidTr="00055526">
        <w:trPr>
          <w:cantSplit/>
        </w:trPr>
        <w:tc>
          <w:tcPr>
            <w:tcW w:w="567" w:type="dxa"/>
          </w:tcPr>
          <w:p w14:paraId="08680A7B" w14:textId="77777777" w:rsidR="001D7AF0" w:rsidRDefault="003D27A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8680A7C" w14:textId="77777777" w:rsidR="006E04A4" w:rsidRDefault="003D27A5" w:rsidP="000326E3">
            <w:r>
              <w:t>Bet. 2017/18:KU32 Minoritetsfrågor</w:t>
            </w:r>
          </w:p>
        </w:tc>
        <w:tc>
          <w:tcPr>
            <w:tcW w:w="2055" w:type="dxa"/>
          </w:tcPr>
          <w:p w14:paraId="08680A7D" w14:textId="77777777" w:rsidR="006E04A4" w:rsidRDefault="003D27A5" w:rsidP="00C84F80">
            <w:r>
              <w:t>5 res. (M, C, V, L, KD)</w:t>
            </w:r>
          </w:p>
        </w:tc>
      </w:tr>
    </w:tbl>
    <w:p w14:paraId="08680A7F" w14:textId="77777777" w:rsidR="00517888" w:rsidRPr="00F221DA" w:rsidRDefault="003D27A5" w:rsidP="00137840">
      <w:pPr>
        <w:pStyle w:val="Blankrad"/>
      </w:pPr>
      <w:r>
        <w:t xml:space="preserve">     </w:t>
      </w:r>
    </w:p>
    <w:p w14:paraId="08680A80" w14:textId="77777777" w:rsidR="00121B42" w:rsidRDefault="003D27A5" w:rsidP="00121B42">
      <w:pPr>
        <w:pStyle w:val="Blankrad"/>
      </w:pPr>
      <w:r>
        <w:t xml:space="preserve">     </w:t>
      </w:r>
    </w:p>
    <w:p w14:paraId="08680A81" w14:textId="77777777" w:rsidR="006E04A4" w:rsidRPr="00F221DA" w:rsidRDefault="003D27A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E5BA8" w14:paraId="08680A84" w14:textId="77777777" w:rsidTr="00D774A8">
        <w:tc>
          <w:tcPr>
            <w:tcW w:w="567" w:type="dxa"/>
          </w:tcPr>
          <w:p w14:paraId="08680A82" w14:textId="77777777" w:rsidR="00D774A8" w:rsidRDefault="003D27A5">
            <w:pPr>
              <w:pStyle w:val="IngenText"/>
            </w:pPr>
          </w:p>
        </w:tc>
        <w:tc>
          <w:tcPr>
            <w:tcW w:w="8718" w:type="dxa"/>
          </w:tcPr>
          <w:p w14:paraId="08680A83" w14:textId="77777777" w:rsidR="00D774A8" w:rsidRDefault="003D27A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8680A85" w14:textId="77777777" w:rsidR="006E04A4" w:rsidRPr="00852BA1" w:rsidRDefault="003D27A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0A97" w14:textId="77777777" w:rsidR="00000000" w:rsidRDefault="003D27A5">
      <w:pPr>
        <w:spacing w:line="240" w:lineRule="auto"/>
      </w:pPr>
      <w:r>
        <w:separator/>
      </w:r>
    </w:p>
  </w:endnote>
  <w:endnote w:type="continuationSeparator" w:id="0">
    <w:p w14:paraId="08680A99" w14:textId="77777777" w:rsidR="00000000" w:rsidRDefault="003D2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8B" w14:textId="77777777" w:rsidR="00BE217A" w:rsidRDefault="003D27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8C" w14:textId="77777777" w:rsidR="00D73249" w:rsidRDefault="003D27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8680A8D" w14:textId="77777777" w:rsidR="00D73249" w:rsidRDefault="003D27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91" w14:textId="77777777" w:rsidR="00D73249" w:rsidRDefault="003D27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8680A92" w14:textId="77777777" w:rsidR="00D73249" w:rsidRDefault="003D27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80A93" w14:textId="77777777" w:rsidR="00000000" w:rsidRDefault="003D27A5">
      <w:pPr>
        <w:spacing w:line="240" w:lineRule="auto"/>
      </w:pPr>
      <w:r>
        <w:separator/>
      </w:r>
    </w:p>
  </w:footnote>
  <w:footnote w:type="continuationSeparator" w:id="0">
    <w:p w14:paraId="08680A95" w14:textId="77777777" w:rsidR="00000000" w:rsidRDefault="003D2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86" w14:textId="77777777" w:rsidR="00BE217A" w:rsidRDefault="003D27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87" w14:textId="77777777" w:rsidR="00D73249" w:rsidRDefault="003D27A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31 januari 2018</w:t>
    </w:r>
    <w:r>
      <w:fldChar w:fldCharType="end"/>
    </w:r>
  </w:p>
  <w:p w14:paraId="08680A88" w14:textId="77777777" w:rsidR="00D73249" w:rsidRDefault="003D27A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680A89" w14:textId="77777777" w:rsidR="00D73249" w:rsidRDefault="003D27A5"/>
  <w:p w14:paraId="08680A8A" w14:textId="77777777" w:rsidR="00D73249" w:rsidRDefault="003D27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0A8E" w14:textId="77777777" w:rsidR="00D73249" w:rsidRDefault="003D27A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8680A93" wp14:editId="08680A9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80A8F" w14:textId="77777777" w:rsidR="00D73249" w:rsidRDefault="003D27A5" w:rsidP="00BE217A">
    <w:pPr>
      <w:pStyle w:val="Dokumentrubrik"/>
      <w:spacing w:after="360"/>
    </w:pPr>
    <w:r>
      <w:t>Föredragningslista</w:t>
    </w:r>
  </w:p>
  <w:p w14:paraId="08680A90" w14:textId="77777777" w:rsidR="00D73249" w:rsidRDefault="003D27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13C92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84E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60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0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C2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2E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61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C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05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E5BA8"/>
    <w:rsid w:val="003D27A5"/>
    <w:rsid w:val="005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0A24"/>
  <w15:docId w15:val="{51E6A50C-9B41-4396-BA9E-12FBC07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2018-01-31</SAFIR_Sammantradesdatum_Doc>
    <SAFIR_SammantradeID xmlns="C07A1A6C-0B19-41D9-BDF8-F523BA3921EB">01a872d5-85da-4f7d-be51-bde0ccbde037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E33A810-C3C9-4785-B7AA-91FBBE21096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2079779-0AE1-467B-BAAC-5F4FBBE0C50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2</Pages>
  <Words>146</Words>
  <Characters>996</Characters>
  <Application>Microsoft Office Word</Application>
  <DocSecurity>0</DocSecurity>
  <Lines>76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2018-01-30T15:03:00Z</cp:lastPrinted>
  <dcterms:created xsi:type="dcterms:W3CDTF">2013-03-22T09:28:00Z</dcterms:created>
  <dcterms:modified xsi:type="dcterms:W3CDTF">2018-01-30T15:17:00Z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31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