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4" w:rsidRPr="00CD7560" w:rsidRDefault="00D36274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70</w:t>
      </w:r>
      <w:bookmarkEnd w:id="1"/>
    </w:p>
    <w:p w:rsidR="00D36274" w:rsidRDefault="00D36274">
      <w:pPr>
        <w:pStyle w:val="Date"/>
        <w:outlineLvl w:val="0"/>
      </w:pPr>
      <w:bookmarkStart w:id="2" w:name="DocumentDate"/>
      <w:r>
        <w:t>Onsdagen den 19 februari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D36274" w:rsidTr="00E47117">
        <w:trPr>
          <w:cantSplit/>
        </w:trPr>
        <w:tc>
          <w:tcPr>
            <w:tcW w:w="454" w:type="dxa"/>
          </w:tcPr>
          <w:p w:rsidR="00D36274" w:rsidRDefault="00D3627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D36274" w:rsidRDefault="00D3627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D36274" w:rsidRDefault="00D36274"/>
        </w:tc>
        <w:tc>
          <w:tcPr>
            <w:tcW w:w="7512" w:type="dxa"/>
          </w:tcPr>
          <w:p w:rsidR="00D36274" w:rsidRDefault="00D36274">
            <w:pPr>
              <w:pStyle w:val="Plenum"/>
              <w:tabs>
                <w:tab w:val="clear" w:pos="1418"/>
              </w:tabs>
              <w:ind w:right="1"/>
            </w:pPr>
            <w:r>
              <w:t>Utrikespolitisk debatt</w:t>
            </w:r>
          </w:p>
        </w:tc>
      </w:tr>
      <w:tr w:rsidR="00D36274" w:rsidTr="00E47117">
        <w:trPr>
          <w:cantSplit/>
        </w:trPr>
        <w:tc>
          <w:tcPr>
            <w:tcW w:w="454" w:type="dxa"/>
          </w:tcPr>
          <w:p w:rsidR="00D36274" w:rsidRDefault="00D36274"/>
        </w:tc>
        <w:tc>
          <w:tcPr>
            <w:tcW w:w="851" w:type="dxa"/>
          </w:tcPr>
          <w:p w:rsidR="00D36274" w:rsidRDefault="00D36274">
            <w:pPr>
              <w:jc w:val="right"/>
            </w:pPr>
          </w:p>
        </w:tc>
        <w:tc>
          <w:tcPr>
            <w:tcW w:w="397" w:type="dxa"/>
          </w:tcPr>
          <w:p w:rsidR="00D36274" w:rsidRDefault="00D36274"/>
        </w:tc>
        <w:tc>
          <w:tcPr>
            <w:tcW w:w="7512" w:type="dxa"/>
          </w:tcPr>
          <w:p w:rsidR="00D36274" w:rsidRDefault="00D3627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:rsidR="00D36274" w:rsidRDefault="00D36274">
      <w:pPr>
        <w:pStyle w:val="StreckLngt"/>
      </w:pPr>
      <w:r>
        <w:tab/>
      </w:r>
    </w:p>
    <w:p w:rsidR="00D36274" w:rsidRDefault="00D36274" w:rsidP="00121B42">
      <w:pPr>
        <w:pStyle w:val="Blankrad"/>
      </w:pPr>
      <w:r>
        <w:t xml:space="preserve">      </w:t>
      </w:r>
    </w:p>
    <w:p w:rsidR="00D36274" w:rsidRDefault="00D3627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:rsidR="00D36274" w:rsidRDefault="00D36274" w:rsidP="000326E3">
            <w:pPr>
              <w:pStyle w:val="HuvudrubrikEnsam"/>
            </w:pPr>
            <w:r>
              <w:t>Utrikespolitisk debatt</w:t>
            </w:r>
          </w:p>
        </w:tc>
        <w:tc>
          <w:tcPr>
            <w:tcW w:w="2055" w:type="dxa"/>
          </w:tcPr>
          <w:p w:rsidR="00D36274" w:rsidRDefault="00D36274" w:rsidP="00C84F80"/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D36274" w:rsidRDefault="00D36274" w:rsidP="000326E3">
            <w:r>
              <w:t>Gunnar Andrén (FP) som suppleant i finansutskottet fr.o.m. den 20 februari</w:t>
            </w:r>
          </w:p>
        </w:tc>
        <w:tc>
          <w:tcPr>
            <w:tcW w:w="2055" w:type="dxa"/>
          </w:tcPr>
          <w:p w:rsidR="00D36274" w:rsidRDefault="00D36274" w:rsidP="00C84F80"/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D36274" w:rsidRDefault="00D36274" w:rsidP="000326E3">
            <w:r>
              <w:t>Christer Nylander (FP) som suppleant i riksbanksfullmäktige fr.o.m. den 1 mars</w:t>
            </w:r>
          </w:p>
        </w:tc>
        <w:tc>
          <w:tcPr>
            <w:tcW w:w="2055" w:type="dxa"/>
          </w:tcPr>
          <w:p w:rsidR="00D36274" w:rsidRDefault="00D36274" w:rsidP="00C84F80"/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D36274" w:rsidRDefault="00D36274" w:rsidP="000326E3">
            <w:r>
              <w:t>Christer Nylander (FP) som suppleant i finansutskottet fr.o.m. den 20 februari</w:t>
            </w:r>
          </w:p>
        </w:tc>
        <w:tc>
          <w:tcPr>
            <w:tcW w:w="2055" w:type="dxa"/>
          </w:tcPr>
          <w:p w:rsidR="00D36274" w:rsidRDefault="00D36274" w:rsidP="00C84F80"/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D36274" w:rsidRDefault="00D36274" w:rsidP="000326E3">
            <w:r>
              <w:t>Björn Söder (SD) som suppleant i miljö- och jordbruksutskottet fr.o.m. den 20 februari</w:t>
            </w:r>
          </w:p>
        </w:tc>
        <w:tc>
          <w:tcPr>
            <w:tcW w:w="2055" w:type="dxa"/>
          </w:tcPr>
          <w:p w:rsidR="00D36274" w:rsidRDefault="00D36274" w:rsidP="00C84F80"/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D36274" w:rsidRDefault="00D36274" w:rsidP="000326E3">
            <w:r>
              <w:t>Gunnar Andrén (FP) som suppleant i riksbanksfullmäktige fr.o.m. den 1 mars</w:t>
            </w:r>
          </w:p>
        </w:tc>
        <w:tc>
          <w:tcPr>
            <w:tcW w:w="2055" w:type="dxa"/>
          </w:tcPr>
          <w:p w:rsidR="00D36274" w:rsidRDefault="00D36274" w:rsidP="00C84F80"/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D36274" w:rsidRDefault="00D36274" w:rsidP="000326E3">
            <w:r>
              <w:t>2013/14:249 av Leif Jakobsson (S)</w:t>
            </w:r>
            <w:r>
              <w:br/>
              <w:t>Statsinkomster av räntesnurrebegränsningar</w:t>
            </w:r>
          </w:p>
        </w:tc>
        <w:tc>
          <w:tcPr>
            <w:tcW w:w="2055" w:type="dxa"/>
          </w:tcPr>
          <w:p w:rsidR="00D36274" w:rsidRDefault="00D36274" w:rsidP="00C84F80"/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D36274" w:rsidRDefault="00D36274" w:rsidP="000326E3">
            <w:r>
              <w:t>2013/14:282 av Monica Green (S)</w:t>
            </w:r>
            <w:r>
              <w:br/>
              <w:t>Försvarets överlevnadsskola i Karlsborg</w:t>
            </w:r>
          </w:p>
        </w:tc>
        <w:tc>
          <w:tcPr>
            <w:tcW w:w="2055" w:type="dxa"/>
          </w:tcPr>
          <w:p w:rsidR="00D36274" w:rsidRDefault="00D36274" w:rsidP="00C84F80"/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:rsidR="00D36274" w:rsidRDefault="00D3627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D36274" w:rsidRDefault="00D36274" w:rsidP="000326E3">
            <w:r>
              <w:t xml:space="preserve">2013/14:FPM53 Förordning om europeiskt nätverk för arbetsförmedlingar (Euresnätverket) </w:t>
            </w:r>
            <w:r>
              <w:rPr>
                <w:i/>
                <w:iCs/>
              </w:rPr>
              <w:t>KOM(2014) 6</w:t>
            </w:r>
          </w:p>
        </w:tc>
        <w:tc>
          <w:tcPr>
            <w:tcW w:w="2055" w:type="dxa"/>
          </w:tcPr>
          <w:p w:rsidR="00D36274" w:rsidRDefault="00D36274" w:rsidP="00C84F80">
            <w:r>
              <w:t>AU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D36274" w:rsidRDefault="00D36274" w:rsidP="000326E3">
            <w:r>
              <w:t xml:space="preserve">2013/14:FPM54 Förebyggande av radikalisering som leder till terrorism och våldsbejakande extremism </w:t>
            </w:r>
            <w:r>
              <w:rPr>
                <w:i/>
                <w:iCs/>
              </w:rPr>
              <w:t>KOM(2013) 941</w:t>
            </w:r>
          </w:p>
        </w:tc>
        <w:tc>
          <w:tcPr>
            <w:tcW w:w="2055" w:type="dxa"/>
          </w:tcPr>
          <w:p w:rsidR="00D36274" w:rsidRDefault="00D36274" w:rsidP="00C84F80">
            <w:r>
              <w:t>JuU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D36274" w:rsidRDefault="00D3627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D36274" w:rsidRDefault="00D36274" w:rsidP="000326E3">
            <w:r>
              <w:t>2013/14:95 Riksrevisionens rapport om statens kunskapsspridning till skolan</w:t>
            </w:r>
          </w:p>
        </w:tc>
        <w:tc>
          <w:tcPr>
            <w:tcW w:w="2055" w:type="dxa"/>
          </w:tcPr>
          <w:p w:rsidR="00D36274" w:rsidRDefault="00D36274" w:rsidP="00C84F80">
            <w:r>
              <w:t>UbU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D36274" w:rsidRDefault="00D36274" w:rsidP="000326E3">
            <w:r>
              <w:t>2013/14:RB2 Förslag till disposition av Riksbankens vinst för räkenskapsåret 2013 samt riksbanksfullmäktiges verksamhetsberättelse 2013</w:t>
            </w:r>
          </w:p>
        </w:tc>
        <w:tc>
          <w:tcPr>
            <w:tcW w:w="2055" w:type="dxa"/>
          </w:tcPr>
          <w:p w:rsidR="00D36274" w:rsidRDefault="00D36274" w:rsidP="00C84F80">
            <w:r>
              <w:t>FiU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:rsidR="00D36274" w:rsidRDefault="00D3627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D36274" w:rsidRDefault="00D36274" w:rsidP="000326E3">
            <w:r>
              <w:t>Bet. 2013/14:JuU14 Polisfrågor</w:t>
            </w:r>
          </w:p>
        </w:tc>
        <w:tc>
          <w:tcPr>
            <w:tcW w:w="2055" w:type="dxa"/>
          </w:tcPr>
          <w:p w:rsidR="00D36274" w:rsidRDefault="00D36274" w:rsidP="00C84F80">
            <w:r>
              <w:t>36 res. (S, MP, SD, V)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D36274" w:rsidRDefault="00D36274" w:rsidP="000326E3">
            <w:r>
              <w:t>Bet. 2013/14:UbU10 Grundskolan</w:t>
            </w:r>
          </w:p>
        </w:tc>
        <w:tc>
          <w:tcPr>
            <w:tcW w:w="2055" w:type="dxa"/>
          </w:tcPr>
          <w:p w:rsidR="00D36274" w:rsidRDefault="00D36274" w:rsidP="00C84F80">
            <w:r>
              <w:t>14 res. (S, MP, SD, V)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torsdagen den 20 januari kl. 16.00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D36274" w:rsidRDefault="00D36274" w:rsidP="000326E3">
            <w:r>
              <w:t>Bet. 2013/14:FiU27 Offentlig upphandling</w:t>
            </w:r>
          </w:p>
        </w:tc>
        <w:tc>
          <w:tcPr>
            <w:tcW w:w="2055" w:type="dxa"/>
          </w:tcPr>
          <w:p w:rsidR="00D36274" w:rsidRDefault="00D36274" w:rsidP="00C84F80">
            <w:r>
              <w:t>16 res. (S, MP, SD, V)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D36274" w:rsidRDefault="00D36274" w:rsidP="000326E3">
            <w:r>
              <w:t>Bet. 2013/14:MJU14 Ändringar i djurskyddslagen</w:t>
            </w:r>
          </w:p>
        </w:tc>
        <w:tc>
          <w:tcPr>
            <w:tcW w:w="2055" w:type="dxa"/>
          </w:tcPr>
          <w:p w:rsidR="00D36274" w:rsidRDefault="00D36274" w:rsidP="00C84F80">
            <w:r>
              <w:t>14 res. (S, MP, SD, V)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D36274" w:rsidRDefault="00D36274" w:rsidP="000326E3">
            <w:r>
              <w:t>Bet. 2013/14:MJU12 Skogspolitik</w:t>
            </w:r>
          </w:p>
        </w:tc>
        <w:tc>
          <w:tcPr>
            <w:tcW w:w="2055" w:type="dxa"/>
          </w:tcPr>
          <w:p w:rsidR="00D36274" w:rsidRDefault="00D36274" w:rsidP="00C84F80">
            <w:r>
              <w:t>20 res. (S, MP, V)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D36274" w:rsidRDefault="00D36274" w:rsidP="000326E3">
            <w:r>
              <w:t>Bet. 2013/14:UbU9 Förskolan</w:t>
            </w:r>
          </w:p>
        </w:tc>
        <w:tc>
          <w:tcPr>
            <w:tcW w:w="2055" w:type="dxa"/>
          </w:tcPr>
          <w:p w:rsidR="00D36274" w:rsidRDefault="00D36274" w:rsidP="00C84F80">
            <w:r>
              <w:t>4 res. (S, MP, V)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>torsdagen den 20 februari kl. 16.00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  <w:p w:rsidR="00D36274" w:rsidRDefault="00D36274" w:rsidP="00C84F80">
            <w:pPr>
              <w:keepNext/>
            </w:pPr>
          </w:p>
          <w:p w:rsidR="00D36274" w:rsidRDefault="00D36274" w:rsidP="00C84F80">
            <w:pPr>
              <w:keepNext/>
            </w:pPr>
          </w:p>
          <w:p w:rsidR="00D36274" w:rsidRPr="00226B33" w:rsidRDefault="00D36274" w:rsidP="00C84F80">
            <w:pPr>
              <w:keepNext/>
              <w:rPr>
                <w:rFonts w:ascii="Arial" w:hAnsi="Arial" w:cs="Arial"/>
              </w:rPr>
            </w:pPr>
            <w:r w:rsidRPr="00226B33">
              <w:rPr>
                <w:rFonts w:ascii="Arial" w:hAnsi="Arial" w:cs="Arial"/>
              </w:rPr>
              <w:t>Reservation</w:t>
            </w:r>
            <w:r>
              <w:rPr>
                <w:rFonts w:ascii="Arial" w:hAnsi="Arial" w:cs="Arial"/>
              </w:rPr>
              <w:t>er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/>
        </w:tc>
        <w:tc>
          <w:tcPr>
            <w:tcW w:w="6663" w:type="dxa"/>
          </w:tcPr>
          <w:p w:rsidR="00D36274" w:rsidRDefault="00D36274" w:rsidP="000326E3">
            <w:pPr>
              <w:pStyle w:val="Subtitle"/>
            </w:pPr>
            <w:r>
              <w:t xml:space="preserve"> </w:t>
            </w:r>
          </w:p>
          <w:p w:rsidR="00D36274" w:rsidRDefault="00D36274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D36274" w:rsidRDefault="00D36274" w:rsidP="00C84F80"/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D36274" w:rsidRDefault="00D36274" w:rsidP="000326E3">
            <w:r>
              <w:t>Bet. 2013/14:KrU6 Spelfrågor</w:t>
            </w:r>
          </w:p>
        </w:tc>
        <w:tc>
          <w:tcPr>
            <w:tcW w:w="2055" w:type="dxa"/>
          </w:tcPr>
          <w:p w:rsidR="00D36274" w:rsidRDefault="00D36274" w:rsidP="00C84F80">
            <w:r>
              <w:t>4 res. (MP, SD)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D36274" w:rsidRDefault="00D36274" w:rsidP="000326E3">
            <w:r>
              <w:t>Bet. 2013/14:KU12 Kommunala och regionala frågor</w:t>
            </w:r>
          </w:p>
        </w:tc>
        <w:tc>
          <w:tcPr>
            <w:tcW w:w="2055" w:type="dxa"/>
          </w:tcPr>
          <w:p w:rsidR="00D36274" w:rsidRDefault="00D36274" w:rsidP="00C84F80">
            <w:r>
              <w:t>2 res. (S, MP, SD, V)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D36274" w:rsidRDefault="00D36274" w:rsidP="000326E3">
            <w:r>
              <w:t>Bet. 2013/14:UbU13 Högskolan</w:t>
            </w:r>
          </w:p>
        </w:tc>
        <w:tc>
          <w:tcPr>
            <w:tcW w:w="2055" w:type="dxa"/>
          </w:tcPr>
          <w:p w:rsidR="00D36274" w:rsidRDefault="00D36274" w:rsidP="00C84F80">
            <w:r>
              <w:t>15 res. (S, MP, SD, V)</w:t>
            </w: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keepNext/>
            </w:pPr>
          </w:p>
        </w:tc>
        <w:tc>
          <w:tcPr>
            <w:tcW w:w="6663" w:type="dxa"/>
          </w:tcPr>
          <w:p w:rsidR="00D36274" w:rsidRDefault="00D36274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:rsidR="00D36274" w:rsidRDefault="00D36274" w:rsidP="00C84F80">
            <w:pPr>
              <w:keepNext/>
            </w:pPr>
          </w:p>
        </w:tc>
      </w:tr>
      <w:tr w:rsidR="00D36274" w:rsidTr="00055526">
        <w:trPr>
          <w:cantSplit/>
        </w:trPr>
        <w:tc>
          <w:tcPr>
            <w:tcW w:w="567" w:type="dxa"/>
          </w:tcPr>
          <w:p w:rsidR="00D36274" w:rsidRDefault="00D3627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D36274" w:rsidRDefault="00D36274" w:rsidP="000326E3">
            <w:r>
              <w:t>Bet. 2013/14:MJU8 Vattenvård</w:t>
            </w:r>
          </w:p>
        </w:tc>
        <w:tc>
          <w:tcPr>
            <w:tcW w:w="2055" w:type="dxa"/>
          </w:tcPr>
          <w:p w:rsidR="00D36274" w:rsidRDefault="00D36274" w:rsidP="00C84F80">
            <w:r>
              <w:t>18 res. (S, MP, SD, V)</w:t>
            </w:r>
          </w:p>
        </w:tc>
      </w:tr>
    </w:tbl>
    <w:p w:rsidR="00D36274" w:rsidRPr="00F221DA" w:rsidRDefault="00D36274" w:rsidP="00137840">
      <w:pPr>
        <w:pStyle w:val="Blankrad"/>
      </w:pPr>
      <w:r>
        <w:t xml:space="preserve">     </w:t>
      </w:r>
    </w:p>
    <w:p w:rsidR="00D36274" w:rsidRDefault="00D36274" w:rsidP="00121B42">
      <w:pPr>
        <w:pStyle w:val="Blankrad"/>
      </w:pPr>
      <w:r>
        <w:t xml:space="preserve">     </w:t>
      </w:r>
    </w:p>
    <w:p w:rsidR="00D36274" w:rsidRPr="00F221DA" w:rsidRDefault="00D3627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D36274" w:rsidTr="00D774A8">
        <w:tc>
          <w:tcPr>
            <w:tcW w:w="567" w:type="dxa"/>
          </w:tcPr>
          <w:p w:rsidR="00D36274" w:rsidRDefault="00D36274">
            <w:pPr>
              <w:pStyle w:val="IngenText"/>
            </w:pPr>
          </w:p>
        </w:tc>
        <w:tc>
          <w:tcPr>
            <w:tcW w:w="8718" w:type="dxa"/>
          </w:tcPr>
          <w:p w:rsidR="00D36274" w:rsidRDefault="00D3627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D36274" w:rsidRPr="00852BA1" w:rsidRDefault="00D3627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D36274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74" w:rsidRDefault="00D36274" w:rsidP="00592BCA">
      <w:pPr>
        <w:spacing w:line="240" w:lineRule="auto"/>
      </w:pPr>
      <w:r>
        <w:separator/>
      </w:r>
    </w:p>
  </w:endnote>
  <w:endnote w:type="continuationSeparator" w:id="1">
    <w:p w:rsidR="00D36274" w:rsidRDefault="00D36274" w:rsidP="00592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74" w:rsidRDefault="00D36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74" w:rsidRDefault="00D36274">
    <w:pPr>
      <w:pStyle w:val="Header"/>
      <w:jc w:val="center"/>
    </w:pPr>
    <w:fldSimple w:instr=" PAGE ">
      <w:r>
        <w:rPr>
          <w:noProof/>
        </w:rPr>
        <w:t>3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  <w:p w:rsidR="00D36274" w:rsidRDefault="00D362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74" w:rsidRDefault="00D36274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  <w:p w:rsidR="00D36274" w:rsidRDefault="00D362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74" w:rsidRDefault="00D36274" w:rsidP="00592BCA">
      <w:pPr>
        <w:spacing w:line="240" w:lineRule="auto"/>
      </w:pPr>
      <w:r>
        <w:separator/>
      </w:r>
    </w:p>
  </w:footnote>
  <w:footnote w:type="continuationSeparator" w:id="1">
    <w:p w:rsidR="00D36274" w:rsidRDefault="00D36274" w:rsidP="00592B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74" w:rsidRDefault="00D36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74" w:rsidRDefault="00D36274">
    <w:pPr>
      <w:pStyle w:val="Header"/>
      <w:tabs>
        <w:tab w:val="clear" w:pos="4536"/>
      </w:tabs>
    </w:pPr>
    <w:fldSimple w:instr=" DOCPROPERTY  DocumentDate  \* MERGEFORMAT ">
      <w:r>
        <w:t>Onsdagen den 19 februari 2014</w:t>
      </w:r>
    </w:fldSimple>
  </w:p>
  <w:p w:rsidR="00D36274" w:rsidRDefault="00D36274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36274" w:rsidRDefault="00D36274"/>
  <w:p w:rsidR="00D36274" w:rsidRDefault="00D3627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74" w:rsidRDefault="00D3627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A25A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D36274" w:rsidRDefault="00D36274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36274" w:rsidRDefault="00D362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1862BCD0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233AA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A4A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26E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C8D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CE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EC7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D85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24F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92BCA"/>
    <w:rsid w:val="000326E3"/>
    <w:rsid w:val="00055526"/>
    <w:rsid w:val="00121B42"/>
    <w:rsid w:val="00131C34"/>
    <w:rsid w:val="00137840"/>
    <w:rsid w:val="001D7AF0"/>
    <w:rsid w:val="00226B33"/>
    <w:rsid w:val="00382937"/>
    <w:rsid w:val="004E6A5D"/>
    <w:rsid w:val="00517888"/>
    <w:rsid w:val="00592BCA"/>
    <w:rsid w:val="006E04A4"/>
    <w:rsid w:val="00852BA1"/>
    <w:rsid w:val="00A25AB6"/>
    <w:rsid w:val="00AE0F03"/>
    <w:rsid w:val="00B42C75"/>
    <w:rsid w:val="00BE217A"/>
    <w:rsid w:val="00C84F80"/>
    <w:rsid w:val="00CB41A5"/>
    <w:rsid w:val="00CD7560"/>
    <w:rsid w:val="00CF242C"/>
    <w:rsid w:val="00D016E9"/>
    <w:rsid w:val="00D36274"/>
    <w:rsid w:val="00D73249"/>
    <w:rsid w:val="00D774A8"/>
    <w:rsid w:val="00E11047"/>
    <w:rsid w:val="00E47117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BCA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BCA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BCA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BCA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1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1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1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92BCA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31A0"/>
    <w:rPr>
      <w:sz w:val="24"/>
      <w:szCs w:val="20"/>
    </w:rPr>
  </w:style>
  <w:style w:type="paragraph" w:customStyle="1" w:styleId="logo">
    <w:name w:val="logo"/>
    <w:basedOn w:val="Normal"/>
    <w:uiPriority w:val="99"/>
    <w:rsid w:val="00592BCA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592BCA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592BCA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3D31A0"/>
    <w:rPr>
      <w:sz w:val="24"/>
      <w:szCs w:val="20"/>
    </w:rPr>
  </w:style>
  <w:style w:type="paragraph" w:customStyle="1" w:styleId="Plenum">
    <w:name w:val="Plenum"/>
    <w:basedOn w:val="Normal"/>
    <w:uiPriority w:val="99"/>
    <w:rsid w:val="00592BCA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592BCA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592BCA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592BCA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592BCA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592BCA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592BCA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592BCA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3D31A0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2BCA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31A0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592BCA"/>
    <w:rPr>
      <w:b/>
    </w:rPr>
  </w:style>
  <w:style w:type="paragraph" w:customStyle="1" w:styleId="TalartidCentrerad">
    <w:name w:val="TalartidCentrerad"/>
    <w:basedOn w:val="Talartid"/>
    <w:uiPriority w:val="99"/>
    <w:rsid w:val="00592BCA"/>
    <w:pPr>
      <w:jc w:val="center"/>
    </w:pPr>
  </w:style>
  <w:style w:type="paragraph" w:customStyle="1" w:styleId="IngenText">
    <w:name w:val="IngenText"/>
    <w:basedOn w:val="Normal"/>
    <w:uiPriority w:val="99"/>
    <w:rsid w:val="00592BCA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592BCA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592BCA"/>
    <w:rPr>
      <w:spacing w:val="0"/>
    </w:rPr>
  </w:style>
  <w:style w:type="paragraph" w:customStyle="1" w:styleId="PlenumUndertext">
    <w:name w:val="PlenumUndertext"/>
    <w:basedOn w:val="Plenum"/>
    <w:uiPriority w:val="99"/>
    <w:rsid w:val="00592BCA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592BCA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592BCA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31A0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592BCA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592BCA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31A0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A0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Publicerad</SAFIR_FlistaStatus_Doc>
    <SAFIR_FlistaEdited_Doc xmlns="C07A1A6C-0B19-41D9-BDF8-F523BA3921EB">true</SAFIR_FlistaEdited_Doc>
    <SAFIR_Sammantradesdatum_Doc xmlns="C07A1A6C-0B19-41D9-BDF8-F523BA3921EB">2014-02-19</SAFIR_Sammantradesdatum_Doc>
    <SAFIR_SammantradeID xmlns="C07A1A6C-0B19-41D9-BDF8-F523BA3921EB">7b0121da-0361-4ca9-8b91-40d6f1dab298</SAFIR_SammantradeID>
  </documentManagement>
</p:properties>
</file>

<file path=customXml/itemProps1.xml><?xml version="1.0" encoding="utf-8"?>
<ds:datastoreItem xmlns:ds="http://schemas.openxmlformats.org/officeDocument/2006/customXml" ds:itemID="{9B9C1EF1-AD6B-45B2-AEA1-147B13D5BF31}"/>
</file>

<file path=customXml/itemProps2.xml><?xml version="1.0" encoding="utf-8"?>
<ds:datastoreItem xmlns:ds="http://schemas.openxmlformats.org/officeDocument/2006/customXml" ds:itemID="{251BC8B9-47B7-4202-8238-C3122804E252}"/>
</file>

<file path=customXml/itemProps3.xml><?xml version="1.0" encoding="utf-8"?>
<ds:datastoreItem xmlns:ds="http://schemas.openxmlformats.org/officeDocument/2006/customXml" ds:itemID="{A85D45C7-65F9-43D9-98C1-45205B8CCCA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8</TotalTime>
  <Pages>3</Pages>
  <Words>360</Words>
  <Characters>2193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Gergö Kisch</cp:lastModifiedBy>
  <cp:revision>3</cp:revision>
  <cp:lastPrinted>2014-02-18T13:53:00Z</cp:lastPrinted>
  <dcterms:created xsi:type="dcterms:W3CDTF">2014-02-18T14:02:00Z</dcterms:created>
  <dcterms:modified xsi:type="dcterms:W3CDTF">2014-02-18T15:04:00Z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19 februari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2014-02-19</vt:lpwstr>
  </property>
  <property fmtid="{D5CDD505-2E9C-101B-9397-08002B2CF9AE}" pid="10" name="SAFIR_SammantradeID">
    <vt:lpwstr>7b0121da-0361-4ca9-8b91-40d6f1dab298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