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F7E2A" w:rsidTr="00EF7E2A">
        <w:trPr>
          <w:trHeight w:val="1361"/>
        </w:trPr>
        <w:tc>
          <w:tcPr>
            <w:tcW w:w="5471" w:type="dxa"/>
          </w:tcPr>
          <w:p w:rsidR="00EF7E2A" w:rsidRDefault="006065BF" w:rsidP="00EF7E2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EF7E2A" w:rsidRDefault="006065BF" w:rsidP="00EF7E2A">
            <w:pPr>
              <w:pStyle w:val="RSKRbeteckning"/>
            </w:pPr>
            <w:r>
              <w:t>2015/16</w:t>
            </w:r>
            <w:r w:rsidR="00EF7E2A">
              <w:t>:</w:t>
            </w:r>
            <w:r>
              <w:t>43</w:t>
            </w:r>
          </w:p>
        </w:tc>
        <w:tc>
          <w:tcPr>
            <w:tcW w:w="2551" w:type="dxa"/>
          </w:tcPr>
          <w:p w:rsidR="00EF7E2A" w:rsidRPr="00E70308" w:rsidRDefault="00EF7E2A" w:rsidP="00EF7E2A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E2A" w:rsidRPr="009E6885" w:rsidRDefault="00EF7E2A" w:rsidP="009E6885"/>
          <w:p w:rsidR="00EF7E2A" w:rsidRDefault="00EF7E2A" w:rsidP="00EF7E2A">
            <w:pPr>
              <w:jc w:val="right"/>
            </w:pPr>
          </w:p>
        </w:tc>
      </w:tr>
      <w:tr w:rsidR="00EF7E2A" w:rsidRPr="00EF7E2A" w:rsidTr="00EF7E2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F7E2A" w:rsidRPr="00EF7E2A" w:rsidRDefault="00EF7E2A" w:rsidP="00EF7E2A">
            <w:pPr>
              <w:rPr>
                <w:sz w:val="10"/>
              </w:rPr>
            </w:pPr>
          </w:p>
        </w:tc>
      </w:tr>
    </w:tbl>
    <w:p w:rsidR="00CE5B19" w:rsidRDefault="00CE5B19" w:rsidP="00EF7E2A"/>
    <w:p w:rsidR="00EF7E2A" w:rsidRDefault="006065BF" w:rsidP="00EF7E2A">
      <w:pPr>
        <w:pStyle w:val="Mottagare1"/>
      </w:pPr>
      <w:r>
        <w:t>Regeringen</w:t>
      </w:r>
    </w:p>
    <w:p w:rsidR="00EF7E2A" w:rsidRDefault="006065BF" w:rsidP="00EF7E2A">
      <w:pPr>
        <w:pStyle w:val="Mottagare2"/>
      </w:pPr>
      <w:r>
        <w:rPr>
          <w:noProof/>
        </w:rPr>
        <w:t>Näringsdepartementet</w:t>
      </w:r>
    </w:p>
    <w:p w:rsidR="00EF7E2A" w:rsidRDefault="00EF7E2A" w:rsidP="00EF7E2A">
      <w:r>
        <w:t xml:space="preserve">Med överlämnande av </w:t>
      </w:r>
      <w:r w:rsidR="006065BF">
        <w:t>näringsutskottet</w:t>
      </w:r>
      <w:r>
        <w:t xml:space="preserve">s betänkande </w:t>
      </w:r>
      <w:r w:rsidR="006065BF">
        <w:t>2015/16</w:t>
      </w:r>
      <w:r>
        <w:t>:</w:t>
      </w:r>
      <w:r w:rsidR="006065BF">
        <w:t>NU4</w:t>
      </w:r>
      <w:r>
        <w:t xml:space="preserve"> </w:t>
      </w:r>
      <w:r w:rsidR="006065BF">
        <w:t>Statliga företag</w:t>
      </w:r>
      <w:r>
        <w:t xml:space="preserve"> får jag anmäla att riksdagen denna dag bifallit utskottets förslag till riksdagsbeslut.</w:t>
      </w:r>
    </w:p>
    <w:p w:rsidR="00EF7E2A" w:rsidRDefault="00EF7E2A" w:rsidP="00EF7E2A">
      <w:pPr>
        <w:pStyle w:val="Stockholm"/>
      </w:pPr>
      <w:r>
        <w:t xml:space="preserve">Stockholm </w:t>
      </w:r>
      <w:r w:rsidR="006065BF">
        <w:t>den 18 november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F7E2A" w:rsidTr="00EF7E2A">
        <w:tc>
          <w:tcPr>
            <w:tcW w:w="3628" w:type="dxa"/>
          </w:tcPr>
          <w:p w:rsidR="00EF7E2A" w:rsidRDefault="006065BF" w:rsidP="00EF7E2A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EF7E2A" w:rsidRDefault="006065BF" w:rsidP="00EF7E2A">
            <w:pPr>
              <w:pStyle w:val="AvsTjnsteman"/>
            </w:pPr>
            <w:r>
              <w:t>Claes Mårtensson</w:t>
            </w:r>
          </w:p>
        </w:tc>
      </w:tr>
    </w:tbl>
    <w:p w:rsidR="00EF7E2A" w:rsidRPr="00EF7E2A" w:rsidRDefault="00EF7E2A" w:rsidP="00EF7E2A"/>
    <w:sectPr w:rsidR="00EF7E2A" w:rsidRPr="00EF7E2A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2A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C39D5"/>
    <w:rsid w:val="005D18D1"/>
    <w:rsid w:val="005F31BB"/>
    <w:rsid w:val="006065BF"/>
    <w:rsid w:val="0065744A"/>
    <w:rsid w:val="0067566D"/>
    <w:rsid w:val="0068755D"/>
    <w:rsid w:val="00692153"/>
    <w:rsid w:val="006A3F3A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EF7E2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E4D1C-A386-4F23-BFDF-F125683C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0221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34</Words>
  <Characters>263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Mats Carlstedt</cp:lastModifiedBy>
  <cp:revision>2</cp:revision>
  <dcterms:created xsi:type="dcterms:W3CDTF">2015-11-18T15:26:00Z</dcterms:created>
  <dcterms:modified xsi:type="dcterms:W3CDTF">2015-11-18T15:26:00Z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2015-11-18</vt:lpwstr>
  </property>
  <property fmtid="{D5CDD505-2E9C-101B-9397-08002B2CF9AE}" pid="6" name="DatumIText">
    <vt:lpwstr>den 18 november 2015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43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2015/16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4</vt:lpwstr>
  </property>
  <property fmtid="{D5CDD505-2E9C-101B-9397-08002B2CF9AE}" pid="18" name="RefRubrik">
    <vt:lpwstr>Statliga företag</vt:lpwstr>
  </property>
  <property fmtid="{D5CDD505-2E9C-101B-9397-08002B2CF9AE}" pid="19" name="Version">
    <vt:lpwstr>3.54</vt:lpwstr>
  </property>
</Properties>
</file>