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2019/20</w:t>
      </w:r>
      <w:bookmarkEnd w:id="0"/>
      <w:r>
        <w:t>:</w:t>
      </w:r>
      <w:bookmarkStart w:id="1" w:name="DocumentNumber"/>
      <w:r>
        <w:t>69</w:t>
      </w:r>
      <w:bookmarkEnd w:id="1"/>
    </w:p>
    <w:p w:rsidR="006E04A4">
      <w:pPr>
        <w:pStyle w:val="Date"/>
        <w:outlineLvl w:val="0"/>
      </w:pPr>
      <w:bookmarkStart w:id="2" w:name="DocumentDate"/>
      <w:r>
        <w:t>Onsdagen den 5 februari 2020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Justering av protokoll från sammanträdet onsdagen den 15 januari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Avsägelser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Mia Sydow Mölleby (V) som ledamot i riksdagsstyrelsen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Callis Amid (L) som ersättare i riksdagen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kompletteringsval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Professor </w:t>
            </w:r>
            <w:r>
              <w:rPr>
                <w:rtl w:val="0"/>
              </w:rPr>
              <w:t>Sverker Sörlin som ledamot i styrelsen för Stiftelsen Riksbankens Jubileumsfond under återstoden av professor Jenny Anderssons mandatperiod fr.o.m. den 5 februari 2020 t.o.m. den 31 oktober 2022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Hans Rothenberg (M) </w:t>
            </w:r>
            <w:r>
              <w:rPr>
                <w:rtl w:val="0"/>
              </w:rPr>
              <w:t>som ledamot i styrelsen för Stiftelsen Riksbankens Jubileumsfond under återstoden av Erik Bengtzboes (M) mandatperiod fr.o.m. den 5 februari 2020 t.o.m. den 31 oktober 2022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Utökning av antalet suppleanter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Från 28 </w:t>
            </w:r>
            <w:r>
              <w:rPr>
                <w:rtl w:val="0"/>
              </w:rPr>
              <w:t>till 29 i konstitutionsutskottet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Från 27 </w:t>
            </w:r>
            <w:r>
              <w:rPr>
                <w:rtl w:val="0"/>
              </w:rPr>
              <w:t>till 28 i skatteutskottet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Från 27 </w:t>
            </w:r>
            <w:r>
              <w:rPr>
                <w:rtl w:val="0"/>
              </w:rPr>
              <w:t>till 28 i försvarsutskottet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Från 28 </w:t>
            </w:r>
            <w:r>
              <w:rPr>
                <w:rtl w:val="0"/>
              </w:rPr>
              <w:t>till 29 i socialutskottet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Från 27 </w:t>
            </w:r>
            <w:r>
              <w:rPr>
                <w:rtl w:val="0"/>
              </w:rPr>
              <w:t>till 28 i trafikutskottet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Från 94 </w:t>
            </w:r>
            <w:r>
              <w:rPr>
                <w:rtl w:val="0"/>
              </w:rPr>
              <w:t>till 95 i EU-nämnden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Val av extra suppleanter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Göran Lindell (C) </w:t>
            </w:r>
            <w:r>
              <w:rPr>
                <w:rtl w:val="0"/>
              </w:rPr>
              <w:t>som suppleant i konstitutionsutskottet och trafikutskottet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Alireza Akhondi (C) </w:t>
            </w:r>
            <w:r>
              <w:rPr>
                <w:rtl w:val="0"/>
              </w:rPr>
              <w:t>som suppleant i skatteutskottet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Linda Modig (C) </w:t>
            </w:r>
            <w:r>
              <w:rPr>
                <w:rtl w:val="0"/>
              </w:rPr>
              <w:t>som suppleant i försvarsutskottet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Johanna Jönsson (C) </w:t>
            </w:r>
            <w:r>
              <w:rPr>
                <w:rtl w:val="0"/>
              </w:rPr>
              <w:t>som suppleant i socialutskottet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Marie-Louise Hänel Sandström (M) </w:t>
            </w:r>
            <w:r>
              <w:rPr>
                <w:rtl w:val="0"/>
              </w:rPr>
              <w:t>som suppleant i EU-nämnden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fördröjda svar på interpellationer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2019/20:290 av Lars Beckman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Utlovade tjänster i Kiruna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2019/20:292 av Ann-Christine From Utterstedt (SD)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Allmänna arvsfonden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Propositioner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2019/20:74 Genomförande av EU:s direktiv om automatiskt utbyte av upplysningar som rör rapporteringspliktiga gränsöverskridande arrangemang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2019/20:79 Presentation av betalningssätt vid marknadsföring av betaltjänster online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2019/20:80 Ersättningsbeloppet i insättningsgarantin och vissa andra 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Motioner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2019/20:67 Användningsförbud och avskyltning av fordon med obetalda felparkeringsavgifter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2019/20:3483 av Jimmy Ståhl m.fl. (SD)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TU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2019/20:3484 av Magnus Jacobsson m.fl. (KD)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TU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EU-dokument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COM(2020) 27 Meddelande från kommissionen till Europaparlamentet och rådet Hur konferensen om Europas framtid kan se ut 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COM(2020) 37 Meddelande från kommissionen till Europaparlamentet, rådet, Europeiska ekonomiska och sociala kommittén samt Regionkommittén Kommissionens arbetsprogram 2020 En ambitiösare union 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debatt och avgörande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Trafikutskottets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2019/20:TU6 Yrkestrafik och taxi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22 res. (M, SD, C, V, KD,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Arbetsmarknadsutskottets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2019/20:AU5 Riksrevisionens rapport om diskrimineringslagens krav på lönekartläggning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(M, SD,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2019/20:AU6 Riksrevisionens rapport om Arbetsförmedlingens matchningsarbete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 res. (M, SD, V,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2019/20:SoU13 Särskilt förordnande inom hälso- och sjukvården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Utbildningsutskottets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2019/20:UbU7 Grundsärskolans kunskapsuppdrag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(M, KD)</w:t>
            </w:r>
          </w:p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Onsdagen den 5 februari 2020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2020-02-05</SAFIR_Sammantradesdatum_Doc>
    <SAFIR_SammantradeID xmlns="C07A1A6C-0B19-41D9-BDF8-F523BA3921EB">a3cd03eb-7a22-46bf-8fee-5615fc289c11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76A480-EA2B-45A4-9F6D-29DC12E93042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Onsdagen den 5 februari 2020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