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C06572CF364BC19C351E51A9559BB5"/>
        </w:placeholder>
        <w15:appearance w15:val="hidden"/>
        <w:text/>
      </w:sdtPr>
      <w:sdtEndPr/>
      <w:sdtContent>
        <w:p w:rsidR="00AF30DD" w:rsidP="00CC4C93" w:rsidRDefault="00AF30DD" w14:paraId="175371FF" w14:textId="77777777">
          <w:pPr>
            <w:pStyle w:val="Rubrik1"/>
          </w:pPr>
          <w:r>
            <w:t>Förslag till riksdagsbeslut</w:t>
          </w:r>
        </w:p>
      </w:sdtContent>
    </w:sdt>
    <w:sdt>
      <w:sdtPr>
        <w:alias w:val="Yrkande 1"/>
        <w:tag w:val="527e9dfd-9af9-4ea2-bbcd-07c5d0032ce8"/>
        <w:id w:val="-639341350"/>
        <w:lock w:val="sdtLocked"/>
      </w:sdtPr>
      <w:sdtEndPr/>
      <w:sdtContent>
        <w:p w:rsidR="00FC06A7" w:rsidRDefault="006D372A" w14:paraId="17537200" w14:textId="0D214309">
          <w:pPr>
            <w:pStyle w:val="Frslagstext"/>
          </w:pPr>
          <w:r>
            <w:t>Riksdagen ställer sig bakom det som anförs i motionen om en snar start av Nationalmuseum Norr och ti</w:t>
          </w:r>
          <w:r w:rsidR="00A2381B">
            <w:t>llkännager detta för regeringen.</w:t>
          </w:r>
        </w:p>
        <w:bookmarkStart w:name="_GoBack" w:displacedByCustomXml="next" w:id="0"/>
        <w:bookmarkEnd w:displacedByCustomXml="next" w:id="0"/>
      </w:sdtContent>
    </w:sdt>
    <w:p w:rsidR="00AF30DD" w:rsidP="00AF30DD" w:rsidRDefault="000156D9" w14:paraId="17537201" w14:textId="77777777">
      <w:pPr>
        <w:pStyle w:val="Rubrik1"/>
      </w:pPr>
      <w:bookmarkStart w:name="MotionsStart" w:id="1"/>
      <w:bookmarkEnd w:id="1"/>
      <w:r>
        <w:t>Motivering</w:t>
      </w:r>
    </w:p>
    <w:p w:rsidR="008073AB" w:rsidP="008073AB" w:rsidRDefault="00FD04C7" w14:paraId="17537202" w14:textId="0E77E43C">
      <w:pPr>
        <w:pStyle w:val="Normalutanindragellerluft"/>
      </w:pPr>
      <w:r>
        <w:t>Det regionala muse</w:t>
      </w:r>
      <w:r w:rsidR="008073AB">
        <w:t xml:space="preserve">et i Jämtland, Jamtli i Östersund och Nationalmuseum i Stockholm arbetar tillsammans för att få till stånd ett Nationalmuseum Norr i Östersund för att ge större delar av Sveriges befolkning tillgång till de statliga konst- och designsamlingarna och fler möjligheter till kreativa och kvalitativa konstupplevelser. Nationalmuseums världskända samlingar och Jamtlis prisbelönta pedagogiska arbete borgar tillsammans för att verksamheten kommer gynna inte enbart regionens kulturliv och regionens befolkning utan hela norra Sveriges. </w:t>
      </w:r>
    </w:p>
    <w:p w:rsidR="008073AB" w:rsidP="008073AB" w:rsidRDefault="008073AB" w14:paraId="17537203" w14:textId="77777777">
      <w:pPr>
        <w:pStyle w:val="Normalutanindragellerluft"/>
      </w:pPr>
    </w:p>
    <w:p w:rsidR="008073AB" w:rsidP="008073AB" w:rsidRDefault="008073AB" w14:paraId="17537204" w14:textId="28E7DB3F">
      <w:pPr>
        <w:pStyle w:val="Normalutanindragellerluft"/>
      </w:pPr>
      <w:r>
        <w:t>Kvalitetsupplevelser med konst och design stärker därtill Jamtlis, Östersunds och Jämtlands läns attraktionskraft i vid bemärkelse. Med Nationalmuseum Norr får turisterna ytte</w:t>
      </w:r>
      <w:r w:rsidR="00FD04C7">
        <w:t>rligare en anledning att besöka</w:t>
      </w:r>
      <w:r>
        <w:t xml:space="preserve"> Jamtli, Östersund och Jämtlands län. Nationalmuseum Norr kommer att bli ett ”Nationalmuseum med spets”, som Nationalmuseum i Stockholm men också annorlunda. De utställningar som visas på Nationalmuseum Norr kommer endast att visas där. Det är en faktor som ytterligare kan locka människor till länet. Nationalmuseum är ett av de starkaste varumärkena i den svenska museivärlden. Att få sätta samman det med Jamtli och Östersund, innebär en förstärkning av Jamtlis varumärke som Norrlands mest angelägna museum och av Östersund som kulturstad. </w:t>
      </w:r>
    </w:p>
    <w:p w:rsidR="008073AB" w:rsidP="008073AB" w:rsidRDefault="008073AB" w14:paraId="17537205" w14:textId="77777777">
      <w:pPr>
        <w:pStyle w:val="Normalutanindragellerluft"/>
      </w:pPr>
    </w:p>
    <w:p w:rsidR="00AF30DD" w:rsidP="008073AB" w:rsidRDefault="008073AB" w14:paraId="17537206" w14:textId="0E26E590">
      <w:pPr>
        <w:pStyle w:val="Normalutanindragellerluft"/>
      </w:pPr>
      <w:r>
        <w:lastRenderedPageBreak/>
        <w:t>Bygget och etableringen har kostnadsberäknats till 40 miljoner kronor. Stora delar av finansieringen sker via många olika bid</w:t>
      </w:r>
      <w:r w:rsidR="00FD04C7">
        <w:t>ragsgivare i länet, landet och E</w:t>
      </w:r>
      <w:r>
        <w:t xml:space="preserve">uropa. Regeringen bör mer aktivt stödja och </w:t>
      </w:r>
      <w:r w:rsidR="00FD04C7">
        <w:t xml:space="preserve">dels </w:t>
      </w:r>
      <w:r>
        <w:t>snarast tillföra de medel som behövs i investeringsdelen</w:t>
      </w:r>
      <w:r w:rsidR="00FD04C7">
        <w:t>, dels</w:t>
      </w:r>
      <w:r>
        <w:t xml:space="preserve"> täcka hela den del som ber</w:t>
      </w:r>
      <w:r w:rsidR="00FD04C7">
        <w:t>äknas till drift av det nya muse</w:t>
      </w:r>
      <w:r>
        <w:t xml:space="preserve">et som faller på staten. </w:t>
      </w:r>
    </w:p>
    <w:sdt>
      <w:sdtPr>
        <w:rPr>
          <w:i/>
          <w:noProof/>
        </w:rPr>
        <w:alias w:val="CC_Underskrifter"/>
        <w:tag w:val="CC_Underskrifter"/>
        <w:id w:val="583496634"/>
        <w:lock w:val="sdtContentLocked"/>
        <w:placeholder>
          <w:docPart w:val="14217D1849304F8CABFCB289FC4F0276"/>
        </w:placeholder>
        <w15:appearance w15:val="hidden"/>
      </w:sdtPr>
      <w:sdtEndPr>
        <w:rPr>
          <w:noProof w:val="0"/>
        </w:rPr>
      </w:sdtEndPr>
      <w:sdtContent>
        <w:p w:rsidRPr="00ED19F0" w:rsidR="00865E70" w:rsidP="007146B2" w:rsidRDefault="00A2381B" w14:paraId="175372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(FP)</w:t>
            </w:r>
          </w:p>
        </w:tc>
        <w:tc>
          <w:tcPr>
            <w:tcW w:w="50" w:type="pct"/>
            <w:vAlign w:val="bottom"/>
          </w:tcPr>
          <w:p>
            <w:pPr>
              <w:pStyle w:val="Underskrifter"/>
            </w:pPr>
            <w:r>
              <w:t> </w:t>
            </w:r>
          </w:p>
        </w:tc>
      </w:tr>
    </w:tbl>
    <w:p w:rsidR="005A1B10" w:rsidRDefault="005A1B10" w14:paraId="1753720B" w14:textId="77777777"/>
    <w:sectPr w:rsidR="005A1B1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3720D" w14:textId="77777777" w:rsidR="008073AB" w:rsidRDefault="008073AB" w:rsidP="000C1CAD">
      <w:pPr>
        <w:spacing w:line="240" w:lineRule="auto"/>
      </w:pPr>
      <w:r>
        <w:separator/>
      </w:r>
    </w:p>
  </w:endnote>
  <w:endnote w:type="continuationSeparator" w:id="0">
    <w:p w14:paraId="1753720E" w14:textId="77777777" w:rsidR="008073AB" w:rsidRDefault="00807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7A40" w14:textId="77777777" w:rsidR="00A2381B" w:rsidRDefault="00A2381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721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381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7219" w14:textId="77777777" w:rsidR="005422FB" w:rsidRDefault="005422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201509241635</w:instrText>
    </w:r>
    <w:r>
      <w:fldChar w:fldCharType="end"/>
    </w:r>
    <w:r>
      <w:instrText xml:space="preserve"> &gt; </w:instrText>
    </w:r>
    <w:r>
      <w:fldChar w:fldCharType="begin"/>
    </w:r>
    <w:r>
      <w:instrText xml:space="preserve"> PRINTDATE \@ "yyyyMMddHHmm" </w:instrText>
    </w:r>
    <w:r>
      <w:fldChar w:fldCharType="separate"/>
    </w:r>
    <w:r>
      <w:rPr>
        <w:noProof/>
      </w:rPr>
      <w:instrText>201510061607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16:07</w:instrText>
    </w:r>
    <w:r>
      <w:fldChar w:fldCharType="end"/>
    </w:r>
    <w:r>
      <w:instrText xml:space="preserve"> </w:instrText>
    </w:r>
    <w:r>
      <w:fldChar w:fldCharType="separate"/>
    </w:r>
    <w:r>
      <w:rPr>
        <w:noProof/>
      </w:rPr>
      <w:t>2015-10-06 16:07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3720B" w14:textId="77777777" w:rsidR="008073AB" w:rsidRDefault="008073AB" w:rsidP="000C1CAD">
      <w:pPr>
        <w:spacing w:line="240" w:lineRule="auto"/>
      </w:pPr>
      <w:r>
        <w:separator/>
      </w:r>
    </w:p>
  </w:footnote>
  <w:footnote w:type="continuationSeparator" w:id="0">
    <w:p w14:paraId="1753720C" w14:textId="77777777" w:rsidR="008073AB" w:rsidRDefault="008073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1B" w:rsidRDefault="00A2381B" w14:paraId="4BC5259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1B" w:rsidRDefault="00A2381B" w14:paraId="030B0CB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5372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2381B" w14:paraId="1753721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:3162</w:t>
        </w:r>
      </w:sdtContent>
    </w:sdt>
  </w:p>
  <w:p w:rsidR="00A42228" w:rsidP="00283E0F" w:rsidRDefault="00A2381B" w14:paraId="17537216" w14:textId="77777777">
    <w:pPr>
      <w:pStyle w:val="FSHRub2"/>
    </w:pPr>
    <w:sdt>
      <w:sdtPr>
        <w:alias w:val="CC_Noformat_Avtext"/>
        <w:tag w:val="CC_Noformat_Avtext"/>
        <w:id w:val="1389603703"/>
        <w:lock w:val="sdtContentLocked"/>
        <w15:appearance w15:val="hidden"/>
        <w:text/>
      </w:sdtPr>
      <w:sdtEndPr/>
      <w:sdtContent>
        <w:r>
          <w:t>av Maria Weimer (FP)</w:t>
        </w:r>
      </w:sdtContent>
    </w:sdt>
  </w:p>
  <w:sdt>
    <w:sdtPr>
      <w:alias w:val="CC_Noformat_Rubtext"/>
      <w:tag w:val="CC_Noformat_Rubtext"/>
      <w:id w:val="1800419874"/>
      <w:lock w:val="sdtLocked"/>
      <w15:appearance w15:val="hidden"/>
      <w:text/>
    </w:sdtPr>
    <w:sdtEndPr/>
    <w:sdtContent>
      <w:p w:rsidR="00A42228" w:rsidP="00283E0F" w:rsidRDefault="008073AB" w14:paraId="17537217" w14:textId="77777777">
        <w:pPr>
          <w:pStyle w:val="FSHRub2"/>
        </w:pPr>
        <w:r>
          <w:t>Nationalmuseum Norr</w:t>
        </w:r>
      </w:p>
    </w:sdtContent>
  </w:sdt>
  <w:sdt>
    <w:sdtPr>
      <w:alias w:val="CC_Boilerplate_3"/>
      <w:tag w:val="CC_Boilerplate_3"/>
      <w:id w:val="-1567486118"/>
      <w:lock w:val="sdtContentLocked"/>
      <w15:appearance w15:val="hidden"/>
      <w:text w:multiLine="1"/>
    </w:sdtPr>
    <w:sdtEndPr/>
    <w:sdtContent>
      <w:p w:rsidR="00A42228" w:rsidP="00283E0F" w:rsidRDefault="00A42228" w14:paraId="175372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73A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AC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2B3"/>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2FB"/>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1B10"/>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ADA"/>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2A"/>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6B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3AB"/>
    <w:rsid w:val="0080784F"/>
    <w:rsid w:val="008113C5"/>
    <w:rsid w:val="00812147"/>
    <w:rsid w:val="00812E41"/>
    <w:rsid w:val="00812EF3"/>
    <w:rsid w:val="00814412"/>
    <w:rsid w:val="0081764F"/>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2BED"/>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81B"/>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9A0"/>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E07"/>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D74"/>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435"/>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6A7"/>
    <w:rsid w:val="00FC63A5"/>
    <w:rsid w:val="00FD0158"/>
    <w:rsid w:val="00FD04C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5371FE"/>
  <w15:chartTrackingRefBased/>
  <w15:docId w15:val="{E7696702-D91C-4F43-BA7A-25D53229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C06572CF364BC19C351E51A9559BB5"/>
        <w:category>
          <w:name w:val="Allmänt"/>
          <w:gallery w:val="placeholder"/>
        </w:category>
        <w:types>
          <w:type w:val="bbPlcHdr"/>
        </w:types>
        <w:behaviors>
          <w:behavior w:val="content"/>
        </w:behaviors>
        <w:guid w:val="{C9BEEA80-0D23-42FD-A580-36222E8DB595}"/>
      </w:docPartPr>
      <w:docPartBody>
        <w:p w:rsidR="000741AF" w:rsidRDefault="000741AF">
          <w:pPr>
            <w:pStyle w:val="40C06572CF364BC19C351E51A9559BB5"/>
          </w:pPr>
          <w:r w:rsidRPr="009A726D">
            <w:rPr>
              <w:rStyle w:val="Platshllartext"/>
            </w:rPr>
            <w:t>Klicka här för att ange text.</w:t>
          </w:r>
        </w:p>
      </w:docPartBody>
    </w:docPart>
    <w:docPart>
      <w:docPartPr>
        <w:name w:val="14217D1849304F8CABFCB289FC4F0276"/>
        <w:category>
          <w:name w:val="Allmänt"/>
          <w:gallery w:val="placeholder"/>
        </w:category>
        <w:types>
          <w:type w:val="bbPlcHdr"/>
        </w:types>
        <w:behaviors>
          <w:behavior w:val="content"/>
        </w:behaviors>
        <w:guid w:val="{E44C418E-6936-43B3-AE7A-C9BCF8627B54}"/>
      </w:docPartPr>
      <w:docPartBody>
        <w:p w:rsidR="000741AF" w:rsidRDefault="000741AF">
          <w:pPr>
            <w:pStyle w:val="14217D1849304F8CABFCB289FC4F02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AF"/>
    <w:rsid w:val="00074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C06572CF364BC19C351E51A9559BB5">
    <w:name w:val="40C06572CF364BC19C351E51A9559BB5"/>
  </w:style>
  <w:style w:type="paragraph" w:customStyle="1" w:styleId="C99090D0883B4B96AD4F106C5F9544BF">
    <w:name w:val="C99090D0883B4B96AD4F106C5F9544BF"/>
  </w:style>
  <w:style w:type="paragraph" w:customStyle="1" w:styleId="14217D1849304F8CABFCB289FC4F0276">
    <w:name w:val="14217D1849304F8CABFCB289FC4F0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6284</RubrikLookup>
    <MotionGuid xmlns="00d11361-0b92-4bae-a181-288d6a55b763">eebe3637-e45d-492f-b01b-c71812d90c04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DC89CFD-948C-4378-BB9D-DBE68E774EDC}"/>
</file>

<file path=customXml/itemProps3.xml><?xml version="1.0" encoding="utf-8"?>
<ds:datastoreItem xmlns:ds="http://schemas.openxmlformats.org/officeDocument/2006/customXml" ds:itemID="{CBB4BBEB-A539-42B2-A065-C286F645B47F}"/>
</file>

<file path=customXml/itemProps4.xml><?xml version="1.0" encoding="utf-8"?>
<ds:datastoreItem xmlns:ds="http://schemas.openxmlformats.org/officeDocument/2006/customXml" ds:itemID="{B3EFFCCC-C97C-44DC-A851-7FCE3C067887}"/>
</file>

<file path=customXml/itemProps5.xml><?xml version="1.0" encoding="utf-8"?>
<ds:datastoreItem xmlns:ds="http://schemas.openxmlformats.org/officeDocument/2006/customXml" ds:itemID="{8D2A6F9F-A3E3-4684-AA4F-6E716E1EC65B}"/>
</file>

<file path=docProps/app.xml><?xml version="1.0" encoding="utf-8"?>
<Properties xmlns="http://schemas.openxmlformats.org/officeDocument/2006/extended-properties" xmlns:vt="http://schemas.openxmlformats.org/officeDocument/2006/docPropsVTypes">
  <Template>GranskaMot</Template>
  <TotalTime>5</TotalTime>
  <Pages>2</Pages>
  <Words>264</Words>
  <Characters>1592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201516FP2054 Nationalmuseum Norr</dc:title>
  <dc:subject/>
  <dc:creator>Kajsa Dovstad</dc:creator>
  <cp:keywords/>
  <dc:description/>
  <cp:lastModifiedBy>Kerstin Carlqvist</cp:lastModifiedBy>
  <cp:revision>13</cp:revision>
  <cp:lastPrinted>2015-10-06T14:07:00Z</cp:lastPrinted>
  <dcterms:created xsi:type="dcterms:W3CDTF">2015-09-24T14:35:00Z</dcterms:created>
  <dcterms:modified xsi:type="dcterms:W3CDTF">2016-08-10T11:45:00Z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*284DB460D20B9*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https://filur.riksdagen.se/drop/DropOffLibrary/284DB460D20B9.docx</vt:lpwstr>
  </property>
  <property fmtid="{D5CDD505-2E9C-101B-9397-08002B2CF9AE}" pid="11" name="RevisionsOn">
    <vt:lpwstr>1</vt:lpwstr>
  </property>
</Properties>
</file>