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11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22 oktober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 Torsdagen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2019/20:24 av Lars Adaktusson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BDS-rörelsen och regeringens arbete mot antisemitism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2019:27 Stöd till start av näringsverksamhet – långsiktiga effekter och Arbetsförmedlingens arbetssätt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2019/20:9 Nya regler om uppehållstillstånd för forskning och studier inom högre utbildning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2019/20:3388 av Paula Bieler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2019/20:10 Ett socialt hållbart eget boende för asylsökande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2019/20:3382 av Christina Höj Larsen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2019/20:3386 av Maria Malmer Stenergard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2019/20:3389 av Paula Bieler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2019/20:11 Ändringar i kostnadsutjämningen för kommuner och landsting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2019/20:3383 av Mats Persson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2019/20:3384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2019/20:3385 av Elisabeth Svantesson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2019/20:15 Skydd av Sveriges säkerhet vid radioanvändning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2019/20:3381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2019/20:3387 av Jessika Roswall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Motioner för omedelbar hänvisning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3313 motioner väckta under allmänna motionstiden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Enligt bilagd motionsförteckning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2019/20:SoU3 Personlig assistans för hjälp med andning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 av Bengt Eliasson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Försäkringskassans arbete med assistansersättningen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2019/20:15 av Linda Ylivainio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Ambulanser över gränsen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2019/20:27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Demonstration och demokrati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2019/20:25 av Josefin Malmqvist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 och arbetslösheten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11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2019-10-11</SAFIR_Sammantradesdatum_Doc>
    <SAFIR_SammantradeID xmlns="C07A1A6C-0B19-41D9-BDF8-F523BA3921EB">e136be85-531e-49a1-a5b2-0023c9ac12c3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DBBCA-A9E9-46D5-BE9A-7BD5E7D0B5B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