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EF0892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46CAC">
              <w:rPr>
                <w:b/>
                <w:sz w:val="22"/>
                <w:szCs w:val="22"/>
              </w:rPr>
              <w:t>16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7356B9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346CAC">
              <w:rPr>
                <w:sz w:val="22"/>
                <w:szCs w:val="22"/>
              </w:rPr>
              <w:t>11-16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A47534E" w14:textId="578EB992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6CAC">
              <w:rPr>
                <w:sz w:val="22"/>
                <w:szCs w:val="22"/>
              </w:rPr>
              <w:t>2</w:t>
            </w:r>
            <w:r w:rsidR="00C84F0D">
              <w:rPr>
                <w:sz w:val="22"/>
                <w:szCs w:val="22"/>
              </w:rPr>
              <w:t>.00–</w:t>
            </w:r>
            <w:r w:rsidR="00E57409">
              <w:rPr>
                <w:sz w:val="22"/>
                <w:szCs w:val="22"/>
              </w:rPr>
              <w:t>12.55</w:t>
            </w:r>
          </w:p>
          <w:p w14:paraId="3A6859B7" w14:textId="165419B7" w:rsidR="00091656" w:rsidRDefault="00091656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13.00–</w:t>
            </w:r>
            <w:r w:rsidR="00E57409">
              <w:rPr>
                <w:sz w:val="22"/>
                <w:szCs w:val="22"/>
              </w:rPr>
              <w:t>13.58</w:t>
            </w:r>
          </w:p>
          <w:p w14:paraId="40538019" w14:textId="5BDD8D63" w:rsidR="00091656" w:rsidRPr="00477C9F" w:rsidRDefault="00E57409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14.05–15.</w:t>
            </w:r>
            <w:r w:rsidR="00233AF8">
              <w:rPr>
                <w:sz w:val="22"/>
                <w:szCs w:val="22"/>
              </w:rPr>
              <w:t>15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4725F" w:rsidRPr="00477C9F" w14:paraId="78E31F0B" w14:textId="77777777" w:rsidTr="00670574">
        <w:tc>
          <w:tcPr>
            <w:tcW w:w="567" w:type="dxa"/>
          </w:tcPr>
          <w:p w14:paraId="31C64857" w14:textId="0777668B" w:rsidR="0024725F" w:rsidRDefault="009C29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C2ADE7C" w14:textId="77777777" w:rsidR="0024725F" w:rsidRPr="008B6E15" w:rsidRDefault="0024725F" w:rsidP="0024725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Dåvarande civilministerns styrning och uppföljning av tillsynsverksamheten hos Lotteriinspektionen - G4</w:t>
            </w:r>
          </w:p>
          <w:p w14:paraId="53A60DB1" w14:textId="77777777" w:rsidR="0024725F" w:rsidRPr="008B6E15" w:rsidRDefault="0024725F" w:rsidP="002472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68268E" w14:textId="77777777" w:rsidR="0024725F" w:rsidRPr="008B6E15" w:rsidRDefault="0024725F" w:rsidP="002472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A9BD49A" w14:textId="77777777" w:rsidR="0024725F" w:rsidRPr="008B6E15" w:rsidRDefault="0024725F" w:rsidP="002472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37E891" w14:textId="77777777" w:rsidR="0024725F" w:rsidRPr="008B6E15" w:rsidRDefault="0024725F" w:rsidP="002472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1ED1FCFC" w14:textId="77777777" w:rsidR="0024725F" w:rsidRDefault="0024725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2EE" w:rsidRPr="00E613A7" w14:paraId="1AB61924" w14:textId="77777777" w:rsidTr="003C29FB">
        <w:tc>
          <w:tcPr>
            <w:tcW w:w="567" w:type="dxa"/>
          </w:tcPr>
          <w:p w14:paraId="5C37062C" w14:textId="0DBED7E3" w:rsidR="005522EE" w:rsidRPr="009C2993" w:rsidRDefault="009C2993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2993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5F4A452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993">
              <w:rPr>
                <w:b/>
                <w:bCs/>
                <w:color w:val="000000"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Pr="009C2993">
              <w:rPr>
                <w:b/>
                <w:bCs/>
                <w:color w:val="000000"/>
                <w:sz w:val="22"/>
                <w:szCs w:val="22"/>
              </w:rPr>
              <w:t>Kallak</w:t>
            </w:r>
            <w:proofErr w:type="spellEnd"/>
            <w:r w:rsidRPr="009C2993">
              <w:rPr>
                <w:b/>
                <w:bCs/>
                <w:color w:val="000000"/>
                <w:sz w:val="22"/>
                <w:szCs w:val="22"/>
              </w:rPr>
              <w:t xml:space="preserve"> - G11</w:t>
            </w:r>
          </w:p>
          <w:p w14:paraId="5550C291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451A48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99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0DFB51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6F5759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993">
              <w:rPr>
                <w:snapToGrid w:val="0"/>
                <w:sz w:val="22"/>
                <w:szCs w:val="22"/>
              </w:rPr>
              <w:t>Ärendet bordlades.</w:t>
            </w:r>
          </w:p>
          <w:p w14:paraId="6576D429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2EE" w:rsidRPr="00E613A7" w14:paraId="7F46229D" w14:textId="77777777" w:rsidTr="003C29FB">
        <w:tc>
          <w:tcPr>
            <w:tcW w:w="567" w:type="dxa"/>
          </w:tcPr>
          <w:p w14:paraId="56EF314D" w14:textId="2161BF9F" w:rsidR="005522EE" w:rsidRPr="009C2993" w:rsidRDefault="009C2993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2993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1432BCB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993">
              <w:rPr>
                <w:b/>
                <w:bCs/>
                <w:color w:val="000000"/>
                <w:sz w:val="22"/>
                <w:szCs w:val="22"/>
              </w:rPr>
              <w:t>Regeringens styrning av Brottsförebyggande rådet - G21</w:t>
            </w:r>
          </w:p>
          <w:p w14:paraId="78F3D5E5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61B983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99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16B23A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C03A88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993">
              <w:rPr>
                <w:snapToGrid w:val="0"/>
                <w:sz w:val="22"/>
                <w:szCs w:val="22"/>
              </w:rPr>
              <w:t>Ärendet bordlades.</w:t>
            </w:r>
          </w:p>
          <w:p w14:paraId="3792369E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2EE" w:rsidRPr="00E613A7" w14:paraId="316BABC2" w14:textId="77777777" w:rsidTr="003C29FB">
        <w:tc>
          <w:tcPr>
            <w:tcW w:w="567" w:type="dxa"/>
          </w:tcPr>
          <w:p w14:paraId="40AACB5C" w14:textId="4924E701" w:rsidR="005522EE" w:rsidRPr="009C2993" w:rsidRDefault="009C2993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34858AB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993">
              <w:rPr>
                <w:b/>
                <w:bCs/>
                <w:color w:val="000000"/>
                <w:sz w:val="22"/>
                <w:szCs w:val="22"/>
              </w:rPr>
              <w:t>Justitie- och migrationsministerns agerande i fråga om förankring av Sveriges position när det gäller EU:s upphovsrättsdirektiv - G1</w:t>
            </w:r>
          </w:p>
          <w:p w14:paraId="397E8691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FD38A0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99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7224B3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6A0F3" w14:textId="77777777" w:rsidR="005522EE" w:rsidRPr="009C2993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993">
              <w:rPr>
                <w:snapToGrid w:val="0"/>
                <w:sz w:val="22"/>
                <w:szCs w:val="22"/>
              </w:rPr>
              <w:t>Ärendet bordlades.</w:t>
            </w:r>
          </w:p>
          <w:p w14:paraId="5F894D69" w14:textId="77777777" w:rsidR="005522EE" w:rsidRPr="009C2993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2EE" w:rsidRPr="00E613A7" w14:paraId="0B95537B" w14:textId="77777777" w:rsidTr="003C29FB">
        <w:tc>
          <w:tcPr>
            <w:tcW w:w="567" w:type="dxa"/>
          </w:tcPr>
          <w:p w14:paraId="0AA8F990" w14:textId="008FF533" w:rsidR="005522EE" w:rsidRPr="009C2993" w:rsidRDefault="009C2993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2993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F7AB2C0" w14:textId="77777777" w:rsidR="005522EE" w:rsidRPr="005522EE" w:rsidRDefault="005522EE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522EE">
              <w:rPr>
                <w:b/>
                <w:bCs/>
                <w:color w:val="000000"/>
                <w:sz w:val="22"/>
                <w:szCs w:val="22"/>
              </w:rPr>
              <w:t>Statsministerns uttalanden i en partiledardebatt i riksdagens kammare - G24</w:t>
            </w:r>
          </w:p>
          <w:p w14:paraId="71283462" w14:textId="77777777" w:rsidR="005522EE" w:rsidRPr="005522EE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6E7C21" w14:textId="77777777" w:rsidR="005522EE" w:rsidRPr="005522EE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F9CC073" w14:textId="77777777" w:rsidR="005522EE" w:rsidRPr="005522EE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8FDA0A" w14:textId="77777777" w:rsidR="005522EE" w:rsidRPr="005522EE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78AC7870" w14:textId="77777777" w:rsidR="005522EE" w:rsidRPr="005522EE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E6598" w:rsidRPr="00E613A7" w14:paraId="1EC223E4" w14:textId="77777777" w:rsidTr="003C29FB">
        <w:tc>
          <w:tcPr>
            <w:tcW w:w="567" w:type="dxa"/>
          </w:tcPr>
          <w:p w14:paraId="17168288" w14:textId="0EC66FA9" w:rsidR="004E6598" w:rsidRPr="009C2993" w:rsidRDefault="004E6598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2FB5DCC" w14:textId="77777777" w:rsidR="004E6598" w:rsidRPr="00155E99" w:rsidRDefault="004E6598" w:rsidP="004E659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Ajournering </w:t>
            </w:r>
          </w:p>
          <w:p w14:paraId="304A3FBD" w14:textId="77777777" w:rsidR="004E6598" w:rsidRPr="00155E99" w:rsidRDefault="004E6598" w:rsidP="004E659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B7C0D67" w14:textId="77777777" w:rsidR="004E6598" w:rsidRPr="00155E99" w:rsidRDefault="004E6598" w:rsidP="004E659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559A6283" w14:textId="77777777" w:rsidR="004E6598" w:rsidRPr="005522EE" w:rsidRDefault="004E6598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6598" w:rsidRPr="00E613A7" w14:paraId="72A304C8" w14:textId="77777777" w:rsidTr="003C29FB">
        <w:tc>
          <w:tcPr>
            <w:tcW w:w="567" w:type="dxa"/>
          </w:tcPr>
          <w:p w14:paraId="5EE80DE2" w14:textId="11F2E0A1" w:rsidR="004E6598" w:rsidRPr="009C2993" w:rsidRDefault="004E6598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69C25BE6" w14:textId="77777777" w:rsidR="004E6598" w:rsidRPr="004E6598" w:rsidRDefault="004E6598" w:rsidP="004E659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E6598">
              <w:rPr>
                <w:b/>
                <w:bCs/>
                <w:color w:val="000000"/>
                <w:sz w:val="22"/>
                <w:szCs w:val="22"/>
              </w:rPr>
              <w:t>Statsministerns uttalanden i en partiledardebatt i riksdagens kammare - G24</w:t>
            </w:r>
          </w:p>
          <w:p w14:paraId="604C6EA1" w14:textId="77777777" w:rsidR="004E6598" w:rsidRPr="004E6598" w:rsidRDefault="004E6598" w:rsidP="004E659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F3CFBCA" w14:textId="77777777" w:rsidR="004E6598" w:rsidRPr="004E6598" w:rsidRDefault="004E6598" w:rsidP="004E659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E6598">
              <w:rPr>
                <w:bCs/>
                <w:color w:val="000000"/>
                <w:sz w:val="22"/>
                <w:szCs w:val="22"/>
              </w:rPr>
              <w:t>Utskottet behandlade granskningsärendet.</w:t>
            </w:r>
          </w:p>
          <w:p w14:paraId="11946467" w14:textId="77777777" w:rsidR="004E6598" w:rsidRPr="004E6598" w:rsidRDefault="004E6598" w:rsidP="004E659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07696DB9" w14:textId="04DC8C2D" w:rsidR="004E6598" w:rsidRPr="005522EE" w:rsidRDefault="004E6598" w:rsidP="004E659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E6598">
              <w:rPr>
                <w:bCs/>
                <w:color w:val="000000"/>
                <w:sz w:val="22"/>
                <w:szCs w:val="22"/>
              </w:rPr>
              <w:t>Ärendet bordlades.</w:t>
            </w: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77243A83" w:rsidR="008273F4" w:rsidRPr="002E7A56" w:rsidRDefault="009C29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33FD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E9B99C4" w14:textId="713F6140" w:rsidR="009C2993" w:rsidRPr="0049611B" w:rsidRDefault="009C2993" w:rsidP="009C299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Regeringens </w:t>
            </w:r>
            <w:r w:rsidRPr="0049611B">
              <w:rPr>
                <w:b/>
                <w:bCs/>
                <w:color w:val="000000"/>
                <w:sz w:val="22"/>
                <w:szCs w:val="22"/>
              </w:rPr>
              <w:t>styrning av Arbetsförmedlingen - G16</w:t>
            </w:r>
          </w:p>
          <w:p w14:paraId="7266DBD4" w14:textId="77777777" w:rsidR="009C2993" w:rsidRPr="0049611B" w:rsidRDefault="009C2993" w:rsidP="009C299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0C35DF" w14:textId="77777777" w:rsidR="009C2993" w:rsidRPr="0049611B" w:rsidRDefault="009C2993" w:rsidP="009C29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27B8E8B" w14:textId="77777777" w:rsidR="009C2993" w:rsidRPr="0049611B" w:rsidRDefault="009C2993" w:rsidP="009C29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183EF1" w14:textId="77777777" w:rsidR="009C2993" w:rsidRPr="0049611B" w:rsidRDefault="009C2993" w:rsidP="009C29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66B1240C" w:rsidR="009C2993" w:rsidRPr="002E7A56" w:rsidRDefault="009C299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33FDF" w:rsidRPr="00477C9F" w14:paraId="61ADF8C8" w14:textId="77777777" w:rsidTr="00670574">
        <w:tc>
          <w:tcPr>
            <w:tcW w:w="567" w:type="dxa"/>
          </w:tcPr>
          <w:p w14:paraId="7A9581CF" w14:textId="43E5A747" w:rsidR="00C33FDF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5E6FAB6D" w14:textId="77777777" w:rsidR="00C33FDF" w:rsidRPr="00155E99" w:rsidRDefault="00C33FDF" w:rsidP="00C33FD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Ajournering </w:t>
            </w:r>
          </w:p>
          <w:p w14:paraId="7D1069E5" w14:textId="77777777" w:rsidR="00C33FDF" w:rsidRPr="00155E99" w:rsidRDefault="00C33FDF" w:rsidP="00C33FD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9BB70EC" w14:textId="77777777" w:rsidR="00C33FDF" w:rsidRPr="00155E99" w:rsidRDefault="00C33FDF" w:rsidP="00C33F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54A1E3D3" w14:textId="77777777" w:rsidR="00C33FDF" w:rsidRDefault="00C33FDF" w:rsidP="00C33FD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FDF" w:rsidRPr="00477C9F" w14:paraId="167D5930" w14:textId="77777777" w:rsidTr="00670574">
        <w:tc>
          <w:tcPr>
            <w:tcW w:w="567" w:type="dxa"/>
          </w:tcPr>
          <w:p w14:paraId="2EC23D49" w14:textId="66718285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4B9E4C58" w14:textId="77777777" w:rsidR="00C33FDF" w:rsidRPr="0049611B" w:rsidRDefault="00C33FDF" w:rsidP="00C33FD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 w:rsidRPr="0049611B">
              <w:rPr>
                <w:b/>
                <w:bCs/>
                <w:color w:val="000000"/>
                <w:sz w:val="22"/>
                <w:szCs w:val="22"/>
              </w:rPr>
              <w:t>Biojet</w:t>
            </w:r>
            <w:proofErr w:type="spellEnd"/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 för flyget- G2</w:t>
            </w:r>
          </w:p>
          <w:p w14:paraId="12E3BBFD" w14:textId="77777777" w:rsidR="00C33FDF" w:rsidRPr="0049611B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AFA197" w14:textId="77777777" w:rsidR="00C33FDF" w:rsidRPr="0049611B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D6FF09" w14:textId="77777777" w:rsidR="00C33FDF" w:rsidRPr="0049611B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02ECAA" w14:textId="77777777" w:rsidR="00C33FDF" w:rsidRPr="0049611B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18F94E7B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33FDF" w:rsidRPr="00477C9F" w14:paraId="42A8C2A8" w14:textId="77777777" w:rsidTr="00670574">
        <w:tc>
          <w:tcPr>
            <w:tcW w:w="567" w:type="dxa"/>
          </w:tcPr>
          <w:p w14:paraId="17C05380" w14:textId="1A4A6C3F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72B64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1012148D" w14:textId="77777777" w:rsidR="00C33FDF" w:rsidRPr="0049611B" w:rsidRDefault="00C33FDF" w:rsidP="00C33FD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20AB2E6E" w14:textId="77777777" w:rsidR="00C33FDF" w:rsidRPr="0049611B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0776D8" w14:textId="5E6B468F" w:rsidR="00C33FDF" w:rsidRDefault="00055544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055544">
              <w:rPr>
                <w:snapToGrid w:val="0"/>
                <w:sz w:val="22"/>
                <w:szCs w:val="22"/>
              </w:rPr>
              <w:t>anslichefen anmälde en inkommen skrivelse från Regeringskansliet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47D89F0" w14:textId="77777777" w:rsidR="006D6897" w:rsidRDefault="006D6897" w:rsidP="006D6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DE2721" w14:textId="4C0F5D5D" w:rsidR="006D6897" w:rsidRDefault="006D6897" w:rsidP="006D68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B321920" w14:textId="77777777" w:rsidR="00055544" w:rsidRPr="0049611B" w:rsidRDefault="00055544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28AE45" w14:textId="77777777" w:rsidR="00C33FDF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0194F">
              <w:rPr>
                <w:snapToGrid w:val="0"/>
                <w:sz w:val="22"/>
                <w:szCs w:val="22"/>
              </w:rPr>
              <w:t>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85010FE" w14:textId="6B2EA97A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33FDF" w:rsidRPr="00477C9F" w14:paraId="1BA25B46" w14:textId="77777777" w:rsidTr="00670574">
        <w:tc>
          <w:tcPr>
            <w:tcW w:w="567" w:type="dxa"/>
          </w:tcPr>
          <w:p w14:paraId="32A2AF3C" w14:textId="7F190A6D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7EAF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0AAFEE3" w14:textId="77777777" w:rsidR="00C33FDF" w:rsidRPr="0049611B" w:rsidRDefault="00C33FDF" w:rsidP="00C33FD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3B00F6C0" w14:textId="77777777" w:rsidR="00C33FDF" w:rsidRPr="0049611B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06E4A4" w14:textId="77777777" w:rsidR="00C33FDF" w:rsidRPr="0049611B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67E320F" w14:textId="77777777" w:rsidR="00C33FDF" w:rsidRPr="0049611B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53320F" w14:textId="77777777" w:rsidR="00C33FDF" w:rsidRPr="0049611B" w:rsidRDefault="00C33FDF" w:rsidP="00C33F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8958579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33FDF" w:rsidRPr="00477C9F" w14:paraId="62ED51A9" w14:textId="77777777" w:rsidTr="00670574">
        <w:tc>
          <w:tcPr>
            <w:tcW w:w="567" w:type="dxa"/>
          </w:tcPr>
          <w:p w14:paraId="7C5D67B6" w14:textId="777F18F7" w:rsidR="00C33FDF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1683F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1D0FDFCC" w14:textId="77777777" w:rsidR="005D0A90" w:rsidRPr="008B6E15" w:rsidRDefault="005D0A90" w:rsidP="005D0A9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050948E4" w14:textId="77777777" w:rsidR="005D0A90" w:rsidRPr="008B6E15" w:rsidRDefault="005D0A90" w:rsidP="005D0A9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68C9770" w14:textId="1A5DE610" w:rsidR="00C33FDF" w:rsidRPr="005D0A90" w:rsidRDefault="005D0A90" w:rsidP="00C33FD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bordlade på föredragningslistan upptagna punkten 1</w:t>
            </w:r>
            <w:r>
              <w:rPr>
                <w:snapToGrid w:val="0"/>
                <w:sz w:val="22"/>
                <w:szCs w:val="22"/>
              </w:rPr>
              <w:t>1</w:t>
            </w:r>
            <w:r w:rsidRPr="008B6E15">
              <w:rPr>
                <w:snapToGrid w:val="0"/>
                <w:sz w:val="22"/>
                <w:szCs w:val="22"/>
              </w:rPr>
              <w:t>.</w:t>
            </w:r>
          </w:p>
          <w:p w14:paraId="2660997F" w14:textId="77777777" w:rsidR="00C33FDF" w:rsidRPr="002E7A56" w:rsidRDefault="00C33FDF" w:rsidP="00C33F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33FDF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C33FDF" w:rsidRPr="002E7A56" w:rsidRDefault="00C33FDF" w:rsidP="00C33F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04A01E18" w:rsidR="00C33FDF" w:rsidRPr="002E7A56" w:rsidRDefault="00C33FDF" w:rsidP="00C33F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A80BAF">
              <w:rPr>
                <w:sz w:val="22"/>
                <w:szCs w:val="22"/>
              </w:rPr>
              <w:t>t 2020-11-19</w:t>
            </w:r>
          </w:p>
          <w:p w14:paraId="40538056" w14:textId="0DAF216A" w:rsidR="005D0A90" w:rsidRPr="00DC1007" w:rsidRDefault="00C33FDF" w:rsidP="00A80B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42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1"/>
        <w:gridCol w:w="156"/>
        <w:gridCol w:w="355"/>
        <w:gridCol w:w="359"/>
        <w:gridCol w:w="355"/>
        <w:gridCol w:w="242"/>
        <w:gridCol w:w="12"/>
        <w:gridCol w:w="60"/>
      </w:tblGrid>
      <w:tr w:rsidR="00D93C2E" w14:paraId="79DE2F22" w14:textId="77777777" w:rsidTr="009A7EAF">
        <w:trPr>
          <w:gridAfter w:val="2"/>
          <w:wAfter w:w="42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59357C98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933A24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34C5717F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0942FA">
              <w:rPr>
                <w:sz w:val="16"/>
                <w:szCs w:val="16"/>
              </w:rPr>
              <w:t>16</w:t>
            </w:r>
          </w:p>
        </w:tc>
      </w:tr>
      <w:tr w:rsidR="00EE68A3" w:rsidRPr="00E931D7" w14:paraId="612DC205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74A627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597962">
              <w:rPr>
                <w:sz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4BB445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97962">
              <w:rPr>
                <w:sz w:val="20"/>
              </w:rPr>
              <w:t xml:space="preserve"> 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5616E59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C3AED">
              <w:rPr>
                <w:sz w:val="20"/>
              </w:rPr>
              <w:t xml:space="preserve"> 4</w:t>
            </w:r>
            <w:r w:rsidR="00F73905">
              <w:rPr>
                <w:sz w:val="20"/>
              </w:rPr>
              <w:t>–</w:t>
            </w:r>
            <w:r w:rsidR="00FD5BF4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F89C40D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D5BF4">
              <w:rPr>
                <w:sz w:val="20"/>
              </w:rPr>
              <w:t xml:space="preserve"> 7</w:t>
            </w:r>
            <w:r w:rsidR="00DA5B0F">
              <w:rPr>
                <w:sz w:val="20"/>
              </w:rPr>
              <w:t>–</w:t>
            </w:r>
            <w:r w:rsidR="00C33FDF">
              <w:rPr>
                <w:sz w:val="20"/>
              </w:rPr>
              <w:t>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A9E1A6C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3FDF">
              <w:rPr>
                <w:sz w:val="20"/>
              </w:rPr>
              <w:t xml:space="preserve"> </w:t>
            </w:r>
            <w:r w:rsidR="00933A24">
              <w:rPr>
                <w:sz w:val="20"/>
              </w:rPr>
              <w:t>10–11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6A6E6C40" w:rsidR="00EE68A3" w:rsidRPr="009A7EAF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12</w:t>
            </w:r>
            <w:r w:rsidR="00933A24">
              <w:rPr>
                <w:sz w:val="20"/>
              </w:rPr>
              <w:t>–</w:t>
            </w:r>
            <w:r w:rsidR="00D423DB">
              <w:rPr>
                <w:sz w:val="20"/>
              </w:rPr>
              <w:t>1</w:t>
            </w:r>
            <w:r w:rsidR="005D0A90">
              <w:rPr>
                <w:sz w:val="20"/>
              </w:rPr>
              <w:t>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A7EAF" w:rsidRPr="008E2326" w14:paraId="74A6DCAE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9A7EAF" w:rsidRPr="00F24B88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159FF379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58C6868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5BDEE4B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3CEC1D6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0B54310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32AC8BD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507177CE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344C36B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5324931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10F9D11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9318C3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37E927F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207D40C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C639178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ADC929A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3D2C626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5AD67209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0CDD7EAA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06AE18F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002AAFF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1E758093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9A7EAF" w:rsidRPr="00FE2AC1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2AF102A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6AC6E87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FE19C9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2F1847D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FA6E2B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00AD6DE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0AA454F0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078E671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6BD13D8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3D40EDC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46AC7E2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9E5432A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185CE75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38AC2A3C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9A7EAF" w:rsidRPr="000700C4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35CF78D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553145B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EEDAEB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6270966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6B4E8E0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152AB1D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9A7EAF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36B3EC7B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9A7EAF" w:rsidRPr="000700C4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735B881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5E4C852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7F53DB9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1447C1E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3FAA9DF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05449FD9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69452C1A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1980350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389DE75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4F1C5D0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1FE6300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0F7C0D3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34B4EFE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7918486A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667FAF7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1CBFCB5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0E29339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5CCE55F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2512C43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1C64EB0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051F3D54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4B7AC16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04E8BC4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DAD69E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72C4A62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5BFDC99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6699518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786F0E75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4BB6BA3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6F8C74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60C5477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7D26A2D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322BA9B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22D93D5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1524DB7E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3F5AFC4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7A5CF6A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0B52A98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4E431F2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501B38C9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0312631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7EAF" w:rsidRPr="008E2326" w14:paraId="5B97466C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9A7EAF" w:rsidRPr="004B210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208C80B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5B6F8DE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7D3F1E1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000EE26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3F5E464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370E75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70BC956B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4933A9C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61A4C9E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7973894A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56113F7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1EBB8BD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4D68AB7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3E3AFC3A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5E0600D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09E1EEE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6066C9C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6EBCD08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1BF0230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4387969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14AE7EE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275A995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3B9784F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6258A94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5C99EFF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667C834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43A8802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0CDEDE2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9A7EAF" w:rsidRPr="008E2326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59B852C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2B5477E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7E638AB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D52C8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51C6374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3248866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E931D7" w14:paraId="5A1A4792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9A7EAF" w:rsidRPr="00E931D7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E9D4BA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9A7EAF" w:rsidRPr="008E2326" w:rsidRDefault="009A7EAF" w:rsidP="009A7E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32304555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9A7EAF" w:rsidRPr="008E2326" w:rsidRDefault="009A7EAF" w:rsidP="009A7E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3B0BF3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9A7EAF" w:rsidRPr="008E2326" w:rsidRDefault="009A7EAF" w:rsidP="009A7EAF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F7B1CD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587C00B3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9A7EAF" w:rsidRPr="00B91BEE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71708854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9A7EAF" w:rsidRPr="008E2326" w:rsidRDefault="009A7EAF" w:rsidP="009A7E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257F3EE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01AA2B8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BCCB07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7FE5A9D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8F2CCF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0C96B863" w:rsidR="009A7EAF" w:rsidRPr="00214135" w:rsidRDefault="00D423DB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7F1118D9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9A7EAF" w:rsidRPr="008E2326" w:rsidRDefault="009A7EAF" w:rsidP="009A7EAF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3A3CE58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35D839D4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67E31FE3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7F3482A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D9273E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0699E0E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28B12E6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4053FDDD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0D2C5980" w:rsidR="009A7EAF" w:rsidRPr="00214135" w:rsidRDefault="00D423DB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1DA885C7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58BE06E9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D9BDB3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09572EB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55CF70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304E7C63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3F3BECA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9724B6E" w:rsidR="009A7EAF" w:rsidRPr="00214135" w:rsidRDefault="00D423DB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7A80381C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A08FADA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2BB9FD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74A5FC87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11D8446A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33AAA13B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5DC7FE4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3C27888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57DF1A6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1C4062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66126CC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9A7EAF" w:rsidRPr="008E2326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4982355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9A7EAF" w:rsidRPr="00A571A1" w:rsidRDefault="009A7EAF" w:rsidP="009A7EAF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4500E80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9A7EAF" w:rsidRPr="00A571A1" w:rsidRDefault="009A7EAF" w:rsidP="009A7EA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0698303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9A7EAF" w:rsidRPr="00A571A1" w:rsidRDefault="009A7EAF" w:rsidP="009A7EA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4EB40FF8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9A7EAF" w:rsidRPr="00A571A1" w:rsidRDefault="009A7EAF" w:rsidP="009A7EA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2E2B1D81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9A7EAF" w:rsidRPr="00A571A1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728F87B4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9A7EAF" w:rsidRPr="00A571A1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8E2326" w14:paraId="08D2E10F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9A7EAF" w:rsidRDefault="009A7EAF" w:rsidP="009A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9A7EAF" w:rsidRPr="00214135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A7EAF" w:rsidRPr="00794BEC" w14:paraId="527E35B6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4" w:type="pct"/>
            <w:gridSpan w:val="3"/>
            <w:tcBorders>
              <w:top w:val="single" w:sz="4" w:space="0" w:color="auto"/>
            </w:tcBorders>
          </w:tcPr>
          <w:p w14:paraId="206608EA" w14:textId="77777777" w:rsidR="009A7EAF" w:rsidRPr="00794BEC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4" w:type="pct"/>
            <w:gridSpan w:val="17"/>
            <w:tcBorders>
              <w:top w:val="single" w:sz="4" w:space="0" w:color="auto"/>
            </w:tcBorders>
          </w:tcPr>
          <w:p w14:paraId="0570C690" w14:textId="77777777" w:rsidR="009A7EAF" w:rsidRPr="00794BEC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A7EAF" w:rsidRPr="00794BEC" w14:paraId="56DBC857" w14:textId="77777777" w:rsidTr="009A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4" w:type="pct"/>
            <w:gridSpan w:val="3"/>
          </w:tcPr>
          <w:p w14:paraId="4EDF782F" w14:textId="77777777" w:rsidR="009A7EAF" w:rsidRPr="00794BEC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4" w:type="pct"/>
            <w:gridSpan w:val="17"/>
          </w:tcPr>
          <w:p w14:paraId="6E128095" w14:textId="77777777" w:rsidR="009A7EAF" w:rsidRPr="00794BEC" w:rsidRDefault="009A7EAF" w:rsidP="009A7E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EE7211"/>
    <w:multiLevelType w:val="hybridMultilevel"/>
    <w:tmpl w:val="FC60A21C"/>
    <w:lvl w:ilvl="0" w:tplc="195E98C4">
      <w:start w:val="2020"/>
      <w:numFmt w:val="bullet"/>
      <w:lvlText w:val="§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073A"/>
    <w:rsid w:val="0005450C"/>
    <w:rsid w:val="00055544"/>
    <w:rsid w:val="000700C4"/>
    <w:rsid w:val="00084FFF"/>
    <w:rsid w:val="00091656"/>
    <w:rsid w:val="000942FA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A488F"/>
    <w:rsid w:val="001D766E"/>
    <w:rsid w:val="001E1FAC"/>
    <w:rsid w:val="001F0C53"/>
    <w:rsid w:val="00214135"/>
    <w:rsid w:val="0021683F"/>
    <w:rsid w:val="002174A8"/>
    <w:rsid w:val="00233AF8"/>
    <w:rsid w:val="0023546F"/>
    <w:rsid w:val="00236A17"/>
    <w:rsid w:val="002373C0"/>
    <w:rsid w:val="00240D9B"/>
    <w:rsid w:val="0024725F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C3AED"/>
    <w:rsid w:val="002D0E4D"/>
    <w:rsid w:val="002D2AB5"/>
    <w:rsid w:val="002E3221"/>
    <w:rsid w:val="002F284C"/>
    <w:rsid w:val="003075B8"/>
    <w:rsid w:val="00342116"/>
    <w:rsid w:val="00346CAC"/>
    <w:rsid w:val="00360479"/>
    <w:rsid w:val="00372B64"/>
    <w:rsid w:val="003860EF"/>
    <w:rsid w:val="00394192"/>
    <w:rsid w:val="003952A4"/>
    <w:rsid w:val="0039591D"/>
    <w:rsid w:val="003A48EB"/>
    <w:rsid w:val="003A729A"/>
    <w:rsid w:val="003C73F9"/>
    <w:rsid w:val="003D0A98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0C07"/>
    <w:rsid w:val="004C5D4F"/>
    <w:rsid w:val="004C7964"/>
    <w:rsid w:val="004D2D42"/>
    <w:rsid w:val="004E659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6831"/>
    <w:rsid w:val="00577B92"/>
    <w:rsid w:val="00581568"/>
    <w:rsid w:val="00586400"/>
    <w:rsid w:val="005867E2"/>
    <w:rsid w:val="00597962"/>
    <w:rsid w:val="005A7B52"/>
    <w:rsid w:val="005C1541"/>
    <w:rsid w:val="005C2F5F"/>
    <w:rsid w:val="005C7F15"/>
    <w:rsid w:val="005D0A90"/>
    <w:rsid w:val="005D28AE"/>
    <w:rsid w:val="005E28B9"/>
    <w:rsid w:val="005E439C"/>
    <w:rsid w:val="005E614D"/>
    <w:rsid w:val="006031E6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6D6897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3F4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451F"/>
    <w:rsid w:val="00906C2D"/>
    <w:rsid w:val="00933A24"/>
    <w:rsid w:val="00937BF3"/>
    <w:rsid w:val="00937E3A"/>
    <w:rsid w:val="00944109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A7EAF"/>
    <w:rsid w:val="009B0A01"/>
    <w:rsid w:val="009B7313"/>
    <w:rsid w:val="009B79AB"/>
    <w:rsid w:val="009C2993"/>
    <w:rsid w:val="009C3BE7"/>
    <w:rsid w:val="009C51B0"/>
    <w:rsid w:val="009D1BB5"/>
    <w:rsid w:val="009F61A0"/>
    <w:rsid w:val="009F6E99"/>
    <w:rsid w:val="00A0194F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0BAF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5DC4"/>
    <w:rsid w:val="00BF6D6B"/>
    <w:rsid w:val="00C10454"/>
    <w:rsid w:val="00C276D3"/>
    <w:rsid w:val="00C30867"/>
    <w:rsid w:val="00C33FDF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06BD"/>
    <w:rsid w:val="00CD4CA0"/>
    <w:rsid w:val="00D27984"/>
    <w:rsid w:val="00D423DB"/>
    <w:rsid w:val="00D44270"/>
    <w:rsid w:val="00D52626"/>
    <w:rsid w:val="00D67826"/>
    <w:rsid w:val="00D67FEC"/>
    <w:rsid w:val="00D75A71"/>
    <w:rsid w:val="00D84771"/>
    <w:rsid w:val="00D919F8"/>
    <w:rsid w:val="00D93637"/>
    <w:rsid w:val="00D93C2E"/>
    <w:rsid w:val="00D96F98"/>
    <w:rsid w:val="00DA12E0"/>
    <w:rsid w:val="00DA5B0F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50B08"/>
    <w:rsid w:val="00E57409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73905"/>
    <w:rsid w:val="00F814F6"/>
    <w:rsid w:val="00F85B64"/>
    <w:rsid w:val="00F97E87"/>
    <w:rsid w:val="00FA2D97"/>
    <w:rsid w:val="00FA384F"/>
    <w:rsid w:val="00FB3A7E"/>
    <w:rsid w:val="00FD0820"/>
    <w:rsid w:val="00FD13A3"/>
    <w:rsid w:val="00FD31E6"/>
    <w:rsid w:val="00FD5BF4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EDE24A-0358-49C9-B8C0-C532B705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559</Words>
  <Characters>3688</Characters>
  <Application>Microsoft Office Word</Application>
  <DocSecurity>4</DocSecurity>
  <Lines>1229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2020-11-26T15:51:00Z</dcterms:created>
  <dcterms:modified xsi:type="dcterms:W3CDTF">2020-11-26T15:51:00Z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