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3526B81B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CF21F6">
              <w:rPr>
                <w:b/>
                <w:sz w:val="22"/>
                <w:szCs w:val="22"/>
              </w:rPr>
              <w:t>51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68B60AA9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CF21F6">
              <w:rPr>
                <w:sz w:val="22"/>
                <w:szCs w:val="22"/>
              </w:rPr>
              <w:t>5</w:t>
            </w:r>
            <w:r w:rsidR="00A955FF" w:rsidRPr="00AA46EB">
              <w:rPr>
                <w:sz w:val="22"/>
                <w:szCs w:val="22"/>
              </w:rPr>
              <w:t>-</w:t>
            </w:r>
            <w:r w:rsidR="00CF21F6">
              <w:rPr>
                <w:sz w:val="22"/>
                <w:szCs w:val="22"/>
              </w:rPr>
              <w:t>12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68EE9299" w14:textId="77777777" w:rsidR="00725D41" w:rsidRDefault="007420E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C332B9">
              <w:rPr>
                <w:sz w:val="22"/>
                <w:szCs w:val="22"/>
              </w:rPr>
              <w:t>9.07</w:t>
            </w:r>
          </w:p>
          <w:p w14:paraId="114A7912" w14:textId="324A3CF2" w:rsidR="00C332B9" w:rsidRPr="00AA46EB" w:rsidRDefault="00C332B9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11.24–11.25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B3594BB" w14:textId="77777777" w:rsidR="00A54FED" w:rsidRDefault="00A54FED" w:rsidP="00A54F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19792EA" w14:textId="77777777" w:rsidR="00A54FED" w:rsidRPr="001A102E" w:rsidRDefault="00A54FED" w:rsidP="00A54F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EBF1B3" w14:textId="6887007A" w:rsidR="00A54FED" w:rsidRDefault="00A54FED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103858">
              <w:rPr>
                <w:snapToGrid w:val="0"/>
                <w:sz w:val="22"/>
                <w:szCs w:val="22"/>
              </w:rPr>
              <w:t>48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3269BA7" w14:textId="4E1A3A4B" w:rsidR="0058336F" w:rsidRPr="00A54FED" w:rsidRDefault="0058336F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5313DD8E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03858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1A102E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2D2163" w:rsidRPr="00AA46EB" w14:paraId="1B5B6B5F" w14:textId="77777777" w:rsidTr="00AA46EB">
        <w:tc>
          <w:tcPr>
            <w:tcW w:w="497" w:type="dxa"/>
          </w:tcPr>
          <w:p w14:paraId="14184E69" w14:textId="3C2771FE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385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2A8F361B" w14:textId="1AF6ED10" w:rsidR="00BD00F9" w:rsidRPr="00D56396" w:rsidRDefault="00BD00F9" w:rsidP="00BD00F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56396">
              <w:rPr>
                <w:b/>
                <w:sz w:val="22"/>
                <w:szCs w:val="22"/>
              </w:rPr>
              <w:t>Interparlamentarisk</w:t>
            </w:r>
            <w:r>
              <w:rPr>
                <w:b/>
                <w:sz w:val="22"/>
                <w:szCs w:val="22"/>
              </w:rPr>
              <w:t>t utskotts</w:t>
            </w:r>
            <w:r w:rsidRPr="00D56396">
              <w:rPr>
                <w:b/>
                <w:sz w:val="22"/>
                <w:szCs w:val="22"/>
              </w:rPr>
              <w:t>möte</w:t>
            </w:r>
          </w:p>
          <w:p w14:paraId="531B78C8" w14:textId="77777777" w:rsidR="00BD00F9" w:rsidRDefault="00BD00F9" w:rsidP="00BD00F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FF57BBA" w14:textId="06189CD7" w:rsidR="00BD00F9" w:rsidRPr="00D56396" w:rsidRDefault="00BD00F9" w:rsidP="00BD00F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56396">
              <w:rPr>
                <w:sz w:val="22"/>
                <w:szCs w:val="22"/>
              </w:rPr>
              <w:t xml:space="preserve">Utskottet beslutade att ledamoten </w:t>
            </w:r>
            <w:r w:rsidR="00103858">
              <w:rPr>
                <w:sz w:val="22"/>
                <w:szCs w:val="22"/>
              </w:rPr>
              <w:t>Daniel Andersson</w:t>
            </w:r>
            <w:r w:rsidRPr="00D56396">
              <w:rPr>
                <w:sz w:val="22"/>
                <w:szCs w:val="22"/>
              </w:rPr>
              <w:t xml:space="preserve"> (</w:t>
            </w:r>
            <w:r w:rsidR="00103858">
              <w:rPr>
                <w:sz w:val="22"/>
                <w:szCs w:val="22"/>
              </w:rPr>
              <w:t>S</w:t>
            </w:r>
            <w:r w:rsidRPr="00D56396">
              <w:rPr>
                <w:sz w:val="22"/>
                <w:szCs w:val="22"/>
              </w:rPr>
              <w:t xml:space="preserve">) deltar via videolänk i </w:t>
            </w:r>
            <w:r w:rsidR="00E235FC">
              <w:rPr>
                <w:sz w:val="22"/>
                <w:szCs w:val="22"/>
              </w:rPr>
              <w:t xml:space="preserve">det av </w:t>
            </w:r>
            <w:r w:rsidRPr="00D56396">
              <w:rPr>
                <w:sz w:val="22"/>
                <w:szCs w:val="22"/>
              </w:rPr>
              <w:t>AFCO-utskott</w:t>
            </w:r>
            <w:r w:rsidR="00103858">
              <w:rPr>
                <w:sz w:val="22"/>
                <w:szCs w:val="22"/>
              </w:rPr>
              <w:t>et</w:t>
            </w:r>
            <w:r w:rsidRPr="00D56396">
              <w:rPr>
                <w:sz w:val="22"/>
                <w:szCs w:val="22"/>
              </w:rPr>
              <w:t xml:space="preserve"> </w:t>
            </w:r>
            <w:r w:rsidR="00E235FC">
              <w:rPr>
                <w:snapToGrid w:val="0"/>
                <w:sz w:val="22"/>
                <w:szCs w:val="22"/>
              </w:rPr>
              <w:t xml:space="preserve">anordnade </w:t>
            </w:r>
            <w:r w:rsidRPr="00D56396">
              <w:rPr>
                <w:snapToGrid w:val="0"/>
                <w:sz w:val="22"/>
                <w:szCs w:val="22"/>
              </w:rPr>
              <w:t>interparlamentariska möte</w:t>
            </w:r>
            <w:r w:rsidR="00E235FC">
              <w:rPr>
                <w:snapToGrid w:val="0"/>
                <w:sz w:val="22"/>
                <w:szCs w:val="22"/>
              </w:rPr>
              <w:t>t</w:t>
            </w:r>
            <w:r w:rsidRPr="00D56396">
              <w:rPr>
                <w:snapToGrid w:val="0"/>
                <w:sz w:val="22"/>
                <w:szCs w:val="22"/>
              </w:rPr>
              <w:t xml:space="preserve"> </w:t>
            </w:r>
            <w:r w:rsidRPr="00D56396">
              <w:rPr>
                <w:sz w:val="22"/>
                <w:szCs w:val="22"/>
              </w:rPr>
              <w:t>den 17 maj 2022 om de första förväntade resultaten av konferensen om Europas framtid.</w:t>
            </w:r>
          </w:p>
          <w:p w14:paraId="0384DE93" w14:textId="7945A597" w:rsidR="00E235FC" w:rsidRPr="002D2163" w:rsidRDefault="00E235FC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2D2163" w:rsidRPr="00AA46EB" w14:paraId="7FD75348" w14:textId="77777777" w:rsidTr="00AA46EB">
        <w:tc>
          <w:tcPr>
            <w:tcW w:w="497" w:type="dxa"/>
          </w:tcPr>
          <w:p w14:paraId="2F0D8E22" w14:textId="2D28B93E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6033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4B3BAAB6" w14:textId="77777777" w:rsidR="00E235FC" w:rsidRPr="00E235FC" w:rsidRDefault="00E235FC" w:rsidP="00E235FC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E235FC">
              <w:rPr>
                <w:b/>
                <w:sz w:val="22"/>
                <w:szCs w:val="22"/>
              </w:rPr>
              <w:t xml:space="preserve">Grundlagsskadestånd – ett rättighetsskydd för enskilda </w:t>
            </w:r>
          </w:p>
          <w:p w14:paraId="08CA677C" w14:textId="77777777" w:rsidR="00E235FC" w:rsidRDefault="00E235FC" w:rsidP="00E235FC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3D97C2E" w14:textId="0E845554" w:rsidR="002D2163" w:rsidRDefault="00E235FC" w:rsidP="00E235FC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4B3958">
              <w:rPr>
                <w:snapToGrid w:val="0"/>
                <w:sz w:val="22"/>
                <w:szCs w:val="22"/>
              </w:rPr>
              <w:t xml:space="preserve">tskottet </w:t>
            </w:r>
            <w:r>
              <w:rPr>
                <w:snapToGrid w:val="0"/>
                <w:sz w:val="22"/>
                <w:szCs w:val="22"/>
              </w:rPr>
              <w:t>behandlade fråga</w:t>
            </w:r>
            <w:r w:rsidR="00707C3E">
              <w:rPr>
                <w:snapToGrid w:val="0"/>
                <w:sz w:val="22"/>
                <w:szCs w:val="22"/>
              </w:rPr>
              <w:t>n</w:t>
            </w:r>
            <w:r>
              <w:rPr>
                <w:snapToGrid w:val="0"/>
                <w:sz w:val="22"/>
                <w:szCs w:val="22"/>
              </w:rPr>
              <w:t xml:space="preserve"> om yttrande till</w:t>
            </w:r>
            <w:r w:rsidRPr="004B3958">
              <w:rPr>
                <w:snapToGrid w:val="0"/>
                <w:sz w:val="22"/>
                <w:szCs w:val="22"/>
              </w:rPr>
              <w:t xml:space="preserve"> </w:t>
            </w:r>
            <w:r w:rsidRPr="00E235FC">
              <w:rPr>
                <w:sz w:val="22"/>
                <w:szCs w:val="22"/>
              </w:rPr>
              <w:t>civilutskottet</w:t>
            </w:r>
            <w:r>
              <w:rPr>
                <w:sz w:val="22"/>
                <w:szCs w:val="22"/>
              </w:rPr>
              <w:t xml:space="preserve"> </w:t>
            </w:r>
            <w:r w:rsidRPr="004B3958">
              <w:rPr>
                <w:snapToGrid w:val="0"/>
                <w:sz w:val="22"/>
                <w:szCs w:val="22"/>
              </w:rPr>
              <w:t>över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E235FC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E235FC">
              <w:rPr>
                <w:sz w:val="22"/>
                <w:szCs w:val="22"/>
              </w:rPr>
              <w:t xml:space="preserve"> 2021/22:229</w:t>
            </w:r>
            <w:r>
              <w:rPr>
                <w:sz w:val="22"/>
                <w:szCs w:val="22"/>
              </w:rPr>
              <w:t>.</w:t>
            </w:r>
          </w:p>
          <w:p w14:paraId="3A79ED44" w14:textId="77777777" w:rsidR="00E235FC" w:rsidRDefault="00E235FC" w:rsidP="00E235FC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5A1B681" w14:textId="77777777" w:rsidR="00E235FC" w:rsidRDefault="00E235FC" w:rsidP="00E235FC">
            <w:pPr>
              <w:widowControl/>
              <w:textAlignment w:val="center"/>
              <w:rPr>
                <w:sz w:val="22"/>
                <w:szCs w:val="22"/>
              </w:rPr>
            </w:pPr>
            <w:r w:rsidRPr="00E235FC">
              <w:rPr>
                <w:sz w:val="22"/>
                <w:szCs w:val="22"/>
              </w:rPr>
              <w:t>Ärendet bordlades.</w:t>
            </w:r>
          </w:p>
          <w:p w14:paraId="36128724" w14:textId="2EF05961" w:rsidR="00E235FC" w:rsidRPr="00E235FC" w:rsidRDefault="00E235FC" w:rsidP="00E235FC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E235FC" w:rsidRPr="00AA46EB" w14:paraId="2A9DD7B8" w14:textId="77777777" w:rsidTr="00AA46EB">
        <w:tc>
          <w:tcPr>
            <w:tcW w:w="497" w:type="dxa"/>
          </w:tcPr>
          <w:p w14:paraId="1977369E" w14:textId="0E574F2D" w:rsidR="00E235FC" w:rsidRDefault="00E235F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6033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28958BDE" w14:textId="2E58F438" w:rsidR="00E235FC" w:rsidRDefault="00E235FC" w:rsidP="00E235F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E235FC">
              <w:rPr>
                <w:b/>
                <w:sz w:val="22"/>
                <w:szCs w:val="22"/>
              </w:rPr>
              <w:t>Ett modernt offentligt belöningssystem och de allmänna flaggdagarna (KU39)</w:t>
            </w:r>
          </w:p>
          <w:p w14:paraId="259DE269" w14:textId="77777777" w:rsidR="00E235FC" w:rsidRPr="00E235FC" w:rsidRDefault="00E235FC" w:rsidP="00E235F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FFA50E4" w14:textId="3D2E2559" w:rsidR="00E235FC" w:rsidRDefault="000E7A0F" w:rsidP="00E235F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</w:t>
            </w:r>
            <w:r>
              <w:rPr>
                <w:snapToGrid w:val="0"/>
                <w:sz w:val="22"/>
                <w:szCs w:val="22"/>
              </w:rPr>
              <w:t xml:space="preserve">att bjuda in riksmarskalken till sammanträdet </w:t>
            </w:r>
            <w:r>
              <w:rPr>
                <w:sz w:val="22"/>
                <w:szCs w:val="22"/>
              </w:rPr>
              <w:t xml:space="preserve">den 31 maj 2022 </w:t>
            </w:r>
            <w:r>
              <w:rPr>
                <w:snapToGrid w:val="0"/>
                <w:sz w:val="22"/>
                <w:szCs w:val="22"/>
              </w:rPr>
              <w:t>för att informera om förberedelser inför ett beslut av riksdagen om de föreslagna riktlinjerna.</w:t>
            </w:r>
          </w:p>
          <w:p w14:paraId="0942C44E" w14:textId="77777777" w:rsidR="000E7A0F" w:rsidRDefault="000E7A0F" w:rsidP="00E235F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A3B4791" w14:textId="7A863240" w:rsidR="00E235FC" w:rsidRPr="002A3932" w:rsidRDefault="00E235FC" w:rsidP="00E235F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A3932">
              <w:rPr>
                <w:color w:val="000000"/>
                <w:sz w:val="22"/>
                <w:szCs w:val="22"/>
              </w:rPr>
              <w:t>Ärendet bordlades.</w:t>
            </w:r>
          </w:p>
          <w:p w14:paraId="0D7708EB" w14:textId="53B709A8" w:rsidR="00E235FC" w:rsidRPr="00E235FC" w:rsidRDefault="00E235FC" w:rsidP="00E235F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E235FC" w:rsidRPr="00AA46EB" w14:paraId="4C5FBE3C" w14:textId="77777777" w:rsidTr="00AA46EB">
        <w:tc>
          <w:tcPr>
            <w:tcW w:w="497" w:type="dxa"/>
          </w:tcPr>
          <w:p w14:paraId="08774150" w14:textId="4685280C" w:rsidR="00E235FC" w:rsidRDefault="00E235F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6033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22CF5D9A" w14:textId="77777777" w:rsidR="001A102E" w:rsidRDefault="00E235FC" w:rsidP="00E235F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235FC">
              <w:rPr>
                <w:b/>
                <w:snapToGrid w:val="0"/>
                <w:sz w:val="22"/>
                <w:szCs w:val="22"/>
              </w:rPr>
              <w:t>Sekretess hos två kommissioner (KU24)</w:t>
            </w:r>
          </w:p>
          <w:p w14:paraId="7E7CDE53" w14:textId="08469405" w:rsidR="00E235FC" w:rsidRPr="00E235FC" w:rsidRDefault="00E235FC" w:rsidP="00E235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0EF19877" w14:textId="4778E61A" w:rsidR="00E235FC" w:rsidRDefault="00E235FC" w:rsidP="00E235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235FC">
              <w:rPr>
                <w:snapToGrid w:val="0"/>
                <w:sz w:val="22"/>
                <w:szCs w:val="22"/>
              </w:rPr>
              <w:t xml:space="preserve">Utskottet behandlade </w:t>
            </w:r>
            <w:r>
              <w:rPr>
                <w:snapToGrid w:val="0"/>
                <w:sz w:val="22"/>
                <w:szCs w:val="22"/>
              </w:rPr>
              <w:t>p</w:t>
            </w:r>
            <w:r w:rsidRPr="00E235FC">
              <w:rPr>
                <w:snapToGrid w:val="0"/>
                <w:sz w:val="22"/>
                <w:szCs w:val="22"/>
              </w:rPr>
              <w:t>rop</w:t>
            </w:r>
            <w:r>
              <w:rPr>
                <w:snapToGrid w:val="0"/>
                <w:sz w:val="22"/>
                <w:szCs w:val="22"/>
              </w:rPr>
              <w:t>osition</w:t>
            </w:r>
            <w:r w:rsidRPr="00E235FC">
              <w:rPr>
                <w:snapToGrid w:val="0"/>
                <w:sz w:val="22"/>
                <w:szCs w:val="22"/>
              </w:rPr>
              <w:t xml:space="preserve"> 2021/22:235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9F138AB" w14:textId="77777777" w:rsidR="00E235FC" w:rsidRDefault="00E235FC" w:rsidP="00E235F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E272121" w14:textId="3E2EF170" w:rsidR="00E235FC" w:rsidRPr="0058336F" w:rsidRDefault="00E235FC" w:rsidP="00E235F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E235FC">
              <w:rPr>
                <w:sz w:val="22"/>
                <w:szCs w:val="22"/>
              </w:rPr>
              <w:t>Ärendet bordlades.</w:t>
            </w:r>
          </w:p>
          <w:p w14:paraId="62114A64" w14:textId="6C4ADC48" w:rsidR="00E235FC" w:rsidRPr="00E235FC" w:rsidRDefault="00E235FC" w:rsidP="00E235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235FC" w:rsidRPr="00AA46EB" w14:paraId="3BB4AA2C" w14:textId="77777777" w:rsidTr="00AA46EB">
        <w:tc>
          <w:tcPr>
            <w:tcW w:w="497" w:type="dxa"/>
          </w:tcPr>
          <w:p w14:paraId="6F9A63AE" w14:textId="7D5E1EC2" w:rsidR="00E235FC" w:rsidRDefault="00E235F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6033C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61C2F2C3" w14:textId="77777777" w:rsidR="00E235FC" w:rsidRPr="0058336F" w:rsidRDefault="00E235FC" w:rsidP="00E235F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EE81230" w14:textId="77777777" w:rsidR="00E235FC" w:rsidRPr="0058336F" w:rsidRDefault="00E235FC" w:rsidP="00E235F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80E6BC3" w14:textId="65AC1472" w:rsidR="00E235FC" w:rsidRDefault="00E235FC" w:rsidP="00E235F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49</w:t>
            </w:r>
            <w:r w:rsidRPr="0058336F">
              <w:rPr>
                <w:sz w:val="22"/>
                <w:szCs w:val="22"/>
              </w:rPr>
              <w:t>.</w:t>
            </w:r>
          </w:p>
          <w:p w14:paraId="10EEFEE1" w14:textId="77777777" w:rsidR="00E235FC" w:rsidRPr="0058336F" w:rsidRDefault="00E235FC" w:rsidP="00E235F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243E6279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75BB1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29BD2A78" w14:textId="77777777" w:rsidR="00C332B9" w:rsidRDefault="00C332B9" w:rsidP="00C332B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5912FFAE" w14:textId="77777777" w:rsidR="00C332B9" w:rsidRDefault="00C332B9" w:rsidP="00C332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28AFDC" w14:textId="5B4ED2BC" w:rsidR="00320872" w:rsidRDefault="00C332B9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857D1B">
              <w:rPr>
                <w:snapToGrid w:val="0"/>
                <w:sz w:val="22"/>
                <w:szCs w:val="22"/>
              </w:rPr>
              <w:t>beslutade att sammanträdet t</w:t>
            </w:r>
            <w:r>
              <w:rPr>
                <w:snapToGrid w:val="0"/>
                <w:sz w:val="22"/>
                <w:szCs w:val="22"/>
              </w:rPr>
              <w:t>i</w:t>
            </w:r>
            <w:r w:rsidRPr="00857D1B">
              <w:rPr>
                <w:snapToGrid w:val="0"/>
                <w:sz w:val="22"/>
                <w:szCs w:val="22"/>
              </w:rPr>
              <w:t>sdagen den 1</w:t>
            </w:r>
            <w:r>
              <w:rPr>
                <w:snapToGrid w:val="0"/>
                <w:sz w:val="22"/>
                <w:szCs w:val="22"/>
              </w:rPr>
              <w:t xml:space="preserve">7 maj 2022 </w:t>
            </w:r>
            <w:r w:rsidRPr="00857D1B">
              <w:rPr>
                <w:snapToGrid w:val="0"/>
                <w:sz w:val="22"/>
                <w:szCs w:val="22"/>
              </w:rPr>
              <w:t xml:space="preserve">börjar kl. </w:t>
            </w:r>
            <w:r>
              <w:rPr>
                <w:snapToGrid w:val="0"/>
                <w:sz w:val="22"/>
                <w:szCs w:val="22"/>
              </w:rPr>
              <w:t>10.0</w:t>
            </w:r>
            <w:r w:rsidRPr="00857D1B">
              <w:rPr>
                <w:snapToGrid w:val="0"/>
                <w:sz w:val="22"/>
                <w:szCs w:val="22"/>
              </w:rPr>
              <w:t>0</w:t>
            </w:r>
            <w:r w:rsidR="001A102E">
              <w:rPr>
                <w:snapToGrid w:val="0"/>
                <w:sz w:val="22"/>
                <w:szCs w:val="22"/>
              </w:rPr>
              <w:t>.</w:t>
            </w:r>
          </w:p>
          <w:p w14:paraId="38800A53" w14:textId="08525E1C" w:rsidR="009E7148" w:rsidRPr="00300FE0" w:rsidRDefault="009E7148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lastRenderedPageBreak/>
              <w:t>Vid protokollet</w:t>
            </w:r>
          </w:p>
          <w:p w14:paraId="0EB4F365" w14:textId="506C20D0" w:rsidR="00F66346" w:rsidRPr="001A102E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1A102E">
              <w:rPr>
                <w:sz w:val="22"/>
                <w:szCs w:val="22"/>
              </w:rPr>
              <w:t>t 2022-05-19</w:t>
            </w:r>
            <w:r w:rsidRPr="001A102E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1A102E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A102E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6045275D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066577">
              <w:rPr>
                <w:sz w:val="20"/>
              </w:rPr>
              <w:t>4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E67284">
              <w:rPr>
                <w:sz w:val="20"/>
              </w:rPr>
              <w:t>9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7A1B0C6A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103858">
              <w:rPr>
                <w:sz w:val="16"/>
                <w:szCs w:val="16"/>
              </w:rPr>
              <w:t>51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3A47B76A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C83CE1">
              <w:rPr>
                <w:sz w:val="20"/>
              </w:rPr>
              <w:t>-</w:t>
            </w:r>
            <w:r w:rsidR="00075BB1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4A304EB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075BB1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03858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0BAC74A4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720367C1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07B04F74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3858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103858" w:rsidRPr="00BA0AA9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11E4BDD4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3858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F5339B2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3858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06D926AD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3858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53AD797D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3858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207DE073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2B763063" w:rsidR="00103858" w:rsidRDefault="00075BB1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3858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315C14C0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3494E96F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3858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7B067B5B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4FCC1F70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3858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64DEFCE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3858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5999155D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60D57CC1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0BDEDD0E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791FEE7F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590D7E0A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75A921DE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3858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103858" w:rsidRDefault="00103858" w:rsidP="00103858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D1B8B83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7485327D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103858" w:rsidRDefault="00103858" w:rsidP="00103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103858" w:rsidRDefault="00103858" w:rsidP="00103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62088ECC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34EED488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103858" w:rsidRDefault="00103858" w:rsidP="00103858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103858" w:rsidRDefault="00103858" w:rsidP="00103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103858" w:rsidRDefault="00103858" w:rsidP="00103858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D5B2490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9199528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3C8D8BC4" w:rsidR="00103858" w:rsidRDefault="00075BB1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103858" w:rsidRDefault="00103858" w:rsidP="00103858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103858" w:rsidRDefault="00103858" w:rsidP="00103858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0B8E5790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6F5B4EF1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103858" w:rsidRDefault="00103858" w:rsidP="00103858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103858" w:rsidRDefault="00103858" w:rsidP="00103858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6EC1F5BE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103858" w:rsidRDefault="00103858" w:rsidP="0010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3858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103858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103858" w:rsidRDefault="00103858" w:rsidP="001038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33C"/>
    <w:rsid w:val="0006043F"/>
    <w:rsid w:val="00066577"/>
    <w:rsid w:val="00072429"/>
    <w:rsid w:val="00072835"/>
    <w:rsid w:val="00075BB1"/>
    <w:rsid w:val="00094A50"/>
    <w:rsid w:val="000A56C4"/>
    <w:rsid w:val="000C5482"/>
    <w:rsid w:val="000E469C"/>
    <w:rsid w:val="000E7A0F"/>
    <w:rsid w:val="000F2853"/>
    <w:rsid w:val="000F5776"/>
    <w:rsid w:val="00103858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102E"/>
    <w:rsid w:val="001A6F90"/>
    <w:rsid w:val="001D6F36"/>
    <w:rsid w:val="001E45B7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2D2163"/>
    <w:rsid w:val="002F0C20"/>
    <w:rsid w:val="00300FE0"/>
    <w:rsid w:val="003155B1"/>
    <w:rsid w:val="00320872"/>
    <w:rsid w:val="00321CAF"/>
    <w:rsid w:val="00323E43"/>
    <w:rsid w:val="00325519"/>
    <w:rsid w:val="003750A3"/>
    <w:rsid w:val="00375A1E"/>
    <w:rsid w:val="00386CC5"/>
    <w:rsid w:val="003915A1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41616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13BC5"/>
    <w:rsid w:val="005218F0"/>
    <w:rsid w:val="00527B22"/>
    <w:rsid w:val="005315D0"/>
    <w:rsid w:val="00533397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161E"/>
    <w:rsid w:val="00643703"/>
    <w:rsid w:val="00655861"/>
    <w:rsid w:val="006605FF"/>
    <w:rsid w:val="00674C4D"/>
    <w:rsid w:val="0067706F"/>
    <w:rsid w:val="0068216A"/>
    <w:rsid w:val="00685881"/>
    <w:rsid w:val="006A707F"/>
    <w:rsid w:val="006C7DC9"/>
    <w:rsid w:val="006D1877"/>
    <w:rsid w:val="006D3AF9"/>
    <w:rsid w:val="006F312A"/>
    <w:rsid w:val="00707C3E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58D6"/>
    <w:rsid w:val="007772D7"/>
    <w:rsid w:val="00790A46"/>
    <w:rsid w:val="007B4DDB"/>
    <w:rsid w:val="007B6A85"/>
    <w:rsid w:val="007C2C20"/>
    <w:rsid w:val="007D24F8"/>
    <w:rsid w:val="007F152B"/>
    <w:rsid w:val="00820D6E"/>
    <w:rsid w:val="00826215"/>
    <w:rsid w:val="008337D2"/>
    <w:rsid w:val="00854343"/>
    <w:rsid w:val="00860DCE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43FB"/>
    <w:rsid w:val="00925EF5"/>
    <w:rsid w:val="00934651"/>
    <w:rsid w:val="009458D5"/>
    <w:rsid w:val="00951A97"/>
    <w:rsid w:val="00952299"/>
    <w:rsid w:val="00957F61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E7148"/>
    <w:rsid w:val="009F0B3F"/>
    <w:rsid w:val="009F3280"/>
    <w:rsid w:val="00A11339"/>
    <w:rsid w:val="00A148DE"/>
    <w:rsid w:val="00A2412F"/>
    <w:rsid w:val="00A27F07"/>
    <w:rsid w:val="00A318A0"/>
    <w:rsid w:val="00A37376"/>
    <w:rsid w:val="00A54FED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3140"/>
    <w:rsid w:val="00BC5367"/>
    <w:rsid w:val="00BC7ED8"/>
    <w:rsid w:val="00BD00F9"/>
    <w:rsid w:val="00BD7A57"/>
    <w:rsid w:val="00BF33B1"/>
    <w:rsid w:val="00C04BEE"/>
    <w:rsid w:val="00C10F16"/>
    <w:rsid w:val="00C332B9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52E0"/>
    <w:rsid w:val="00CD626B"/>
    <w:rsid w:val="00CF21F6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D0482"/>
    <w:rsid w:val="00DE0DEB"/>
    <w:rsid w:val="00DE3D8E"/>
    <w:rsid w:val="00DE593B"/>
    <w:rsid w:val="00E10F64"/>
    <w:rsid w:val="00E113F5"/>
    <w:rsid w:val="00E17D9C"/>
    <w:rsid w:val="00E235FC"/>
    <w:rsid w:val="00E51E4F"/>
    <w:rsid w:val="00E67284"/>
    <w:rsid w:val="00E7376D"/>
    <w:rsid w:val="00E7691E"/>
    <w:rsid w:val="00EB23A9"/>
    <w:rsid w:val="00ED054E"/>
    <w:rsid w:val="00ED6A67"/>
    <w:rsid w:val="00F00B43"/>
    <w:rsid w:val="00F0167C"/>
    <w:rsid w:val="00F063C4"/>
    <w:rsid w:val="00F12699"/>
    <w:rsid w:val="00F36225"/>
    <w:rsid w:val="00F40C4E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3</Pages>
  <Words>521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2022-05-16T11:12:00Z</cp:lastPrinted>
  <dcterms:created xsi:type="dcterms:W3CDTF">2022-05-19T11:35:00Z</dcterms:created>
  <dcterms:modified xsi:type="dcterms:W3CDTF">2022-05-19T11:36:00Z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