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2020/21</w:t>
      </w:r>
      <w:bookmarkEnd w:id="0"/>
      <w:r>
        <w:t>:</w:t>
      </w:r>
      <w:bookmarkStart w:id="1" w:name="DocumentNumber"/>
      <w:r>
        <w:t>88</w:t>
      </w:r>
      <w:bookmarkEnd w:id="1"/>
    </w:p>
    <w:p w:rsidR="006E04A4">
      <w:pPr>
        <w:pStyle w:val="Date"/>
        <w:outlineLvl w:val="0"/>
      </w:pPr>
      <w:bookmarkStart w:id="2" w:name="DocumentDate"/>
      <w:r>
        <w:t>Torsdagen den 4 mars 2021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Frågestund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15.20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sammanträdet torsdagen den 11 februari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ersättare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Daniel Färm (S) som ersättare fr.o.m. den 10 maj t.o.m. den 31 maj under Alexandra Völkers (S) ledighet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Solange Olame Bayibsa (S) som ersättare fr.o.m. den 1 juni t.o.m. den 6 februari 2022 under Alexandra Völkers (S) ledighet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subsidiaritetsprövningar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2020/21:25 Torsdagen den 25 februari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2020/21:35 Torsdagen den 11 februari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2020/21:454 av Momodou Malcolm Jallow (V)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Kapade bostadsrättsföreningar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2020/21:516 av Lars Beckman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Arbetssituationen på manuella biltvättar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2020/21:517 av Tobias Andersson (SD)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Andelen invandrare bland de som begår våldtäkt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faktapromemoria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2020/21:FPM78 Grönbok om åldrande </w:t>
            </w:r>
            <w:r>
              <w:rPr>
                <w:i/>
                <w:iCs/>
                <w:rtl w:val="0"/>
              </w:rPr>
              <w:t>COM(2021) 50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Motioner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skr. 2020/21:86 Riksrevisionens rapport om Trafikverkets drift och underhåll av järnvägar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2020/21:3867 av Patrik Jönsson m.fl.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TU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2020/21:3869 av Maria Stockhaus m.fl. (M)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TU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2020/21:3872 av Anders Åkesson och Helena Gellerman (C, L)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TU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Ärenden för avgörande kl. 15.20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Tidigare slutdebatterade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2020/21:SoU9 Äldrefrågor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31 res. (S, M, SD, C, V, KD,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2020/21:SoU13 Frågor om psykisk hälsa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13 res. (M, SD, C, V,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Utrikesutskottets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2020/21:UU6 Strategi för den arktiska regionen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11 res. (M, SD, C, V,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Miljö- och jordbruksutskottets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2020/21:MJU11 Vattenvård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14 res. (M, SD, C,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debatt och avgörande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Skatteutskottets utlåtande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Utl. 2020/21:SkU33 Subsidiaritetsprövning av kommissionens förslag om ändring av vissa befogenheter i mervärdesskattedirektivet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Miljö- och jordbruksutskottets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2020/21:MJU9 Klimatpolitik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16 res. (M, SD, C, V,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2020/21:MJU8 Fiskeripolitik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24 res. (M, SD, C, V,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Frågestund kl. 14.00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Frågor besvaras av: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Mikael Damberg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Finansminister Magdalena Andersson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Anders Ygeman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Jennie Nilsson (S)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Torsdagen den 4 mars 2021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2021-03-04</SAFIR_Sammantradesdatum_Doc>
    <SAFIR_SammantradeID xmlns="C07A1A6C-0B19-41D9-BDF8-F523BA3921EB">e7ea1bf5-22e5-4723-900f-c8dae9a492a2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AE02B4-1059-4F10-9681-E910F7C0B94B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4 mars 2021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