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ED0F33EA6A7C4504BCAEC67D0DCE9302"/>
        </w:placeholder>
        <w15:appearance w15:val="hidden"/>
        <w:text/>
      </w:sdtPr>
      <w:sdtEndPr/>
      <w:sdtContent>
        <w:p w:rsidRPr="009B062B" w:rsidR="00AF30DD" w:rsidP="009B062B" w:rsidRDefault="00AF30DD" w14:paraId="1E0BF78D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b6464d97-e385-4a0e-b799-58f2d19d8674"/>
        <w:id w:val="880981402"/>
        <w:lock w:val="sdtLocked"/>
      </w:sdtPr>
      <w:sdtEndPr/>
      <w:sdtContent>
        <w:p w:rsidR="00CD2CBA" w:rsidRDefault="00452D95" w14:paraId="1E0BF78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översyn av diskrimineringslagstiftningen och tillkännager detta för regeringen.</w:t>
          </w:r>
        </w:p>
      </w:sdtContent>
    </w:sdt>
    <w:p w:rsidRPr="009B062B" w:rsidR="00AF30DD" w:rsidP="009B062B" w:rsidRDefault="000156D9" w14:paraId="1E0BF78F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735F1D" w:rsidP="00735F1D" w:rsidRDefault="00735F1D" w14:paraId="1E0BF790" w14:textId="77777777">
      <w:pPr>
        <w:pStyle w:val="Normalutanindragellerluft"/>
      </w:pPr>
      <w:r>
        <w:t>Dagens diskrimineringslag har många förtjänster, men ett stort fel är den i många fall orimligt höga ”diskrimineringsavgift” som kan utdömas. Denna avgift står ofta inte alls i proportion till andra typer av straff och sanktioner i svensk lagstiftning utan kan framstå som oskäligt hög.</w:t>
      </w:r>
    </w:p>
    <w:p w:rsidR="00093F48" w:rsidP="00735F1D" w:rsidRDefault="00735F1D" w14:paraId="1E0BF791" w14:textId="77777777">
      <w:r w:rsidRPr="00735F1D">
        <w:t>Storleken och förutsättningarna för att utdöma diskrimineringsavgift bör därför ses över.</w:t>
      </w:r>
    </w:p>
    <w:p w:rsidRPr="00735F1D" w:rsidR="009D353D" w:rsidP="00735F1D" w:rsidRDefault="009D353D" w14:paraId="5F1D42DD" w14:textId="77777777"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55D73A0CED34069AE263168C1DCEE53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5D3B62" w:rsidRDefault="009D353D" w14:paraId="1E0BF79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E7A9D" w:rsidRDefault="005E7A9D" w14:paraId="1E0BF796" w14:textId="77777777"/>
    <w:sectPr w:rsidR="005E7A9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BF798" w14:textId="77777777" w:rsidR="0055088B" w:rsidRDefault="0055088B" w:rsidP="000C1CAD">
      <w:pPr>
        <w:spacing w:line="240" w:lineRule="auto"/>
      </w:pPr>
      <w:r>
        <w:separator/>
      </w:r>
    </w:p>
  </w:endnote>
  <w:endnote w:type="continuationSeparator" w:id="0">
    <w:p w14:paraId="1E0BF799" w14:textId="77777777" w:rsidR="0055088B" w:rsidRDefault="0055088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BF79E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BF79F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C2C5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BF796" w14:textId="77777777" w:rsidR="0055088B" w:rsidRDefault="0055088B" w:rsidP="000C1CAD">
      <w:pPr>
        <w:spacing w:line="240" w:lineRule="auto"/>
      </w:pPr>
      <w:r>
        <w:separator/>
      </w:r>
    </w:p>
  </w:footnote>
  <w:footnote w:type="continuationSeparator" w:id="0">
    <w:p w14:paraId="1E0BF797" w14:textId="77777777" w:rsidR="0055088B" w:rsidRDefault="0055088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1E0BF79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E0BF7AA" wp14:anchorId="1E0BF7A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9D353D" w14:paraId="1E0BF7A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23235CAF6354B38B6D99ECC96F5EF6A"/>
                              </w:placeholder>
                              <w:text/>
                            </w:sdtPr>
                            <w:sdtEndPr/>
                            <w:sdtContent>
                              <w:r w:rsidR="00735F1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74972666324481387F8AC530E38FD7E"/>
                              </w:placeholder>
                              <w:text/>
                            </w:sdtPr>
                            <w:sdtEndPr/>
                            <w:sdtContent>
                              <w:r w:rsidR="00735F1D">
                                <w:t>1708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E0BF7A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9D353D" w14:paraId="1E0BF7A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23235CAF6354B38B6D99ECC96F5EF6A"/>
                        </w:placeholder>
                        <w:text/>
                      </w:sdtPr>
                      <w:sdtEndPr/>
                      <w:sdtContent>
                        <w:r w:rsidR="00735F1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74972666324481387F8AC530E38FD7E"/>
                        </w:placeholder>
                        <w:text/>
                      </w:sdtPr>
                      <w:sdtEndPr/>
                      <w:sdtContent>
                        <w:r w:rsidR="00735F1D">
                          <w:t>1708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1E0BF79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9D353D" w14:paraId="1E0BF79C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735F1D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735F1D">
          <w:t>1708</w:t>
        </w:r>
      </w:sdtContent>
    </w:sdt>
  </w:p>
  <w:p w:rsidR="007A5507" w:rsidP="00776B74" w:rsidRDefault="007A5507" w14:paraId="1E0BF79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9D353D" w14:paraId="1E0BF7A0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735F1D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35F1D">
          <w:t>1708</w:t>
        </w:r>
      </w:sdtContent>
    </w:sdt>
  </w:p>
  <w:p w:rsidR="007A5507" w:rsidP="00A314CF" w:rsidRDefault="009D353D" w14:paraId="15471CC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9D353D" w14:paraId="1E0BF7A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9D353D" w14:paraId="1E0BF7A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:1568</w:t>
        </w:r>
      </w:sdtContent>
    </w:sdt>
  </w:p>
  <w:p w:rsidR="007A5507" w:rsidP="00E03A3D" w:rsidRDefault="009D353D" w14:paraId="1E0BF7A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735F1D" w14:paraId="1E0BF7A6" w14:textId="77777777">
        <w:pPr>
          <w:pStyle w:val="FSHRub2"/>
        </w:pPr>
        <w:r>
          <w:t>Översyn av diskrimineringslagstiftningen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1E0BF7A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735F1D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49CE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3A0A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2D95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088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3B62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E7A9D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5F1D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45764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353D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2CBA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B77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0BF78C"/>
  <w15:chartTrackingRefBased/>
  <w15:docId w15:val="{09B5A964-5055-4113-95E3-398B40E3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8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0F33EA6A7C4504BCAEC67D0DCE93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89D467-77D4-4041-8617-89CB9CA1A571}"/>
      </w:docPartPr>
      <w:docPartBody>
        <w:p w:rsidR="00EB5DEC" w:rsidRDefault="004852CB">
          <w:pPr>
            <w:pStyle w:val="ED0F33EA6A7C4504BCAEC67D0DCE9302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55D73A0CED34069AE263168C1DCEE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A3F160-902C-4FDF-BB95-5BFFC79B31BA}"/>
      </w:docPartPr>
      <w:docPartBody>
        <w:p w:rsidR="00EB5DEC" w:rsidRDefault="004852CB">
          <w:pPr>
            <w:pStyle w:val="455D73A0CED34069AE263168C1DCEE53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E23235CAF6354B38B6D99ECC96F5EF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AC966D-D5BB-4F72-815E-D9DA22EDE124}"/>
      </w:docPartPr>
      <w:docPartBody>
        <w:p w:rsidR="00EB5DEC" w:rsidRDefault="004852CB">
          <w:pPr>
            <w:pStyle w:val="E23235CAF6354B38B6D99ECC96F5EF6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74972666324481387F8AC530E38FD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982309-F250-4ABD-895D-2B867E72EA10}"/>
      </w:docPartPr>
      <w:docPartBody>
        <w:p w:rsidR="00EB5DEC" w:rsidRDefault="004852CB">
          <w:pPr>
            <w:pStyle w:val="E74972666324481387F8AC530E38FD7E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CB"/>
    <w:rsid w:val="004852CB"/>
    <w:rsid w:val="00EB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D0F33EA6A7C4504BCAEC67D0DCE9302">
    <w:name w:val="ED0F33EA6A7C4504BCAEC67D0DCE9302"/>
  </w:style>
  <w:style w:type="paragraph" w:customStyle="1" w:styleId="58F8F76B22FF4570BBCB1A3B0C51D67F">
    <w:name w:val="58F8F76B22FF4570BBCB1A3B0C51D67F"/>
  </w:style>
  <w:style w:type="paragraph" w:customStyle="1" w:styleId="AD6DACE14DE940119C313D13C996CE83">
    <w:name w:val="AD6DACE14DE940119C313D13C996CE83"/>
  </w:style>
  <w:style w:type="paragraph" w:customStyle="1" w:styleId="455D73A0CED34069AE263168C1DCEE53">
    <w:name w:val="455D73A0CED34069AE263168C1DCEE53"/>
  </w:style>
  <w:style w:type="paragraph" w:customStyle="1" w:styleId="E23235CAF6354B38B6D99ECC96F5EF6A">
    <w:name w:val="E23235CAF6354B38B6D99ECC96F5EF6A"/>
  </w:style>
  <w:style w:type="paragraph" w:customStyle="1" w:styleId="E74972666324481387F8AC530E38FD7E">
    <w:name w:val="E74972666324481387F8AC530E38FD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F863FE-59C0-4442-B23D-230DA96BA116}"/>
</file>

<file path=customXml/itemProps2.xml><?xml version="1.0" encoding="utf-8"?>
<ds:datastoreItem xmlns:ds="http://schemas.openxmlformats.org/officeDocument/2006/customXml" ds:itemID="{B755D427-BF84-45AA-8EC4-9C14E78847D3}"/>
</file>

<file path=customXml/itemProps3.xml><?xml version="1.0" encoding="utf-8"?>
<ds:datastoreItem xmlns:ds="http://schemas.openxmlformats.org/officeDocument/2006/customXml" ds:itemID="{F2F4F2C2-24CB-4D6C-A775-D5255A8170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501</Characters>
  <Application>Microsoft Office Word</Application>
  <DocSecurity>0</DocSecurity>
  <Lines>14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201617M1708 Översyn av diskrimineringslagstiftningen</vt:lpstr>
      <vt:lpstr>
      </vt:lpstr>
    </vt:vector>
  </TitlesOfParts>
  <Company>Sveriges riksdag</Company>
  <LinksUpToDate>false</LinksUpToDate>
  <CharactersWithSpaces>576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