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2BF3D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1A56BD">
              <w:rPr>
                <w:b/>
                <w:lang w:eastAsia="en-US"/>
              </w:rPr>
              <w:t>5</w:t>
            </w:r>
            <w:r w:rsidR="00F653A9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3DB3D0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F653A9">
              <w:rPr>
                <w:lang w:eastAsia="en-US"/>
              </w:rPr>
              <w:t>8-17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AE73EA7" w:rsidR="00626DFC" w:rsidRPr="005F6757" w:rsidRDefault="00F653A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="0015445D">
              <w:rPr>
                <w:color w:val="000000" w:themeColor="text1"/>
                <w:lang w:eastAsia="en-US"/>
              </w:rPr>
              <w:t>.</w:t>
            </w:r>
            <w:r w:rsidR="005F6757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A12E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11.39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77F31877" w:rsidR="00350E3D" w:rsidRPr="00146C9B" w:rsidRDefault="00F72CCB" w:rsidP="00CA6FB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093635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686EA47" w14:textId="3850D21A" w:rsidR="002B6B2C" w:rsidRDefault="00F653A9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F653A9"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  <w:r w:rsidR="0062782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Kabinettsekreterare Robert Rydberg</w:t>
            </w:r>
            <w:r w:rsidR="000C030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533F54">
              <w:rPr>
                <w:rFonts w:eastAsiaTheme="minorHAnsi"/>
                <w:color w:val="000000"/>
                <w:lang w:eastAsia="en-US"/>
              </w:rPr>
              <w:t>departementet</w:t>
            </w:r>
            <w:r w:rsidR="00473C82">
              <w:rPr>
                <w:rFonts w:eastAsiaTheme="minorHAnsi"/>
                <w:color w:val="000000"/>
                <w:lang w:eastAsia="en-US"/>
              </w:rPr>
              <w:t>,</w:t>
            </w:r>
            <w:r w:rsidR="002E3BFB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8021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0C0301">
              <w:rPr>
                <w:rFonts w:eastAsiaTheme="minorHAnsi"/>
                <w:color w:val="000000"/>
                <w:lang w:eastAsia="en-US"/>
              </w:rPr>
              <w:t>videomöte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den</w:t>
            </w:r>
            <w:r>
              <w:rPr>
                <w:rFonts w:eastAsiaTheme="minorHAnsi"/>
                <w:color w:val="000000"/>
                <w:lang w:eastAsia="en-US"/>
              </w:rPr>
              <w:t xml:space="preserve"> 17 augusti</w:t>
            </w:r>
            <w:r w:rsidR="009870E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870EC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9870EC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17B6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Kabinettsekreterare Robert Rydberg</w:t>
            </w:r>
            <w:r w:rsidR="000C03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6B2C">
              <w:rPr>
                <w:rFonts w:eastAsiaTheme="minorHAnsi"/>
                <w:color w:val="000000"/>
                <w:lang w:eastAsia="en-US"/>
              </w:rPr>
              <w:t>med medarbetare deltog på distans.</w:t>
            </w:r>
          </w:p>
          <w:p w14:paraId="189E037B" w14:textId="43FE9394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8EEC765" w14:textId="504C8841" w:rsidR="007E7A91" w:rsidRDefault="009870EC" w:rsidP="00F653A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675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F653A9">
              <w:rPr>
                <w:rFonts w:eastAsiaTheme="minorHAnsi"/>
                <w:b/>
                <w:color w:val="000000"/>
                <w:lang w:eastAsia="en-US"/>
              </w:rPr>
              <w:t>Afghanistan</w:t>
            </w:r>
          </w:p>
          <w:p w14:paraId="1C97FC25" w14:textId="58CD0A9B" w:rsidR="00C1441A" w:rsidRDefault="008C0810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 w:rsidR="00F653A9">
              <w:rPr>
                <w:rFonts w:eastAsiaTheme="minorHAnsi"/>
                <w:color w:val="000000"/>
                <w:lang w:eastAsia="en-US"/>
              </w:rPr>
              <w:t>inriktning</w:t>
            </w:r>
            <w:r w:rsidR="003214C2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5FF3452" w14:textId="0DB0C84C" w:rsidR="007E7A91" w:rsidRPr="00C1441A" w:rsidRDefault="007E7A91" w:rsidP="00D5415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5333A3B8" w14:textId="6914F633" w:rsidR="00D5415D" w:rsidRDefault="00D5415D" w:rsidP="001D4346">
      <w:pPr>
        <w:widowControl/>
        <w:tabs>
          <w:tab w:val="left" w:pos="1470"/>
        </w:tabs>
        <w:spacing w:after="160" w:line="259" w:lineRule="auto"/>
      </w:pPr>
    </w:p>
    <w:p w14:paraId="09D435D6" w14:textId="2D21F9EE" w:rsidR="00D5415D" w:rsidRDefault="00D5415D">
      <w:pPr>
        <w:widowControl/>
        <w:spacing w:after="160" w:line="259" w:lineRule="auto"/>
      </w:pPr>
    </w:p>
    <w:p w14:paraId="6FF7B970" w14:textId="77777777" w:rsidR="00D5415D" w:rsidRDefault="00D5415D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7243CF16" w14:textId="77777777" w:rsidR="002B1034" w:rsidRDefault="002B1034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533CEF01" w14:textId="69D69D6A" w:rsidR="00C531C6" w:rsidRDefault="00C531C6" w:rsidP="004532CA">
      <w:pPr>
        <w:tabs>
          <w:tab w:val="left" w:pos="1701"/>
        </w:tabs>
        <w:spacing w:line="252" w:lineRule="auto"/>
      </w:pPr>
    </w:p>
    <w:p w14:paraId="6961DDC5" w14:textId="6A85CED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5D0D1C" w14:textId="4ECCC071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61504B" w14:textId="21C8036A" w:rsidR="00B5119B" w:rsidRDefault="00B511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1137AF03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5AC05" w14:textId="4704FB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230D7D" w14:textId="4CC9287C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23001A" w14:textId="45C7C43B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BFDCA9" w14:textId="2A80EEF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F5CAD69" w14:textId="11755EA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BCE769" w14:textId="10069092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4FA51" w14:textId="7963E7FD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C7CAB3" w14:textId="73B7FD2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78CAD7" w14:textId="590A8121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08C5E7" w14:textId="029CEC83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2A1CE8" w14:textId="3FA3CD6A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0C253E" w14:textId="0EFD64D0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13643" w14:textId="715B72BE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4DCB06" w14:textId="77777777" w:rsidR="00A00169" w:rsidRDefault="00A0016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489B7E" w14:textId="77777777" w:rsidR="00C5174F" w:rsidRDefault="00C5174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84F76" w14:textId="77777777" w:rsidR="000027AB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5DBD56E7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A1A4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C7A96C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07A5BE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34721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D18838F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D2BEFE" w14:textId="11F5E0D5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BEF497" w14:textId="58BA1AF2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6A8AACD" w14:textId="3FAD6219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993B03" w14:textId="77777777" w:rsidR="006D3212" w:rsidRDefault="006D321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1CAE3A" w14:textId="77777777" w:rsidR="000027AB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BD3C02" w:rsidR="00D67773" w:rsidRPr="00FB792F" w:rsidRDefault="000027A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C43634F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F653A9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4D3F94D1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2C2CBA" w14:textId="54BCCA3D" w:rsidR="00E34B2D" w:rsidRDefault="00A00169" w:rsidP="007D2397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76DDDCFB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2020/21:</w:t>
            </w:r>
            <w:r w:rsidR="001A56BD">
              <w:rPr>
                <w:b/>
                <w:color w:val="000000"/>
                <w:lang w:val="en-GB" w:eastAsia="en-US"/>
              </w:rPr>
              <w:t>5</w:t>
            </w:r>
            <w:r w:rsidR="00F653A9">
              <w:rPr>
                <w:b/>
                <w:color w:val="000000"/>
                <w:lang w:val="en-GB" w:eastAsia="en-US"/>
              </w:rPr>
              <w:t>6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736AF62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453B2D9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18A82D7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A51F05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06E3F0D1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158F58F6" w:rsidR="00DE5153" w:rsidRPr="00DE5153" w:rsidRDefault="006672F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A5447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19A2E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 xml:space="preserve">Annika </w:t>
            </w:r>
            <w:proofErr w:type="spellStart"/>
            <w:r w:rsidRPr="00BF675C">
              <w:rPr>
                <w:color w:val="000000"/>
                <w:sz w:val="18"/>
                <w:szCs w:val="18"/>
                <w:lang w:eastAsia="en-US"/>
              </w:rPr>
              <w:t>Qarlsson</w:t>
            </w:r>
            <w:proofErr w:type="spellEnd"/>
            <w:r w:rsidRPr="00BF675C">
              <w:rPr>
                <w:color w:val="000000"/>
                <w:sz w:val="18"/>
                <w:szCs w:val="18"/>
                <w:lang w:eastAsia="en-US"/>
              </w:rPr>
              <w:t xml:space="preserve">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9AB2F3A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B0DC7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42EB8E8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4181C2B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7DD07F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B9DDB0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F75077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61C6D06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1F669F4" w:rsidR="00DE5153" w:rsidRPr="006D56F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6DE4D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23356AE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54B98F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D93FA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35269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1FEBC6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4DE0A4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E6327C6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D4ACC0E" w:rsidR="00DE5153" w:rsidRPr="00F0407B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F0407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78AD50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1B9892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746DBA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26F78E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36B310BE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0F7E9A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47428F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5FC98BA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9CDE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5F7D050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D8E99D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2CAA602E" w:rsidR="00DE5153" w:rsidRPr="00DE5153" w:rsidRDefault="00EF26BE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F0407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2B15B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5A3795E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CE7767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0ACF4B0D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7F1CFE4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DD39E9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40A65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217F3C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34B54CD0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375B77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5E2D8598" w:rsidR="00DE5153" w:rsidRPr="00DE5153" w:rsidRDefault="00EF26BE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  <w:r w:rsidR="00F653A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3A33EC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13F3CC2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2BDD13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25C09FCA" w:rsidR="00DE5153" w:rsidRPr="00D04142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6A7875F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2934621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4C2E12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F8AEEE4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34DC2CE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219038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59A3DA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2146D9A3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00B5B0B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DB2854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7E0B119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4B15F9C6" w:rsidR="00DE5153" w:rsidRPr="00F418F0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5772DE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24EF9966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AF210D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A59D629" w:rsidR="00DE5153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47DE494" w:rsidR="00DE5153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0E7010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09AFEAD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BF675C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6B69C487" w:rsidR="00DE5153" w:rsidRPr="00DE5153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5D9F031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384757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23EA81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92F04A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0119787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3CD1DB8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595166C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558EFB2E" w:rsidR="00DE5153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767B8F0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D2A9FF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72E2375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2BD381C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59E0A40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AC4E439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E00C9FB" w14:textId="118201A7" w:rsidR="00DE5153" w:rsidRPr="00DE5153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F5169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44040F" w14:textId="28169800" w:rsidR="00DE5153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5C5CD0" w14:textId="370FE78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61553B" w14:textId="1A02CC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C0F8A38" w14:textId="7137D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3656F8" w14:textId="3C248B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B32C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D56F6" w:rsidRPr="00DE5153" w14:paraId="3E220B6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92B0BE0" w14:textId="48717FDB" w:rsidR="006D56F6" w:rsidRDefault="005F35D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ClasGöran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Carlsson</w:t>
            </w:r>
            <w:r w:rsidR="00645CD1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735FBA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C2C23C3" w14:textId="7B565366" w:rsidR="006D56F6" w:rsidRPr="00112B68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464A45D" w14:textId="1D413875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026A4B" w14:textId="78704B7E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BB45EF0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AB1706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9F0225" w14:textId="77777777" w:rsidR="006D56F6" w:rsidRPr="00DE5153" w:rsidRDefault="006D56F6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0407B" w:rsidRPr="00DE5153" w14:paraId="2CCC2CBF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B0DBA6" w14:textId="562D403C" w:rsidR="00F0407B" w:rsidRDefault="00F0407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2E73A3B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BB1DBDA" w14:textId="7B807737" w:rsidR="00F0407B" w:rsidRDefault="00F653A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14BFBAF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0338FA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5AD7E79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BD9D5E0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EEEDE1E" w14:textId="77777777" w:rsidR="00F0407B" w:rsidRPr="00DE5153" w:rsidRDefault="00F0407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D0FFB" w:rsidRPr="00DE5153" w14:paraId="677E3E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11269B" w14:textId="2E6C4DD3" w:rsidR="009D0FFB" w:rsidRDefault="009D0FFB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202E059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365A095" w14:textId="6E40C8B8" w:rsidR="009D0FFB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CCE3D56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F13D179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5808DE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58F46E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1A5FA40" w14:textId="77777777" w:rsidR="009D0FFB" w:rsidRPr="00DE5153" w:rsidRDefault="009D0FF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4625BB" w14:textId="6AD8B6DA" w:rsidR="00F56D93" w:rsidRPr="00BC4F16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865F28" w:rsidRPr="00BC4F16">
              <w:rPr>
                <w:color w:val="000000" w:themeColor="text1"/>
                <w:sz w:val="20"/>
                <w:lang w:eastAsia="en-US"/>
              </w:rPr>
              <w:t>X* från</w:t>
            </w:r>
            <w:r w:rsidR="00865F28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4D2270EB" w14:textId="7839958B" w:rsidR="00F56D93" w:rsidRPr="000475F8" w:rsidRDefault="00F56D93" w:rsidP="00F56D9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94F526" w14:textId="12E1CB6F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EA71AD4" w14:textId="30DE6877" w:rsidR="00C767D2" w:rsidRPr="000954FD" w:rsidRDefault="00C767D2" w:rsidP="00B52F21">
      <w:pPr>
        <w:widowControl/>
        <w:spacing w:after="160" w:line="259" w:lineRule="auto"/>
        <w:rPr>
          <w:sz w:val="20"/>
          <w:szCs w:val="22"/>
        </w:rPr>
      </w:pPr>
    </w:p>
    <w:sectPr w:rsidR="00C767D2" w:rsidRPr="000954FD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83F61" w14:textId="77777777" w:rsidR="007B14CF" w:rsidRDefault="007B14CF" w:rsidP="00011EB2">
      <w:r>
        <w:separator/>
      </w:r>
    </w:p>
  </w:endnote>
  <w:endnote w:type="continuationSeparator" w:id="0">
    <w:p w14:paraId="15EAC6E8" w14:textId="77777777" w:rsidR="007B14CF" w:rsidRDefault="007B14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884C" w14:textId="77777777" w:rsidR="007B14CF" w:rsidRDefault="007B14CF" w:rsidP="00011EB2">
      <w:r>
        <w:separator/>
      </w:r>
    </w:p>
  </w:footnote>
  <w:footnote w:type="continuationSeparator" w:id="0">
    <w:p w14:paraId="5F3746ED" w14:textId="77777777" w:rsidR="007B14CF" w:rsidRDefault="007B14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F2C"/>
    <w:multiLevelType w:val="hybridMultilevel"/>
    <w:tmpl w:val="89445E6E"/>
    <w:lvl w:ilvl="0" w:tplc="FBA23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7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6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7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39"/>
  </w:num>
  <w:num w:numId="7">
    <w:abstractNumId w:val="1"/>
  </w:num>
  <w:num w:numId="8">
    <w:abstractNumId w:val="28"/>
  </w:num>
  <w:num w:numId="9">
    <w:abstractNumId w:val="15"/>
  </w:num>
  <w:num w:numId="10">
    <w:abstractNumId w:val="35"/>
  </w:num>
  <w:num w:numId="11">
    <w:abstractNumId w:val="11"/>
  </w:num>
  <w:num w:numId="12">
    <w:abstractNumId w:val="23"/>
  </w:num>
  <w:num w:numId="13">
    <w:abstractNumId w:val="32"/>
  </w:num>
  <w:num w:numId="14">
    <w:abstractNumId w:val="18"/>
  </w:num>
  <w:num w:numId="15">
    <w:abstractNumId w:val="7"/>
  </w:num>
  <w:num w:numId="16">
    <w:abstractNumId w:val="13"/>
  </w:num>
  <w:num w:numId="17">
    <w:abstractNumId w:val="29"/>
  </w:num>
  <w:num w:numId="18">
    <w:abstractNumId w:val="17"/>
  </w:num>
  <w:num w:numId="19">
    <w:abstractNumId w:val="16"/>
  </w:num>
  <w:num w:numId="20">
    <w:abstractNumId w:val="20"/>
  </w:num>
  <w:num w:numId="21">
    <w:abstractNumId w:val="31"/>
  </w:num>
  <w:num w:numId="22">
    <w:abstractNumId w:val="38"/>
  </w:num>
  <w:num w:numId="23">
    <w:abstractNumId w:val="2"/>
  </w:num>
  <w:num w:numId="24">
    <w:abstractNumId w:val="37"/>
  </w:num>
  <w:num w:numId="25">
    <w:abstractNumId w:val="22"/>
  </w:num>
  <w:num w:numId="26">
    <w:abstractNumId w:val="40"/>
  </w:num>
  <w:num w:numId="27">
    <w:abstractNumId w:val="4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3"/>
  </w:num>
  <w:num w:numId="30">
    <w:abstractNumId w:val="3"/>
  </w:num>
  <w:num w:numId="31">
    <w:abstractNumId w:val="24"/>
  </w:num>
  <w:num w:numId="32">
    <w:abstractNumId w:val="14"/>
  </w:num>
  <w:num w:numId="33">
    <w:abstractNumId w:val="12"/>
  </w:num>
  <w:num w:numId="34">
    <w:abstractNumId w:val="5"/>
  </w:num>
  <w:num w:numId="35">
    <w:abstractNumId w:val="25"/>
  </w:num>
  <w:num w:numId="36">
    <w:abstractNumId w:val="36"/>
  </w:num>
  <w:num w:numId="37">
    <w:abstractNumId w:val="21"/>
  </w:num>
  <w:num w:numId="38">
    <w:abstractNumId w:val="34"/>
  </w:num>
  <w:num w:numId="39">
    <w:abstractNumId w:val="26"/>
  </w:num>
  <w:num w:numId="40">
    <w:abstractNumId w:val="10"/>
  </w:num>
  <w:num w:numId="41">
    <w:abstractNumId w:val="3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27AB"/>
    <w:rsid w:val="00004023"/>
    <w:rsid w:val="0000505E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13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427"/>
    <w:rsid w:val="00044882"/>
    <w:rsid w:val="00044B84"/>
    <w:rsid w:val="0004539E"/>
    <w:rsid w:val="000462AD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38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2D8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6A6"/>
    <w:rsid w:val="0009179B"/>
    <w:rsid w:val="00091E9C"/>
    <w:rsid w:val="00093635"/>
    <w:rsid w:val="0009487B"/>
    <w:rsid w:val="00094A50"/>
    <w:rsid w:val="00094C3D"/>
    <w:rsid w:val="00094DF3"/>
    <w:rsid w:val="000954FD"/>
    <w:rsid w:val="00096209"/>
    <w:rsid w:val="00096707"/>
    <w:rsid w:val="000973F6"/>
    <w:rsid w:val="00097D2D"/>
    <w:rsid w:val="000A12EC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A7E47"/>
    <w:rsid w:val="000B005F"/>
    <w:rsid w:val="000B0C6C"/>
    <w:rsid w:val="000B11C3"/>
    <w:rsid w:val="000B1853"/>
    <w:rsid w:val="000B18EF"/>
    <w:rsid w:val="000B1D5E"/>
    <w:rsid w:val="000B1EA4"/>
    <w:rsid w:val="000B2344"/>
    <w:rsid w:val="000B252F"/>
    <w:rsid w:val="000B2728"/>
    <w:rsid w:val="000B2F79"/>
    <w:rsid w:val="000B30BB"/>
    <w:rsid w:val="000B35D7"/>
    <w:rsid w:val="000B39C5"/>
    <w:rsid w:val="000B3AE5"/>
    <w:rsid w:val="000B54EF"/>
    <w:rsid w:val="000B5964"/>
    <w:rsid w:val="000B63C3"/>
    <w:rsid w:val="000B7255"/>
    <w:rsid w:val="000C0301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2B68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6C9B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3E80"/>
    <w:rsid w:val="0015445D"/>
    <w:rsid w:val="00154D48"/>
    <w:rsid w:val="00154EF6"/>
    <w:rsid w:val="001560E2"/>
    <w:rsid w:val="00156698"/>
    <w:rsid w:val="0015696E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7AB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BD"/>
    <w:rsid w:val="001A56E8"/>
    <w:rsid w:val="001A5784"/>
    <w:rsid w:val="001A5C40"/>
    <w:rsid w:val="001A5EBB"/>
    <w:rsid w:val="001A69A3"/>
    <w:rsid w:val="001A7CF5"/>
    <w:rsid w:val="001A7ED9"/>
    <w:rsid w:val="001B0914"/>
    <w:rsid w:val="001B1AF8"/>
    <w:rsid w:val="001B2F6B"/>
    <w:rsid w:val="001B300F"/>
    <w:rsid w:val="001B3CDD"/>
    <w:rsid w:val="001B43CC"/>
    <w:rsid w:val="001B570D"/>
    <w:rsid w:val="001B6CAA"/>
    <w:rsid w:val="001C05EA"/>
    <w:rsid w:val="001C186B"/>
    <w:rsid w:val="001C1BF8"/>
    <w:rsid w:val="001C1E2C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346"/>
    <w:rsid w:val="001D46A1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234"/>
    <w:rsid w:val="001E349D"/>
    <w:rsid w:val="001E35D6"/>
    <w:rsid w:val="001E399D"/>
    <w:rsid w:val="001E54F9"/>
    <w:rsid w:val="001E5D53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1A84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84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08CF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0B4"/>
    <w:rsid w:val="00262565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32D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1A16"/>
    <w:rsid w:val="002A237E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2DEE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436"/>
    <w:rsid w:val="002E2B18"/>
    <w:rsid w:val="002E32FF"/>
    <w:rsid w:val="002E3959"/>
    <w:rsid w:val="002E3BFB"/>
    <w:rsid w:val="002E3C69"/>
    <w:rsid w:val="002E41E3"/>
    <w:rsid w:val="002E54B3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0960"/>
    <w:rsid w:val="00301F9F"/>
    <w:rsid w:val="003042BB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4C2"/>
    <w:rsid w:val="00321622"/>
    <w:rsid w:val="00321ABF"/>
    <w:rsid w:val="00321B2D"/>
    <w:rsid w:val="00324895"/>
    <w:rsid w:val="00324B74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901"/>
    <w:rsid w:val="00357C13"/>
    <w:rsid w:val="00357DE9"/>
    <w:rsid w:val="003635D1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491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39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1C8"/>
    <w:rsid w:val="00394F50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1E8F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2CCC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6D6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6C7B"/>
    <w:rsid w:val="004770D8"/>
    <w:rsid w:val="0048319C"/>
    <w:rsid w:val="00483464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AFF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6F2F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4EB9"/>
    <w:rsid w:val="004E6AD4"/>
    <w:rsid w:val="004E7C4F"/>
    <w:rsid w:val="004F0EE8"/>
    <w:rsid w:val="004F138B"/>
    <w:rsid w:val="004F20A3"/>
    <w:rsid w:val="004F23BA"/>
    <w:rsid w:val="004F25A5"/>
    <w:rsid w:val="004F3229"/>
    <w:rsid w:val="004F3458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11E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549"/>
    <w:rsid w:val="005248B1"/>
    <w:rsid w:val="00525261"/>
    <w:rsid w:val="00525372"/>
    <w:rsid w:val="005253C0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22C8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5B8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849"/>
    <w:rsid w:val="005A3D68"/>
    <w:rsid w:val="005A444A"/>
    <w:rsid w:val="005A4E4D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2342"/>
    <w:rsid w:val="005D234B"/>
    <w:rsid w:val="005D270C"/>
    <w:rsid w:val="005D3733"/>
    <w:rsid w:val="005D40FA"/>
    <w:rsid w:val="005D62DE"/>
    <w:rsid w:val="005D6846"/>
    <w:rsid w:val="005D6CC9"/>
    <w:rsid w:val="005D7466"/>
    <w:rsid w:val="005D7B35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5DB"/>
    <w:rsid w:val="005F3AD9"/>
    <w:rsid w:val="005F3FBB"/>
    <w:rsid w:val="005F6757"/>
    <w:rsid w:val="005F7B27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4DB6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0E11"/>
    <w:rsid w:val="00641A00"/>
    <w:rsid w:val="00642489"/>
    <w:rsid w:val="00642E4D"/>
    <w:rsid w:val="00643A8F"/>
    <w:rsid w:val="00643BB2"/>
    <w:rsid w:val="0064406F"/>
    <w:rsid w:val="00644E80"/>
    <w:rsid w:val="00645CD1"/>
    <w:rsid w:val="00646624"/>
    <w:rsid w:val="00647D6F"/>
    <w:rsid w:val="006508B8"/>
    <w:rsid w:val="00651E95"/>
    <w:rsid w:val="006524C1"/>
    <w:rsid w:val="006528FF"/>
    <w:rsid w:val="0065291C"/>
    <w:rsid w:val="006546C2"/>
    <w:rsid w:val="00654AD9"/>
    <w:rsid w:val="00654EAA"/>
    <w:rsid w:val="0065577F"/>
    <w:rsid w:val="00655799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2FD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C7F"/>
    <w:rsid w:val="006A0E05"/>
    <w:rsid w:val="006A1501"/>
    <w:rsid w:val="006A192F"/>
    <w:rsid w:val="006A1BC7"/>
    <w:rsid w:val="006A1E2A"/>
    <w:rsid w:val="006A4B73"/>
    <w:rsid w:val="006A52B2"/>
    <w:rsid w:val="006A5747"/>
    <w:rsid w:val="006A633F"/>
    <w:rsid w:val="006A70D1"/>
    <w:rsid w:val="006A71F5"/>
    <w:rsid w:val="006B0072"/>
    <w:rsid w:val="006B01BE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212"/>
    <w:rsid w:val="006D3AF9"/>
    <w:rsid w:val="006D4A06"/>
    <w:rsid w:val="006D503A"/>
    <w:rsid w:val="006D56D4"/>
    <w:rsid w:val="006D56F6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6F2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1AE8"/>
    <w:rsid w:val="00743E6F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D85"/>
    <w:rsid w:val="00746FD4"/>
    <w:rsid w:val="007473C4"/>
    <w:rsid w:val="00747528"/>
    <w:rsid w:val="00750CED"/>
    <w:rsid w:val="0075251E"/>
    <w:rsid w:val="007525F8"/>
    <w:rsid w:val="00752B57"/>
    <w:rsid w:val="00752DF2"/>
    <w:rsid w:val="0075305F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398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4CF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1BCE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39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67CF"/>
    <w:rsid w:val="007E7A91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1FCA"/>
    <w:rsid w:val="00802188"/>
    <w:rsid w:val="0080288C"/>
    <w:rsid w:val="00804110"/>
    <w:rsid w:val="00805091"/>
    <w:rsid w:val="008059C3"/>
    <w:rsid w:val="0080651E"/>
    <w:rsid w:val="00806C02"/>
    <w:rsid w:val="00807D98"/>
    <w:rsid w:val="008101ED"/>
    <w:rsid w:val="00810907"/>
    <w:rsid w:val="00810C61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48DE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5F28"/>
    <w:rsid w:val="00866876"/>
    <w:rsid w:val="00866A5E"/>
    <w:rsid w:val="00866F86"/>
    <w:rsid w:val="0087254D"/>
    <w:rsid w:val="00872690"/>
    <w:rsid w:val="00874635"/>
    <w:rsid w:val="00874A67"/>
    <w:rsid w:val="00875069"/>
    <w:rsid w:val="00875376"/>
    <w:rsid w:val="008757FD"/>
    <w:rsid w:val="008807AF"/>
    <w:rsid w:val="008809EE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76B"/>
    <w:rsid w:val="008929D0"/>
    <w:rsid w:val="0089315E"/>
    <w:rsid w:val="00893A3C"/>
    <w:rsid w:val="00894F61"/>
    <w:rsid w:val="0089512A"/>
    <w:rsid w:val="0089548E"/>
    <w:rsid w:val="00896B06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A7B2C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0810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2E8C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19D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40B7"/>
    <w:rsid w:val="008F5430"/>
    <w:rsid w:val="008F5C48"/>
    <w:rsid w:val="008F71FF"/>
    <w:rsid w:val="008F73A5"/>
    <w:rsid w:val="008F7B94"/>
    <w:rsid w:val="009004DF"/>
    <w:rsid w:val="009012B0"/>
    <w:rsid w:val="00901C1B"/>
    <w:rsid w:val="0090349F"/>
    <w:rsid w:val="00903BB6"/>
    <w:rsid w:val="00903C90"/>
    <w:rsid w:val="009045AE"/>
    <w:rsid w:val="009057D2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186"/>
    <w:rsid w:val="00915B8D"/>
    <w:rsid w:val="00916780"/>
    <w:rsid w:val="00917D7A"/>
    <w:rsid w:val="00920488"/>
    <w:rsid w:val="009204B5"/>
    <w:rsid w:val="00920C56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7C29"/>
    <w:rsid w:val="00937C8F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615F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67CF0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63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97B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42C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0F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A00169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C84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57FBF"/>
    <w:rsid w:val="00A602C8"/>
    <w:rsid w:val="00A605E2"/>
    <w:rsid w:val="00A6203D"/>
    <w:rsid w:val="00A62856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4230"/>
    <w:rsid w:val="00AD495C"/>
    <w:rsid w:val="00AD5C75"/>
    <w:rsid w:val="00AD7982"/>
    <w:rsid w:val="00AE21F0"/>
    <w:rsid w:val="00AE22A2"/>
    <w:rsid w:val="00AE25D1"/>
    <w:rsid w:val="00AE2E7B"/>
    <w:rsid w:val="00AE4805"/>
    <w:rsid w:val="00AE4860"/>
    <w:rsid w:val="00AE4BBA"/>
    <w:rsid w:val="00AE5EDD"/>
    <w:rsid w:val="00AE62E1"/>
    <w:rsid w:val="00AE671A"/>
    <w:rsid w:val="00AE77E8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2521"/>
    <w:rsid w:val="00B13211"/>
    <w:rsid w:val="00B13295"/>
    <w:rsid w:val="00B13F9D"/>
    <w:rsid w:val="00B149B1"/>
    <w:rsid w:val="00B15499"/>
    <w:rsid w:val="00B16320"/>
    <w:rsid w:val="00B17B15"/>
    <w:rsid w:val="00B17B5F"/>
    <w:rsid w:val="00B20105"/>
    <w:rsid w:val="00B21136"/>
    <w:rsid w:val="00B21F60"/>
    <w:rsid w:val="00B221C7"/>
    <w:rsid w:val="00B22E2E"/>
    <w:rsid w:val="00B2356F"/>
    <w:rsid w:val="00B2409A"/>
    <w:rsid w:val="00B245AD"/>
    <w:rsid w:val="00B24848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7109"/>
    <w:rsid w:val="00B479E7"/>
    <w:rsid w:val="00B5119B"/>
    <w:rsid w:val="00B51877"/>
    <w:rsid w:val="00B52DE4"/>
    <w:rsid w:val="00B52F21"/>
    <w:rsid w:val="00B54275"/>
    <w:rsid w:val="00B549B3"/>
    <w:rsid w:val="00B54D10"/>
    <w:rsid w:val="00B55044"/>
    <w:rsid w:val="00B552ED"/>
    <w:rsid w:val="00B55630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3DD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03B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5F2B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75C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692E"/>
    <w:rsid w:val="00C07184"/>
    <w:rsid w:val="00C074E9"/>
    <w:rsid w:val="00C103CF"/>
    <w:rsid w:val="00C1284D"/>
    <w:rsid w:val="00C12AC4"/>
    <w:rsid w:val="00C139EE"/>
    <w:rsid w:val="00C13E47"/>
    <w:rsid w:val="00C1441A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99D"/>
    <w:rsid w:val="00C406DC"/>
    <w:rsid w:val="00C40CB2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74F"/>
    <w:rsid w:val="00C51B4A"/>
    <w:rsid w:val="00C5226C"/>
    <w:rsid w:val="00C522C0"/>
    <w:rsid w:val="00C531C6"/>
    <w:rsid w:val="00C531CC"/>
    <w:rsid w:val="00C531CE"/>
    <w:rsid w:val="00C53BC8"/>
    <w:rsid w:val="00C55888"/>
    <w:rsid w:val="00C55B3F"/>
    <w:rsid w:val="00C55E67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67D2"/>
    <w:rsid w:val="00C7798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4D2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6FBB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2EE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101"/>
    <w:rsid w:val="00CE5784"/>
    <w:rsid w:val="00CE6E17"/>
    <w:rsid w:val="00CE730B"/>
    <w:rsid w:val="00CF065C"/>
    <w:rsid w:val="00CF073C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142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C5"/>
    <w:rsid w:val="00D178F2"/>
    <w:rsid w:val="00D200E5"/>
    <w:rsid w:val="00D217CD"/>
    <w:rsid w:val="00D218B9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BC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1817"/>
    <w:rsid w:val="00D525F9"/>
    <w:rsid w:val="00D533AA"/>
    <w:rsid w:val="00D5349D"/>
    <w:rsid w:val="00D53F95"/>
    <w:rsid w:val="00D54128"/>
    <w:rsid w:val="00D5415D"/>
    <w:rsid w:val="00D5471E"/>
    <w:rsid w:val="00D54DF0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5F14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3DB1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09D"/>
    <w:rsid w:val="00DA20DC"/>
    <w:rsid w:val="00DA293A"/>
    <w:rsid w:val="00DA2E09"/>
    <w:rsid w:val="00DA357F"/>
    <w:rsid w:val="00DA4091"/>
    <w:rsid w:val="00DA5278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21C0"/>
    <w:rsid w:val="00DC3789"/>
    <w:rsid w:val="00DC4EF5"/>
    <w:rsid w:val="00DC530D"/>
    <w:rsid w:val="00DC63D8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17B66"/>
    <w:rsid w:val="00E204C9"/>
    <w:rsid w:val="00E20653"/>
    <w:rsid w:val="00E225E8"/>
    <w:rsid w:val="00E2548C"/>
    <w:rsid w:val="00E25996"/>
    <w:rsid w:val="00E261CF"/>
    <w:rsid w:val="00E26231"/>
    <w:rsid w:val="00E26F6F"/>
    <w:rsid w:val="00E271AD"/>
    <w:rsid w:val="00E27270"/>
    <w:rsid w:val="00E27287"/>
    <w:rsid w:val="00E275BE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430"/>
    <w:rsid w:val="00E377AA"/>
    <w:rsid w:val="00E42B74"/>
    <w:rsid w:val="00E44922"/>
    <w:rsid w:val="00E44CC0"/>
    <w:rsid w:val="00E463F9"/>
    <w:rsid w:val="00E46907"/>
    <w:rsid w:val="00E473B9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C88"/>
    <w:rsid w:val="00E65DBD"/>
    <w:rsid w:val="00E6637C"/>
    <w:rsid w:val="00E66444"/>
    <w:rsid w:val="00E66F0B"/>
    <w:rsid w:val="00E6770F"/>
    <w:rsid w:val="00E709A2"/>
    <w:rsid w:val="00E71CAB"/>
    <w:rsid w:val="00E71D79"/>
    <w:rsid w:val="00E72034"/>
    <w:rsid w:val="00E7205C"/>
    <w:rsid w:val="00E724CC"/>
    <w:rsid w:val="00E73438"/>
    <w:rsid w:val="00E739F1"/>
    <w:rsid w:val="00E73E6A"/>
    <w:rsid w:val="00E74A8E"/>
    <w:rsid w:val="00E74FC3"/>
    <w:rsid w:val="00E75E7C"/>
    <w:rsid w:val="00E75EFF"/>
    <w:rsid w:val="00E7659F"/>
    <w:rsid w:val="00E76704"/>
    <w:rsid w:val="00E76A30"/>
    <w:rsid w:val="00E77431"/>
    <w:rsid w:val="00E775D2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97B05"/>
    <w:rsid w:val="00EA1350"/>
    <w:rsid w:val="00EA17EA"/>
    <w:rsid w:val="00EA319D"/>
    <w:rsid w:val="00EA3CCB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D8D"/>
    <w:rsid w:val="00EB7E9F"/>
    <w:rsid w:val="00EC155D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5E8A"/>
    <w:rsid w:val="00EE632E"/>
    <w:rsid w:val="00EE640F"/>
    <w:rsid w:val="00EE676F"/>
    <w:rsid w:val="00EE67B8"/>
    <w:rsid w:val="00EE7587"/>
    <w:rsid w:val="00EE7EB2"/>
    <w:rsid w:val="00EF0910"/>
    <w:rsid w:val="00EF26BE"/>
    <w:rsid w:val="00EF5714"/>
    <w:rsid w:val="00EF69A9"/>
    <w:rsid w:val="00EF6A1E"/>
    <w:rsid w:val="00EF7551"/>
    <w:rsid w:val="00EF7E56"/>
    <w:rsid w:val="00F00CED"/>
    <w:rsid w:val="00F02E1C"/>
    <w:rsid w:val="00F032A0"/>
    <w:rsid w:val="00F039AD"/>
    <w:rsid w:val="00F040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4258"/>
    <w:rsid w:val="00F1468F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F47"/>
    <w:rsid w:val="00F40709"/>
    <w:rsid w:val="00F40A12"/>
    <w:rsid w:val="00F411A4"/>
    <w:rsid w:val="00F418F0"/>
    <w:rsid w:val="00F41DBE"/>
    <w:rsid w:val="00F422CA"/>
    <w:rsid w:val="00F4316A"/>
    <w:rsid w:val="00F4413D"/>
    <w:rsid w:val="00F47607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6D93"/>
    <w:rsid w:val="00F5702E"/>
    <w:rsid w:val="00F61ABB"/>
    <w:rsid w:val="00F61BBB"/>
    <w:rsid w:val="00F6207B"/>
    <w:rsid w:val="00F62573"/>
    <w:rsid w:val="00F63B89"/>
    <w:rsid w:val="00F63EC7"/>
    <w:rsid w:val="00F653A9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6223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1F8"/>
    <w:rsid w:val="00FB24ED"/>
    <w:rsid w:val="00FB3599"/>
    <w:rsid w:val="00FB3990"/>
    <w:rsid w:val="00FB464C"/>
    <w:rsid w:val="00FB4725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5DE8"/>
    <w:rsid w:val="00FD7FE3"/>
    <w:rsid w:val="00FE2CA2"/>
    <w:rsid w:val="00FE31C6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2B45-1C95-4767-9C09-2FE0D4E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2</TotalTime>
  <Pages>5</Pages>
  <Words>730</Words>
  <Characters>4024</Characters>
  <Application>Microsoft Office Word</Application>
  <DocSecurity>4</DocSecurity>
  <Lines>2012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2021-07-16T06:20:00Z</cp:lastPrinted>
  <dcterms:created xsi:type="dcterms:W3CDTF">2021-08-18T07:35:00Z</dcterms:created>
  <dcterms:modified xsi:type="dcterms:W3CDTF">2021-08-18T07:35:00Z</dcterms:modified>
</cp:coreProperties>
</file>