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5498" w14:textId="77777777" w:rsidR="006E04A4" w:rsidRPr="00CD7560" w:rsidRDefault="00A54A1A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127</w:t>
      </w:r>
      <w:bookmarkEnd w:id="1"/>
    </w:p>
    <w:p w14:paraId="7E6A5499" w14:textId="77777777" w:rsidR="006E04A4" w:rsidRDefault="00A54A1A">
      <w:pPr>
        <w:pStyle w:val="Datum"/>
        <w:outlineLvl w:val="0"/>
      </w:pPr>
      <w:bookmarkStart w:id="2" w:name="DocumentDate"/>
      <w:r>
        <w:t>Tisdagen den 28 juni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5078D" w14:paraId="7E6A549E" w14:textId="77777777" w:rsidTr="00E47117">
        <w:trPr>
          <w:cantSplit/>
        </w:trPr>
        <w:tc>
          <w:tcPr>
            <w:tcW w:w="454" w:type="dxa"/>
          </w:tcPr>
          <w:p w14:paraId="7E6A549A" w14:textId="77777777" w:rsidR="006E04A4" w:rsidRDefault="00A54A1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E6A549B" w14:textId="77777777" w:rsidR="006E04A4" w:rsidRDefault="00A54A1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7E6A549C" w14:textId="77777777" w:rsidR="006E04A4" w:rsidRDefault="00091F34"/>
        </w:tc>
        <w:tc>
          <w:tcPr>
            <w:tcW w:w="7512" w:type="dxa"/>
            <w:gridSpan w:val="2"/>
          </w:tcPr>
          <w:p w14:paraId="7E6A549D" w14:textId="77777777" w:rsidR="006E04A4" w:rsidRDefault="00A54A1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45078D" w14:paraId="7E6A54A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E6A549F" w14:textId="77777777" w:rsidR="006E04A4" w:rsidRDefault="00091F34"/>
        </w:tc>
        <w:tc>
          <w:tcPr>
            <w:tcW w:w="851" w:type="dxa"/>
          </w:tcPr>
          <w:p w14:paraId="7E6A54A0" w14:textId="77777777" w:rsidR="006E04A4" w:rsidRDefault="00091F34">
            <w:pPr>
              <w:jc w:val="right"/>
            </w:pPr>
          </w:p>
        </w:tc>
        <w:tc>
          <w:tcPr>
            <w:tcW w:w="397" w:type="dxa"/>
            <w:gridSpan w:val="2"/>
          </w:tcPr>
          <w:p w14:paraId="7E6A54A1" w14:textId="77777777" w:rsidR="006E04A4" w:rsidRDefault="00091F34"/>
        </w:tc>
        <w:tc>
          <w:tcPr>
            <w:tcW w:w="7512" w:type="dxa"/>
            <w:gridSpan w:val="2"/>
          </w:tcPr>
          <w:p w14:paraId="7E6A54A2" w14:textId="59408E83" w:rsidR="006E04A4" w:rsidRDefault="00A54A1A" w:rsidP="00091F3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</w:p>
        </w:tc>
      </w:tr>
    </w:tbl>
    <w:p w14:paraId="7E6A54A4" w14:textId="77777777" w:rsidR="006E04A4" w:rsidRDefault="00A54A1A">
      <w:pPr>
        <w:pStyle w:val="StreckLngt"/>
      </w:pPr>
      <w:r>
        <w:tab/>
      </w:r>
    </w:p>
    <w:p w14:paraId="7E6A54A5" w14:textId="77777777" w:rsidR="00121B42" w:rsidRDefault="00A54A1A" w:rsidP="00121B42">
      <w:pPr>
        <w:pStyle w:val="Blankrad"/>
      </w:pPr>
      <w:r>
        <w:t xml:space="preserve">      </w:t>
      </w:r>
    </w:p>
    <w:p w14:paraId="7E6A54A6" w14:textId="77777777" w:rsidR="00CF242C" w:rsidRDefault="00A54A1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5078D" w14:paraId="7E6A54AA" w14:textId="77777777" w:rsidTr="00055526">
        <w:trPr>
          <w:cantSplit/>
        </w:trPr>
        <w:tc>
          <w:tcPr>
            <w:tcW w:w="567" w:type="dxa"/>
          </w:tcPr>
          <w:p w14:paraId="7E6A54A7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4A8" w14:textId="77777777" w:rsidR="006E04A4" w:rsidRDefault="00A54A1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E6A54A9" w14:textId="77777777" w:rsidR="006E04A4" w:rsidRDefault="00091F34" w:rsidP="00C84F80">
            <w:pPr>
              <w:keepNext/>
            </w:pPr>
          </w:p>
        </w:tc>
      </w:tr>
      <w:tr w:rsidR="0045078D" w14:paraId="7E6A54AE" w14:textId="77777777" w:rsidTr="00055526">
        <w:trPr>
          <w:cantSplit/>
        </w:trPr>
        <w:tc>
          <w:tcPr>
            <w:tcW w:w="567" w:type="dxa"/>
          </w:tcPr>
          <w:p w14:paraId="7E6A54AB" w14:textId="77777777" w:rsidR="001D7AF0" w:rsidRDefault="00A54A1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E6A54AC" w14:textId="77777777" w:rsidR="006E04A4" w:rsidRDefault="00A54A1A" w:rsidP="000326E3">
            <w:r>
              <w:t>Emilia Töyrä (S) som ledamot i konstitutionsutskottet</w:t>
            </w:r>
          </w:p>
        </w:tc>
        <w:tc>
          <w:tcPr>
            <w:tcW w:w="2055" w:type="dxa"/>
          </w:tcPr>
          <w:p w14:paraId="7E6A54AD" w14:textId="77777777" w:rsidR="006E04A4" w:rsidRDefault="00091F34" w:rsidP="00C84F80"/>
        </w:tc>
      </w:tr>
      <w:tr w:rsidR="0045078D" w14:paraId="7E6A54B2" w14:textId="77777777" w:rsidTr="00055526">
        <w:trPr>
          <w:cantSplit/>
        </w:trPr>
        <w:tc>
          <w:tcPr>
            <w:tcW w:w="567" w:type="dxa"/>
          </w:tcPr>
          <w:p w14:paraId="7E6A54AF" w14:textId="77777777" w:rsidR="001D7AF0" w:rsidRDefault="00A54A1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E6A54B0" w14:textId="77777777" w:rsidR="006E04A4" w:rsidRDefault="00A54A1A" w:rsidP="000326E3">
            <w:r>
              <w:t>Jörgen Hellman (S) som ledamot i finansutskottet och som suppleant i skatteutskottet</w:t>
            </w:r>
          </w:p>
        </w:tc>
        <w:tc>
          <w:tcPr>
            <w:tcW w:w="2055" w:type="dxa"/>
          </w:tcPr>
          <w:p w14:paraId="7E6A54B1" w14:textId="77777777" w:rsidR="006E04A4" w:rsidRDefault="00091F34" w:rsidP="00C84F80"/>
        </w:tc>
      </w:tr>
      <w:tr w:rsidR="0045078D" w14:paraId="7E6A54B6" w14:textId="77777777" w:rsidTr="00055526">
        <w:trPr>
          <w:cantSplit/>
        </w:trPr>
        <w:tc>
          <w:tcPr>
            <w:tcW w:w="567" w:type="dxa"/>
          </w:tcPr>
          <w:p w14:paraId="7E6A54B3" w14:textId="77777777" w:rsidR="001D7AF0" w:rsidRDefault="00A54A1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E6A54B4" w14:textId="77777777" w:rsidR="006E04A4" w:rsidRDefault="00A54A1A" w:rsidP="000326E3">
            <w:r>
              <w:t>Niklas Karlsson (S) som suppleant i finansutskottet</w:t>
            </w:r>
          </w:p>
        </w:tc>
        <w:tc>
          <w:tcPr>
            <w:tcW w:w="2055" w:type="dxa"/>
          </w:tcPr>
          <w:p w14:paraId="7E6A54B5" w14:textId="77777777" w:rsidR="006E04A4" w:rsidRDefault="00091F34" w:rsidP="00C84F80"/>
        </w:tc>
      </w:tr>
      <w:tr w:rsidR="0045078D" w14:paraId="7E6A54BA" w14:textId="77777777" w:rsidTr="00055526">
        <w:trPr>
          <w:cantSplit/>
        </w:trPr>
        <w:tc>
          <w:tcPr>
            <w:tcW w:w="567" w:type="dxa"/>
          </w:tcPr>
          <w:p w14:paraId="7E6A54B7" w14:textId="77777777" w:rsidR="001D7AF0" w:rsidRDefault="00A54A1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E6A54B8" w14:textId="77777777" w:rsidR="006E04A4" w:rsidRDefault="00A54A1A" w:rsidP="000326E3">
            <w:r>
              <w:t>Anders Schröder (MP) som suppleant i justitieutskottet och i trafikutskottet</w:t>
            </w:r>
          </w:p>
        </w:tc>
        <w:tc>
          <w:tcPr>
            <w:tcW w:w="2055" w:type="dxa"/>
          </w:tcPr>
          <w:p w14:paraId="7E6A54B9" w14:textId="77777777" w:rsidR="006E04A4" w:rsidRDefault="00091F34" w:rsidP="00C84F80"/>
        </w:tc>
      </w:tr>
      <w:tr w:rsidR="0045078D" w14:paraId="7E6A54BE" w14:textId="77777777" w:rsidTr="00055526">
        <w:trPr>
          <w:cantSplit/>
        </w:trPr>
        <w:tc>
          <w:tcPr>
            <w:tcW w:w="567" w:type="dxa"/>
          </w:tcPr>
          <w:p w14:paraId="7E6A54BB" w14:textId="77777777" w:rsidR="001D7AF0" w:rsidRDefault="00A54A1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E6A54BC" w14:textId="77777777" w:rsidR="006E04A4" w:rsidRDefault="00A54A1A" w:rsidP="000326E3">
            <w:r>
              <w:t>Elisabet Knutsson (MP) som suppleant i utbildningsutskottet och i näringsutskottet</w:t>
            </w:r>
          </w:p>
        </w:tc>
        <w:tc>
          <w:tcPr>
            <w:tcW w:w="2055" w:type="dxa"/>
          </w:tcPr>
          <w:p w14:paraId="7E6A54BD" w14:textId="77777777" w:rsidR="006E04A4" w:rsidRDefault="00091F34" w:rsidP="00C84F80"/>
        </w:tc>
      </w:tr>
      <w:tr w:rsidR="0045078D" w14:paraId="7E6A54C2" w14:textId="77777777" w:rsidTr="00055526">
        <w:trPr>
          <w:cantSplit/>
        </w:trPr>
        <w:tc>
          <w:tcPr>
            <w:tcW w:w="567" w:type="dxa"/>
          </w:tcPr>
          <w:p w14:paraId="7E6A54BF" w14:textId="77777777" w:rsidR="001D7AF0" w:rsidRDefault="00A54A1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E6A54C0" w14:textId="77777777" w:rsidR="006E04A4" w:rsidRDefault="00A54A1A" w:rsidP="000326E3">
            <w:r>
              <w:t>Håkan Bergman (S) som ersättare i riksdagsstyrelsen</w:t>
            </w:r>
          </w:p>
        </w:tc>
        <w:tc>
          <w:tcPr>
            <w:tcW w:w="2055" w:type="dxa"/>
          </w:tcPr>
          <w:p w14:paraId="7E6A54C1" w14:textId="77777777" w:rsidR="006E04A4" w:rsidRDefault="00091F34" w:rsidP="00C84F80"/>
        </w:tc>
      </w:tr>
      <w:tr w:rsidR="0045078D" w14:paraId="7E6A54C6" w14:textId="77777777" w:rsidTr="00055526">
        <w:trPr>
          <w:cantSplit/>
        </w:trPr>
        <w:tc>
          <w:tcPr>
            <w:tcW w:w="567" w:type="dxa"/>
          </w:tcPr>
          <w:p w14:paraId="7E6A54C3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4C4" w14:textId="77777777" w:rsidR="006E04A4" w:rsidRDefault="00A54A1A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E6A54C5" w14:textId="77777777" w:rsidR="006E04A4" w:rsidRDefault="00091F34" w:rsidP="00C84F80">
            <w:pPr>
              <w:keepNext/>
            </w:pPr>
          </w:p>
        </w:tc>
      </w:tr>
      <w:tr w:rsidR="0045078D" w14:paraId="7E6A54CA" w14:textId="77777777" w:rsidTr="00055526">
        <w:trPr>
          <w:cantSplit/>
        </w:trPr>
        <w:tc>
          <w:tcPr>
            <w:tcW w:w="567" w:type="dxa"/>
          </w:tcPr>
          <w:p w14:paraId="7E6A54C7" w14:textId="77777777" w:rsidR="001D7AF0" w:rsidRDefault="00A54A1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E6A54C8" w14:textId="77777777" w:rsidR="006E04A4" w:rsidRDefault="00A54A1A" w:rsidP="000326E3">
            <w:r>
              <w:t>Åsa Eriksson (S) som ersättare fr.o.m. den 15 augusti 2016 t.o.m. den 1 april 2017 under Olle Thorells (S) ledighet</w:t>
            </w:r>
          </w:p>
        </w:tc>
        <w:tc>
          <w:tcPr>
            <w:tcW w:w="2055" w:type="dxa"/>
          </w:tcPr>
          <w:p w14:paraId="7E6A54C9" w14:textId="77777777" w:rsidR="006E04A4" w:rsidRDefault="00091F34" w:rsidP="00C84F80"/>
        </w:tc>
      </w:tr>
      <w:tr w:rsidR="0045078D" w14:paraId="7E6A54CE" w14:textId="77777777" w:rsidTr="00055526">
        <w:trPr>
          <w:cantSplit/>
        </w:trPr>
        <w:tc>
          <w:tcPr>
            <w:tcW w:w="567" w:type="dxa"/>
          </w:tcPr>
          <w:p w14:paraId="7E6A54CB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4CC" w14:textId="77777777" w:rsidR="006E04A4" w:rsidRDefault="00A54A1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E6A54CD" w14:textId="77777777" w:rsidR="006E04A4" w:rsidRDefault="00091F34" w:rsidP="00C84F80">
            <w:pPr>
              <w:keepNext/>
            </w:pPr>
          </w:p>
        </w:tc>
      </w:tr>
      <w:tr w:rsidR="0045078D" w14:paraId="7E6A54D2" w14:textId="77777777" w:rsidTr="00055526">
        <w:trPr>
          <w:cantSplit/>
        </w:trPr>
        <w:tc>
          <w:tcPr>
            <w:tcW w:w="567" w:type="dxa"/>
          </w:tcPr>
          <w:p w14:paraId="7E6A54CF" w14:textId="77777777" w:rsidR="001D7AF0" w:rsidRDefault="00A54A1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E6A54D0" w14:textId="77777777" w:rsidR="006E04A4" w:rsidRDefault="00A54A1A" w:rsidP="000326E3">
            <w:r>
              <w:t>Niklas Karlsson (S) som ledamot i finansutskottet</w:t>
            </w:r>
          </w:p>
        </w:tc>
        <w:tc>
          <w:tcPr>
            <w:tcW w:w="2055" w:type="dxa"/>
          </w:tcPr>
          <w:p w14:paraId="7E6A54D1" w14:textId="77777777" w:rsidR="006E04A4" w:rsidRDefault="00091F34" w:rsidP="00C84F80"/>
        </w:tc>
      </w:tr>
      <w:tr w:rsidR="0045078D" w14:paraId="7E6A54D6" w14:textId="77777777" w:rsidTr="00055526">
        <w:trPr>
          <w:cantSplit/>
        </w:trPr>
        <w:tc>
          <w:tcPr>
            <w:tcW w:w="567" w:type="dxa"/>
          </w:tcPr>
          <w:p w14:paraId="7E6A54D3" w14:textId="77777777" w:rsidR="001D7AF0" w:rsidRDefault="00A54A1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E6A54D4" w14:textId="77777777" w:rsidR="006E04A4" w:rsidRDefault="00A54A1A" w:rsidP="000326E3">
            <w:r>
              <w:t>Jörgen Hellman (S) som ledamot i skatteutskottet</w:t>
            </w:r>
          </w:p>
        </w:tc>
        <w:tc>
          <w:tcPr>
            <w:tcW w:w="2055" w:type="dxa"/>
          </w:tcPr>
          <w:p w14:paraId="7E6A54D5" w14:textId="77777777" w:rsidR="006E04A4" w:rsidRDefault="00091F34" w:rsidP="00C84F80"/>
        </w:tc>
      </w:tr>
      <w:tr w:rsidR="0045078D" w14:paraId="7E6A54DA" w14:textId="77777777" w:rsidTr="00055526">
        <w:trPr>
          <w:cantSplit/>
        </w:trPr>
        <w:tc>
          <w:tcPr>
            <w:tcW w:w="567" w:type="dxa"/>
          </w:tcPr>
          <w:p w14:paraId="7E6A54D7" w14:textId="77777777" w:rsidR="001D7AF0" w:rsidRDefault="00A54A1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E6A54D8" w14:textId="77777777" w:rsidR="006E04A4" w:rsidRDefault="00A54A1A" w:rsidP="000326E3">
            <w:r>
              <w:t>Elisabet Knutsson (MP) som ledamot i utbildningsutskottet och som suppleant i kulturutskottet</w:t>
            </w:r>
          </w:p>
        </w:tc>
        <w:tc>
          <w:tcPr>
            <w:tcW w:w="2055" w:type="dxa"/>
          </w:tcPr>
          <w:p w14:paraId="7E6A54D9" w14:textId="77777777" w:rsidR="006E04A4" w:rsidRDefault="00091F34" w:rsidP="00C84F80"/>
        </w:tc>
      </w:tr>
      <w:tr w:rsidR="0045078D" w14:paraId="7E6A54DE" w14:textId="77777777" w:rsidTr="00055526">
        <w:trPr>
          <w:cantSplit/>
        </w:trPr>
        <w:tc>
          <w:tcPr>
            <w:tcW w:w="567" w:type="dxa"/>
          </w:tcPr>
          <w:p w14:paraId="7E6A54DB" w14:textId="77777777" w:rsidR="001D7AF0" w:rsidRDefault="00A54A1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E6A54DC" w14:textId="77777777" w:rsidR="006E04A4" w:rsidRDefault="00A54A1A" w:rsidP="000326E3">
            <w:r>
              <w:t>Håkan Bergman (S) som ledamot i riksdagsstyrelsen</w:t>
            </w:r>
          </w:p>
        </w:tc>
        <w:tc>
          <w:tcPr>
            <w:tcW w:w="2055" w:type="dxa"/>
          </w:tcPr>
          <w:p w14:paraId="7E6A54DD" w14:textId="77777777" w:rsidR="006E04A4" w:rsidRDefault="00091F34" w:rsidP="00C84F80"/>
        </w:tc>
      </w:tr>
      <w:tr w:rsidR="0045078D" w14:paraId="7E6A54E2" w14:textId="77777777" w:rsidTr="00055526">
        <w:trPr>
          <w:cantSplit/>
        </w:trPr>
        <w:tc>
          <w:tcPr>
            <w:tcW w:w="567" w:type="dxa"/>
          </w:tcPr>
          <w:p w14:paraId="7E6A54DF" w14:textId="77777777" w:rsidR="001D7AF0" w:rsidRDefault="00A54A1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E6A54E0" w14:textId="77777777" w:rsidR="006E04A4" w:rsidRDefault="00A54A1A" w:rsidP="000326E3">
            <w:r>
              <w:t>Jamal El-Haj (S) som suppleant i skatteutskottet</w:t>
            </w:r>
          </w:p>
        </w:tc>
        <w:tc>
          <w:tcPr>
            <w:tcW w:w="2055" w:type="dxa"/>
          </w:tcPr>
          <w:p w14:paraId="7E6A54E1" w14:textId="77777777" w:rsidR="006E04A4" w:rsidRDefault="00091F34" w:rsidP="00C84F80"/>
        </w:tc>
      </w:tr>
      <w:tr w:rsidR="0045078D" w14:paraId="7E6A54E6" w14:textId="77777777" w:rsidTr="00055526">
        <w:trPr>
          <w:cantSplit/>
        </w:trPr>
        <w:tc>
          <w:tcPr>
            <w:tcW w:w="567" w:type="dxa"/>
          </w:tcPr>
          <w:p w14:paraId="7E6A54E3" w14:textId="77777777" w:rsidR="001D7AF0" w:rsidRDefault="00A54A1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E6A54E4" w14:textId="77777777" w:rsidR="006E04A4" w:rsidRDefault="00A54A1A" w:rsidP="000326E3">
            <w:r>
              <w:t>Emma Nohrén (MP) som suppleant i utrikesutskottet</w:t>
            </w:r>
          </w:p>
        </w:tc>
        <w:tc>
          <w:tcPr>
            <w:tcW w:w="2055" w:type="dxa"/>
          </w:tcPr>
          <w:p w14:paraId="7E6A54E5" w14:textId="77777777" w:rsidR="006E04A4" w:rsidRDefault="00091F34" w:rsidP="00C84F80"/>
        </w:tc>
      </w:tr>
      <w:tr w:rsidR="0045078D" w14:paraId="7E6A54EA" w14:textId="77777777" w:rsidTr="00055526">
        <w:trPr>
          <w:cantSplit/>
        </w:trPr>
        <w:tc>
          <w:tcPr>
            <w:tcW w:w="567" w:type="dxa"/>
          </w:tcPr>
          <w:p w14:paraId="7E6A54E7" w14:textId="77777777" w:rsidR="001D7AF0" w:rsidRDefault="00A54A1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E6A54E8" w14:textId="77777777" w:rsidR="006E04A4" w:rsidRDefault="00A54A1A" w:rsidP="000326E3">
            <w:r>
              <w:t>Anders Schröder (MP) som suppleant i utrikesutskottet</w:t>
            </w:r>
          </w:p>
        </w:tc>
        <w:tc>
          <w:tcPr>
            <w:tcW w:w="2055" w:type="dxa"/>
          </w:tcPr>
          <w:p w14:paraId="7E6A54E9" w14:textId="77777777" w:rsidR="006E04A4" w:rsidRDefault="00091F34" w:rsidP="00C84F80"/>
        </w:tc>
      </w:tr>
      <w:tr w:rsidR="0045078D" w14:paraId="7E6A54EE" w14:textId="77777777" w:rsidTr="00055526">
        <w:trPr>
          <w:cantSplit/>
        </w:trPr>
        <w:tc>
          <w:tcPr>
            <w:tcW w:w="567" w:type="dxa"/>
          </w:tcPr>
          <w:p w14:paraId="7E6A54EB" w14:textId="77777777" w:rsidR="001D7AF0" w:rsidRDefault="00A54A1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E6A54EC" w14:textId="77777777" w:rsidR="006E04A4" w:rsidRDefault="00A54A1A" w:rsidP="000326E3">
            <w:r>
              <w:t>Jonas Eriksson (MP) som suppleant i näringsutskottet</w:t>
            </w:r>
          </w:p>
        </w:tc>
        <w:tc>
          <w:tcPr>
            <w:tcW w:w="2055" w:type="dxa"/>
          </w:tcPr>
          <w:p w14:paraId="7E6A54ED" w14:textId="77777777" w:rsidR="006E04A4" w:rsidRDefault="00091F34" w:rsidP="00C84F80"/>
        </w:tc>
      </w:tr>
      <w:tr w:rsidR="0045078D" w14:paraId="7E6A54F2" w14:textId="77777777" w:rsidTr="00055526">
        <w:trPr>
          <w:cantSplit/>
        </w:trPr>
        <w:tc>
          <w:tcPr>
            <w:tcW w:w="567" w:type="dxa"/>
          </w:tcPr>
          <w:p w14:paraId="7E6A54EF" w14:textId="77777777" w:rsidR="001D7AF0" w:rsidRDefault="00A54A1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E6A54F0" w14:textId="77777777" w:rsidR="006E04A4" w:rsidRDefault="00A54A1A" w:rsidP="000326E3">
            <w:r>
              <w:t>Yilmaz Kerimo (S) som ersättare i riksdagsstyrelsen</w:t>
            </w:r>
          </w:p>
        </w:tc>
        <w:tc>
          <w:tcPr>
            <w:tcW w:w="2055" w:type="dxa"/>
          </w:tcPr>
          <w:p w14:paraId="7E6A54F1" w14:textId="77777777" w:rsidR="006E04A4" w:rsidRDefault="00091F34" w:rsidP="00C84F80"/>
        </w:tc>
      </w:tr>
      <w:tr w:rsidR="0045078D" w14:paraId="7E6A54F6" w14:textId="77777777" w:rsidTr="00055526">
        <w:trPr>
          <w:cantSplit/>
        </w:trPr>
        <w:tc>
          <w:tcPr>
            <w:tcW w:w="567" w:type="dxa"/>
          </w:tcPr>
          <w:p w14:paraId="7E6A54F3" w14:textId="77777777" w:rsidR="001D7AF0" w:rsidRDefault="00A54A1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E6A54F4" w14:textId="77777777" w:rsidR="006E04A4" w:rsidRDefault="00A54A1A" w:rsidP="000326E3">
            <w:r>
              <w:t>Stina Bergström (MP) som suppleant i EU-nämnden</w:t>
            </w:r>
          </w:p>
        </w:tc>
        <w:tc>
          <w:tcPr>
            <w:tcW w:w="2055" w:type="dxa"/>
          </w:tcPr>
          <w:p w14:paraId="7E6A54F5" w14:textId="77777777" w:rsidR="006E04A4" w:rsidRDefault="00091F34" w:rsidP="00C84F80"/>
        </w:tc>
      </w:tr>
      <w:tr w:rsidR="0045078D" w14:paraId="7E6A54FA" w14:textId="77777777" w:rsidTr="00055526">
        <w:trPr>
          <w:cantSplit/>
        </w:trPr>
        <w:tc>
          <w:tcPr>
            <w:tcW w:w="567" w:type="dxa"/>
          </w:tcPr>
          <w:p w14:paraId="7E6A54F7" w14:textId="77777777" w:rsidR="001D7AF0" w:rsidRDefault="00A54A1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E6A54F8" w14:textId="77777777" w:rsidR="006E04A4" w:rsidRDefault="00A54A1A" w:rsidP="000326E3">
            <w:r>
              <w:t>Janine Alm Ericsson (MP) som suppleant i EU-nämnden</w:t>
            </w:r>
          </w:p>
        </w:tc>
        <w:tc>
          <w:tcPr>
            <w:tcW w:w="2055" w:type="dxa"/>
          </w:tcPr>
          <w:p w14:paraId="7E6A54F9" w14:textId="77777777" w:rsidR="006E04A4" w:rsidRDefault="00091F34" w:rsidP="00C84F80"/>
        </w:tc>
      </w:tr>
      <w:tr w:rsidR="0045078D" w14:paraId="7E6A54FE" w14:textId="77777777" w:rsidTr="00055526">
        <w:trPr>
          <w:cantSplit/>
        </w:trPr>
        <w:tc>
          <w:tcPr>
            <w:tcW w:w="567" w:type="dxa"/>
          </w:tcPr>
          <w:p w14:paraId="7E6A54FB" w14:textId="77777777" w:rsidR="001D7AF0" w:rsidRDefault="00A54A1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E6A54FC" w14:textId="77777777" w:rsidR="006E04A4" w:rsidRDefault="00A54A1A" w:rsidP="000326E3">
            <w:r>
              <w:t>Alexandra Anstrell (M) som suppleant i utbildningsutskottet fr.o.m. den 1 augusti 2016 t.o.m. den 31 januari 2017 under Ida Drougges (M) ledighet</w:t>
            </w:r>
          </w:p>
        </w:tc>
        <w:tc>
          <w:tcPr>
            <w:tcW w:w="2055" w:type="dxa"/>
          </w:tcPr>
          <w:p w14:paraId="7E6A54FD" w14:textId="77777777" w:rsidR="006E04A4" w:rsidRDefault="00091F34" w:rsidP="00C84F80"/>
        </w:tc>
      </w:tr>
      <w:tr w:rsidR="0045078D" w14:paraId="7E6A5502" w14:textId="77777777" w:rsidTr="00055526">
        <w:trPr>
          <w:cantSplit/>
        </w:trPr>
        <w:tc>
          <w:tcPr>
            <w:tcW w:w="567" w:type="dxa"/>
          </w:tcPr>
          <w:p w14:paraId="7E6A54FF" w14:textId="77777777" w:rsidR="001D7AF0" w:rsidRDefault="00A54A1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E6A5500" w14:textId="77777777" w:rsidR="006E04A4" w:rsidRDefault="00A54A1A" w:rsidP="000326E3">
            <w:r>
              <w:t xml:space="preserve">Åsa Eriksson (S) som suppleant i utrikesutskottet fr.o.m. den 15 augusti 2016 t.o.m. den 1 april 2017 under Olle Thorells (S) </w:t>
            </w:r>
            <w:r>
              <w:lastRenderedPageBreak/>
              <w:t>ledighet</w:t>
            </w:r>
          </w:p>
        </w:tc>
        <w:tc>
          <w:tcPr>
            <w:tcW w:w="2055" w:type="dxa"/>
          </w:tcPr>
          <w:p w14:paraId="7E6A5501" w14:textId="77777777" w:rsidR="006E04A4" w:rsidRDefault="00091F34" w:rsidP="00C84F80"/>
        </w:tc>
      </w:tr>
      <w:tr w:rsidR="0045078D" w14:paraId="7E6A5506" w14:textId="77777777" w:rsidTr="00055526">
        <w:trPr>
          <w:cantSplit/>
        </w:trPr>
        <w:tc>
          <w:tcPr>
            <w:tcW w:w="567" w:type="dxa"/>
          </w:tcPr>
          <w:p w14:paraId="7E6A5503" w14:textId="77777777" w:rsidR="001D7AF0" w:rsidRDefault="00A54A1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E6A5504" w14:textId="77777777" w:rsidR="006E04A4" w:rsidRDefault="00A54A1A" w:rsidP="000326E3">
            <w:r>
              <w:t>Roland Gustbée (M) som suppleant i miljö- och jordbruksutskottet fr.o.m. den 12 september 2016 t.o.m. den 26 februari 2017 under Johan Hultbergs (M) ledighet</w:t>
            </w:r>
          </w:p>
        </w:tc>
        <w:tc>
          <w:tcPr>
            <w:tcW w:w="2055" w:type="dxa"/>
          </w:tcPr>
          <w:p w14:paraId="7E6A5505" w14:textId="77777777" w:rsidR="006E04A4" w:rsidRDefault="00091F34" w:rsidP="00C84F80"/>
        </w:tc>
      </w:tr>
      <w:tr w:rsidR="0045078D" w14:paraId="7E6A550A" w14:textId="77777777" w:rsidTr="00055526">
        <w:trPr>
          <w:cantSplit/>
        </w:trPr>
        <w:tc>
          <w:tcPr>
            <w:tcW w:w="567" w:type="dxa"/>
          </w:tcPr>
          <w:p w14:paraId="7E6A5507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08" w14:textId="77777777" w:rsidR="006E04A4" w:rsidRDefault="00A54A1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E6A5509" w14:textId="77777777" w:rsidR="006E04A4" w:rsidRDefault="00091F34" w:rsidP="00C84F80">
            <w:pPr>
              <w:keepNext/>
            </w:pPr>
          </w:p>
        </w:tc>
      </w:tr>
      <w:tr w:rsidR="0045078D" w14:paraId="7E6A550E" w14:textId="77777777" w:rsidTr="00055526">
        <w:trPr>
          <w:cantSplit/>
        </w:trPr>
        <w:tc>
          <w:tcPr>
            <w:tcW w:w="567" w:type="dxa"/>
          </w:tcPr>
          <w:p w14:paraId="7E6A550B" w14:textId="77777777" w:rsidR="001D7AF0" w:rsidRDefault="00A54A1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E6A550C" w14:textId="77777777" w:rsidR="006E04A4" w:rsidRDefault="00A54A1A" w:rsidP="000326E3">
            <w:r>
              <w:t xml:space="preserve">2015/16:729 av Robert Hannah (L) </w:t>
            </w:r>
            <w:r>
              <w:br/>
              <w:t>Förtryck och våld mot flickor och kvinnor på asylboenden</w:t>
            </w:r>
          </w:p>
        </w:tc>
        <w:tc>
          <w:tcPr>
            <w:tcW w:w="2055" w:type="dxa"/>
          </w:tcPr>
          <w:p w14:paraId="7E6A550D" w14:textId="77777777" w:rsidR="006E04A4" w:rsidRDefault="00091F34" w:rsidP="00C84F80"/>
        </w:tc>
      </w:tr>
      <w:tr w:rsidR="0045078D" w14:paraId="7E6A5512" w14:textId="77777777" w:rsidTr="00055526">
        <w:trPr>
          <w:cantSplit/>
        </w:trPr>
        <w:tc>
          <w:tcPr>
            <w:tcW w:w="567" w:type="dxa"/>
          </w:tcPr>
          <w:p w14:paraId="7E6A550F" w14:textId="77777777" w:rsidR="001D7AF0" w:rsidRDefault="00A54A1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E6A5510" w14:textId="77777777" w:rsidR="006E04A4" w:rsidRDefault="00A54A1A" w:rsidP="000326E3">
            <w:r>
              <w:t xml:space="preserve">2015/16:737 av Olof Lavesson (M) </w:t>
            </w:r>
            <w:r>
              <w:br/>
              <w:t>Kultur- och demokratiministerns hantering av tillkännagivanden</w:t>
            </w:r>
          </w:p>
        </w:tc>
        <w:tc>
          <w:tcPr>
            <w:tcW w:w="2055" w:type="dxa"/>
          </w:tcPr>
          <w:p w14:paraId="7E6A5511" w14:textId="77777777" w:rsidR="006E04A4" w:rsidRDefault="00091F34" w:rsidP="00C84F80"/>
        </w:tc>
      </w:tr>
      <w:tr w:rsidR="0045078D" w14:paraId="7E6A5516" w14:textId="77777777" w:rsidTr="00055526">
        <w:trPr>
          <w:cantSplit/>
        </w:trPr>
        <w:tc>
          <w:tcPr>
            <w:tcW w:w="567" w:type="dxa"/>
          </w:tcPr>
          <w:p w14:paraId="7E6A5513" w14:textId="77777777" w:rsidR="001D7AF0" w:rsidRDefault="00A54A1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E6A5514" w14:textId="77777777" w:rsidR="006E04A4" w:rsidRDefault="00A54A1A" w:rsidP="000326E3">
            <w:r>
              <w:t xml:space="preserve">2015/16:745 av Bengt Eliasson (L) </w:t>
            </w:r>
            <w:r>
              <w:br/>
              <w:t>Besparingar i assistansersättningen</w:t>
            </w:r>
          </w:p>
        </w:tc>
        <w:tc>
          <w:tcPr>
            <w:tcW w:w="2055" w:type="dxa"/>
          </w:tcPr>
          <w:p w14:paraId="7E6A5515" w14:textId="77777777" w:rsidR="006E04A4" w:rsidRDefault="00091F34" w:rsidP="00C84F80"/>
        </w:tc>
      </w:tr>
      <w:tr w:rsidR="0045078D" w14:paraId="7E6A551A" w14:textId="77777777" w:rsidTr="00055526">
        <w:trPr>
          <w:cantSplit/>
        </w:trPr>
        <w:tc>
          <w:tcPr>
            <w:tcW w:w="567" w:type="dxa"/>
          </w:tcPr>
          <w:p w14:paraId="7E6A5517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18" w14:textId="77777777" w:rsidR="006E04A4" w:rsidRDefault="00A54A1A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E6A5519" w14:textId="77777777" w:rsidR="006E04A4" w:rsidRDefault="00A54A1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5078D" w14:paraId="7E6A551E" w14:textId="77777777" w:rsidTr="00055526">
        <w:trPr>
          <w:cantSplit/>
        </w:trPr>
        <w:tc>
          <w:tcPr>
            <w:tcW w:w="567" w:type="dxa"/>
          </w:tcPr>
          <w:p w14:paraId="7E6A551B" w14:textId="77777777" w:rsidR="001D7AF0" w:rsidRDefault="00A54A1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E6A551C" w14:textId="77777777" w:rsidR="006E04A4" w:rsidRDefault="00A54A1A" w:rsidP="000326E3">
            <w:r>
              <w:t xml:space="preserve">2015/16:FPM98 Förordning om åtgärder mot omotiverad geoblockering </w:t>
            </w:r>
            <w:r>
              <w:rPr>
                <w:i/>
                <w:iCs/>
              </w:rPr>
              <w:t>KOM(2016) 289</w:t>
            </w:r>
          </w:p>
        </w:tc>
        <w:tc>
          <w:tcPr>
            <w:tcW w:w="2055" w:type="dxa"/>
          </w:tcPr>
          <w:p w14:paraId="7E6A551D" w14:textId="77777777" w:rsidR="006E04A4" w:rsidRDefault="00A54A1A" w:rsidP="00C84F80">
            <w:r>
              <w:t>NU</w:t>
            </w:r>
          </w:p>
        </w:tc>
      </w:tr>
      <w:tr w:rsidR="0045078D" w14:paraId="7E6A5522" w14:textId="77777777" w:rsidTr="00055526">
        <w:trPr>
          <w:cantSplit/>
        </w:trPr>
        <w:tc>
          <w:tcPr>
            <w:tcW w:w="567" w:type="dxa"/>
          </w:tcPr>
          <w:p w14:paraId="7E6A551F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20" w14:textId="77777777" w:rsidR="006E04A4" w:rsidRDefault="00A54A1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E6A5521" w14:textId="77777777" w:rsidR="006E04A4" w:rsidRDefault="00A54A1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5078D" w14:paraId="7E6A5526" w14:textId="77777777" w:rsidTr="00055526">
        <w:trPr>
          <w:cantSplit/>
        </w:trPr>
        <w:tc>
          <w:tcPr>
            <w:tcW w:w="567" w:type="dxa"/>
          </w:tcPr>
          <w:p w14:paraId="7E6A5523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24" w14:textId="77777777" w:rsidR="006E04A4" w:rsidRDefault="00A54A1A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E6A5525" w14:textId="77777777" w:rsidR="006E04A4" w:rsidRDefault="00091F34" w:rsidP="00C84F80">
            <w:pPr>
              <w:keepNext/>
            </w:pPr>
          </w:p>
        </w:tc>
      </w:tr>
      <w:tr w:rsidR="0045078D" w14:paraId="7E6A552A" w14:textId="77777777" w:rsidTr="00055526">
        <w:trPr>
          <w:cantSplit/>
        </w:trPr>
        <w:tc>
          <w:tcPr>
            <w:tcW w:w="567" w:type="dxa"/>
          </w:tcPr>
          <w:p w14:paraId="7E6A5527" w14:textId="77777777" w:rsidR="001D7AF0" w:rsidRDefault="00A54A1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E6A5528" w14:textId="77777777" w:rsidR="006E04A4" w:rsidRDefault="00A54A1A" w:rsidP="000326E3">
            <w:r>
              <w:t>2015/16:102 Utvecklingen inom den kommunala sektorn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21 september</w:t>
            </w:r>
          </w:p>
        </w:tc>
        <w:tc>
          <w:tcPr>
            <w:tcW w:w="2055" w:type="dxa"/>
          </w:tcPr>
          <w:p w14:paraId="7E6A5529" w14:textId="77777777" w:rsidR="006E04A4" w:rsidRDefault="00A54A1A" w:rsidP="00C84F80">
            <w:r>
              <w:t>FiU</w:t>
            </w:r>
          </w:p>
        </w:tc>
      </w:tr>
      <w:tr w:rsidR="0045078D" w14:paraId="7E6A552E" w14:textId="77777777" w:rsidTr="00055526">
        <w:trPr>
          <w:cantSplit/>
        </w:trPr>
        <w:tc>
          <w:tcPr>
            <w:tcW w:w="567" w:type="dxa"/>
          </w:tcPr>
          <w:p w14:paraId="7E6A552B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2C" w14:textId="77777777" w:rsidR="006E04A4" w:rsidRDefault="00A54A1A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7E6A552D" w14:textId="77777777" w:rsidR="006E04A4" w:rsidRDefault="00091F34" w:rsidP="00C84F80">
            <w:pPr>
              <w:keepNext/>
            </w:pPr>
          </w:p>
        </w:tc>
      </w:tr>
      <w:tr w:rsidR="0045078D" w14:paraId="7E6A5532" w14:textId="77777777" w:rsidTr="00055526">
        <w:trPr>
          <w:cantSplit/>
        </w:trPr>
        <w:tc>
          <w:tcPr>
            <w:tcW w:w="567" w:type="dxa"/>
          </w:tcPr>
          <w:p w14:paraId="7E6A552F" w14:textId="77777777" w:rsidR="001D7AF0" w:rsidRDefault="00A54A1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E6A5530" w14:textId="77777777" w:rsidR="006E04A4" w:rsidRDefault="00A54A1A" w:rsidP="000326E3">
            <w:r>
              <w:t>2015/16:RR6 Stiftelsen Riksbankens Jubileumsfond bidrar till svensk forskning</w:t>
            </w:r>
            <w:r>
              <w:br/>
            </w:r>
            <w:r>
              <w:rPr>
                <w:i/>
                <w:iCs/>
              </w:rPr>
              <w:t>Kammaren har beslutat om förlängd motionstid för denna redogörelse</w:t>
            </w:r>
            <w:r>
              <w:rPr>
                <w:i/>
                <w:iCs/>
              </w:rPr>
              <w:br/>
              <w:t>Motionstiden utgår den 21 september</w:t>
            </w:r>
          </w:p>
        </w:tc>
        <w:tc>
          <w:tcPr>
            <w:tcW w:w="2055" w:type="dxa"/>
          </w:tcPr>
          <w:p w14:paraId="7E6A5531" w14:textId="77777777" w:rsidR="006E04A4" w:rsidRDefault="00A54A1A" w:rsidP="00C84F80">
            <w:r>
              <w:t>UbU</w:t>
            </w:r>
          </w:p>
        </w:tc>
      </w:tr>
      <w:tr w:rsidR="0045078D" w14:paraId="7E6A5536" w14:textId="77777777" w:rsidTr="00055526">
        <w:trPr>
          <w:cantSplit/>
        </w:trPr>
        <w:tc>
          <w:tcPr>
            <w:tcW w:w="567" w:type="dxa"/>
          </w:tcPr>
          <w:p w14:paraId="7E6A5533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34" w14:textId="77777777" w:rsidR="006E04A4" w:rsidRDefault="00A54A1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E6A5535" w14:textId="77777777" w:rsidR="006E04A4" w:rsidRDefault="00091F34" w:rsidP="00C84F80">
            <w:pPr>
              <w:keepNext/>
            </w:pPr>
          </w:p>
        </w:tc>
      </w:tr>
      <w:tr w:rsidR="0045078D" w14:paraId="7E6A553A" w14:textId="77777777" w:rsidTr="00055526">
        <w:trPr>
          <w:cantSplit/>
        </w:trPr>
        <w:tc>
          <w:tcPr>
            <w:tcW w:w="567" w:type="dxa"/>
          </w:tcPr>
          <w:p w14:paraId="7E6A5537" w14:textId="77777777" w:rsidR="001D7AF0" w:rsidRDefault="00A54A1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E6A5538" w14:textId="77777777" w:rsidR="006E04A4" w:rsidRDefault="00A54A1A" w:rsidP="000326E3">
            <w:r>
              <w:t xml:space="preserve">KOM(2016) 399 Förslag till Europaparlamentets och rådets förordning om ändring av förordning (EU) nr 531/2012 vad gäller bestämmelser om grossistledet på roamingmarknader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september 2016</w:t>
            </w:r>
          </w:p>
        </w:tc>
        <w:tc>
          <w:tcPr>
            <w:tcW w:w="2055" w:type="dxa"/>
          </w:tcPr>
          <w:p w14:paraId="7E6A5539" w14:textId="77777777" w:rsidR="006E04A4" w:rsidRDefault="00A54A1A" w:rsidP="00C84F80">
            <w:r>
              <w:t>TU</w:t>
            </w:r>
          </w:p>
        </w:tc>
      </w:tr>
      <w:tr w:rsidR="0045078D" w14:paraId="7E6A553E" w14:textId="77777777" w:rsidTr="00055526">
        <w:trPr>
          <w:cantSplit/>
        </w:trPr>
        <w:tc>
          <w:tcPr>
            <w:tcW w:w="567" w:type="dxa"/>
          </w:tcPr>
          <w:p w14:paraId="7E6A553B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3C" w14:textId="77777777" w:rsidR="006E04A4" w:rsidRDefault="00A54A1A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E6A553D" w14:textId="77777777" w:rsidR="006E04A4" w:rsidRDefault="00091F34" w:rsidP="00C84F80">
            <w:pPr>
              <w:keepNext/>
            </w:pPr>
          </w:p>
        </w:tc>
      </w:tr>
      <w:tr w:rsidR="0045078D" w14:paraId="7E6A5542" w14:textId="77777777" w:rsidTr="00055526">
        <w:trPr>
          <w:cantSplit/>
        </w:trPr>
        <w:tc>
          <w:tcPr>
            <w:tcW w:w="567" w:type="dxa"/>
          </w:tcPr>
          <w:p w14:paraId="7E6A553F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40" w14:textId="77777777" w:rsidR="006E04A4" w:rsidRDefault="00A54A1A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7E6A5541" w14:textId="77777777" w:rsidR="006E04A4" w:rsidRDefault="00091F34" w:rsidP="00C84F80">
            <w:pPr>
              <w:keepNext/>
            </w:pPr>
          </w:p>
        </w:tc>
      </w:tr>
      <w:tr w:rsidR="0045078D" w14:paraId="7E6A5546" w14:textId="77777777" w:rsidTr="00055526">
        <w:trPr>
          <w:cantSplit/>
        </w:trPr>
        <w:tc>
          <w:tcPr>
            <w:tcW w:w="567" w:type="dxa"/>
          </w:tcPr>
          <w:p w14:paraId="7E6A5543" w14:textId="77777777" w:rsidR="001D7AF0" w:rsidRDefault="00A54A1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E6A5544" w14:textId="77777777" w:rsidR="006E04A4" w:rsidRDefault="00A54A1A" w:rsidP="000326E3">
            <w:r>
              <w:t>2015/16:725 av Peter Helander (C)</w:t>
            </w:r>
            <w:r>
              <w:br/>
              <w:t>Anslag för trafikavtal</w:t>
            </w:r>
          </w:p>
        </w:tc>
        <w:tc>
          <w:tcPr>
            <w:tcW w:w="2055" w:type="dxa"/>
          </w:tcPr>
          <w:p w14:paraId="7E6A5545" w14:textId="77777777" w:rsidR="006E04A4" w:rsidRDefault="00091F34" w:rsidP="00C84F80"/>
        </w:tc>
      </w:tr>
      <w:tr w:rsidR="0045078D" w14:paraId="7E6A554A" w14:textId="77777777" w:rsidTr="00055526">
        <w:trPr>
          <w:cantSplit/>
        </w:trPr>
        <w:tc>
          <w:tcPr>
            <w:tcW w:w="567" w:type="dxa"/>
          </w:tcPr>
          <w:p w14:paraId="7E6A5547" w14:textId="77777777" w:rsidR="001D7AF0" w:rsidRDefault="00A54A1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E6A5548" w14:textId="77777777" w:rsidR="006E04A4" w:rsidRDefault="00A54A1A" w:rsidP="000326E3">
            <w:r>
              <w:t>2015/16:732 av Erik Andersson (M)</w:t>
            </w:r>
            <w:r>
              <w:br/>
              <w:t>Falska parkeringstillstånd</w:t>
            </w:r>
          </w:p>
        </w:tc>
        <w:tc>
          <w:tcPr>
            <w:tcW w:w="2055" w:type="dxa"/>
          </w:tcPr>
          <w:p w14:paraId="7E6A5549" w14:textId="77777777" w:rsidR="006E04A4" w:rsidRDefault="00091F34" w:rsidP="00C84F80"/>
        </w:tc>
      </w:tr>
      <w:tr w:rsidR="0045078D" w14:paraId="7E6A554E" w14:textId="77777777" w:rsidTr="00055526">
        <w:trPr>
          <w:cantSplit/>
        </w:trPr>
        <w:tc>
          <w:tcPr>
            <w:tcW w:w="567" w:type="dxa"/>
          </w:tcPr>
          <w:p w14:paraId="7E6A554B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4C" w14:textId="77777777" w:rsidR="006E04A4" w:rsidRDefault="00A54A1A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7E6A554D" w14:textId="77777777" w:rsidR="006E04A4" w:rsidRDefault="00091F34" w:rsidP="00C84F80">
            <w:pPr>
              <w:keepNext/>
            </w:pPr>
          </w:p>
        </w:tc>
      </w:tr>
      <w:tr w:rsidR="0045078D" w14:paraId="7E6A5552" w14:textId="77777777" w:rsidTr="00055526">
        <w:trPr>
          <w:cantSplit/>
        </w:trPr>
        <w:tc>
          <w:tcPr>
            <w:tcW w:w="567" w:type="dxa"/>
          </w:tcPr>
          <w:p w14:paraId="7E6A554F" w14:textId="77777777" w:rsidR="001D7AF0" w:rsidRDefault="00A54A1A" w:rsidP="00C84F80">
            <w:pPr>
              <w:pStyle w:val="FlistaNrText"/>
            </w:pPr>
            <w:r>
              <w:lastRenderedPageBreak/>
              <w:t>31</w:t>
            </w:r>
          </w:p>
        </w:tc>
        <w:tc>
          <w:tcPr>
            <w:tcW w:w="6663" w:type="dxa"/>
          </w:tcPr>
          <w:p w14:paraId="7E6A5550" w14:textId="77777777" w:rsidR="006E04A4" w:rsidRDefault="00A54A1A" w:rsidP="000326E3">
            <w:r>
              <w:t>2015/16:710 av Christina Örnebjär (L)</w:t>
            </w:r>
            <w:r>
              <w:br/>
              <w:t>Säker skoldag för barn med typ 1-diabetes</w:t>
            </w:r>
          </w:p>
        </w:tc>
        <w:tc>
          <w:tcPr>
            <w:tcW w:w="2055" w:type="dxa"/>
          </w:tcPr>
          <w:p w14:paraId="7E6A5551" w14:textId="77777777" w:rsidR="006E04A4" w:rsidRDefault="00091F34" w:rsidP="00C84F80"/>
        </w:tc>
      </w:tr>
      <w:tr w:rsidR="0045078D" w14:paraId="7E6A5556" w14:textId="77777777" w:rsidTr="00055526">
        <w:trPr>
          <w:cantSplit/>
        </w:trPr>
        <w:tc>
          <w:tcPr>
            <w:tcW w:w="567" w:type="dxa"/>
          </w:tcPr>
          <w:p w14:paraId="7E6A5553" w14:textId="77777777" w:rsidR="001D7AF0" w:rsidRDefault="00A54A1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E6A5554" w14:textId="77777777" w:rsidR="006E04A4" w:rsidRDefault="00A54A1A" w:rsidP="000326E3">
            <w:r>
              <w:t>2015/16:730 av Mats Persson (L)</w:t>
            </w:r>
            <w:r>
              <w:br/>
              <w:t>Kritik mot förslaget om ny sjukskatt</w:t>
            </w:r>
          </w:p>
        </w:tc>
        <w:tc>
          <w:tcPr>
            <w:tcW w:w="2055" w:type="dxa"/>
          </w:tcPr>
          <w:p w14:paraId="7E6A5555" w14:textId="77777777" w:rsidR="006E04A4" w:rsidRDefault="00091F34" w:rsidP="00C84F80"/>
        </w:tc>
      </w:tr>
      <w:tr w:rsidR="0045078D" w14:paraId="7E6A555A" w14:textId="77777777" w:rsidTr="00055526">
        <w:trPr>
          <w:cantSplit/>
        </w:trPr>
        <w:tc>
          <w:tcPr>
            <w:tcW w:w="567" w:type="dxa"/>
          </w:tcPr>
          <w:p w14:paraId="7E6A5557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58" w14:textId="77777777" w:rsidR="006E04A4" w:rsidRDefault="00A54A1A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7E6A5559" w14:textId="77777777" w:rsidR="006E04A4" w:rsidRDefault="00091F34" w:rsidP="00C84F80">
            <w:pPr>
              <w:keepNext/>
            </w:pPr>
          </w:p>
        </w:tc>
      </w:tr>
      <w:tr w:rsidR="0045078D" w14:paraId="7E6A555E" w14:textId="77777777" w:rsidTr="00055526">
        <w:trPr>
          <w:cantSplit/>
        </w:trPr>
        <w:tc>
          <w:tcPr>
            <w:tcW w:w="567" w:type="dxa"/>
          </w:tcPr>
          <w:p w14:paraId="7E6A555B" w14:textId="77777777" w:rsidR="001D7AF0" w:rsidRDefault="00A54A1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E6A555C" w14:textId="77777777" w:rsidR="006E04A4" w:rsidRDefault="00A54A1A" w:rsidP="000326E3">
            <w:r>
              <w:t>2015/16:721 av Lotta Finstorp (M)</w:t>
            </w:r>
            <w:r>
              <w:br/>
              <w:t>Regionindelningens bevekelsegrunder</w:t>
            </w:r>
          </w:p>
        </w:tc>
        <w:tc>
          <w:tcPr>
            <w:tcW w:w="2055" w:type="dxa"/>
          </w:tcPr>
          <w:p w14:paraId="7E6A555D" w14:textId="77777777" w:rsidR="006E04A4" w:rsidRDefault="00091F34" w:rsidP="00C84F80"/>
        </w:tc>
      </w:tr>
      <w:tr w:rsidR="0045078D" w14:paraId="7E6A5562" w14:textId="77777777" w:rsidTr="00055526">
        <w:trPr>
          <w:cantSplit/>
        </w:trPr>
        <w:tc>
          <w:tcPr>
            <w:tcW w:w="567" w:type="dxa"/>
          </w:tcPr>
          <w:p w14:paraId="7E6A555F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60" w14:textId="77777777" w:rsidR="006E04A4" w:rsidRDefault="00A54A1A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7E6A5561" w14:textId="77777777" w:rsidR="006E04A4" w:rsidRDefault="00091F34" w:rsidP="00C84F80">
            <w:pPr>
              <w:keepNext/>
            </w:pPr>
          </w:p>
        </w:tc>
      </w:tr>
      <w:tr w:rsidR="0045078D" w14:paraId="7E6A5566" w14:textId="77777777" w:rsidTr="00055526">
        <w:trPr>
          <w:cantSplit/>
        </w:trPr>
        <w:tc>
          <w:tcPr>
            <w:tcW w:w="567" w:type="dxa"/>
          </w:tcPr>
          <w:p w14:paraId="7E6A5563" w14:textId="77777777" w:rsidR="001D7AF0" w:rsidRDefault="00A54A1A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E6A5564" w14:textId="77777777" w:rsidR="006E04A4" w:rsidRDefault="00A54A1A" w:rsidP="000326E3">
            <w:r>
              <w:t>2015/16:718 av Roger Hedlund (SD)</w:t>
            </w:r>
            <w:r>
              <w:br/>
              <w:t>Undantagsregler för bygglov vid tillfälliga anläggningsboenden (flyktingboenden)</w:t>
            </w:r>
          </w:p>
        </w:tc>
        <w:tc>
          <w:tcPr>
            <w:tcW w:w="2055" w:type="dxa"/>
          </w:tcPr>
          <w:p w14:paraId="7E6A5565" w14:textId="77777777" w:rsidR="006E04A4" w:rsidRDefault="00091F34" w:rsidP="00C84F80"/>
        </w:tc>
      </w:tr>
      <w:tr w:rsidR="0045078D" w14:paraId="7E6A556A" w14:textId="77777777" w:rsidTr="00055526">
        <w:trPr>
          <w:cantSplit/>
        </w:trPr>
        <w:tc>
          <w:tcPr>
            <w:tcW w:w="567" w:type="dxa"/>
          </w:tcPr>
          <w:p w14:paraId="7E6A5567" w14:textId="77777777" w:rsidR="001D7AF0" w:rsidRDefault="00A54A1A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E6A5568" w14:textId="77777777" w:rsidR="006E04A4" w:rsidRDefault="00A54A1A" w:rsidP="000326E3">
            <w:r>
              <w:t>2015/16:722 av Robert Hannah (L)</w:t>
            </w:r>
            <w:r>
              <w:br/>
              <w:t>Bostadsmarknaden i Bryssel och i Stockholm</w:t>
            </w:r>
          </w:p>
        </w:tc>
        <w:tc>
          <w:tcPr>
            <w:tcW w:w="2055" w:type="dxa"/>
          </w:tcPr>
          <w:p w14:paraId="7E6A5569" w14:textId="77777777" w:rsidR="006E04A4" w:rsidRDefault="00091F34" w:rsidP="00C84F80"/>
        </w:tc>
      </w:tr>
      <w:tr w:rsidR="0045078D" w14:paraId="7E6A556E" w14:textId="77777777" w:rsidTr="00055526">
        <w:trPr>
          <w:cantSplit/>
        </w:trPr>
        <w:tc>
          <w:tcPr>
            <w:tcW w:w="567" w:type="dxa"/>
          </w:tcPr>
          <w:p w14:paraId="7E6A556B" w14:textId="77777777" w:rsidR="001D7AF0" w:rsidRDefault="00A54A1A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E6A556C" w14:textId="77777777" w:rsidR="006E04A4" w:rsidRDefault="00A54A1A" w:rsidP="000326E3">
            <w:r>
              <w:t>2015/16:723 av Anders Åkesson (C)</w:t>
            </w:r>
            <w:r>
              <w:br/>
              <w:t>700-megahertzbandet</w:t>
            </w:r>
          </w:p>
        </w:tc>
        <w:tc>
          <w:tcPr>
            <w:tcW w:w="2055" w:type="dxa"/>
          </w:tcPr>
          <w:p w14:paraId="7E6A556D" w14:textId="77777777" w:rsidR="006E04A4" w:rsidRDefault="00091F34" w:rsidP="00C84F80"/>
        </w:tc>
      </w:tr>
      <w:tr w:rsidR="0045078D" w14:paraId="7E6A5572" w14:textId="77777777" w:rsidTr="00055526">
        <w:trPr>
          <w:cantSplit/>
        </w:trPr>
        <w:tc>
          <w:tcPr>
            <w:tcW w:w="567" w:type="dxa"/>
          </w:tcPr>
          <w:p w14:paraId="7E6A556F" w14:textId="77777777" w:rsidR="001D7AF0" w:rsidRDefault="00A54A1A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E6A5570" w14:textId="77777777" w:rsidR="006E04A4" w:rsidRDefault="00A54A1A" w:rsidP="000326E3">
            <w:r>
              <w:t>2015/16:733 av Erik Andersson (M)</w:t>
            </w:r>
            <w:r>
              <w:br/>
              <w:t>Lättnader i plan- och bygglagen</w:t>
            </w:r>
          </w:p>
        </w:tc>
        <w:tc>
          <w:tcPr>
            <w:tcW w:w="2055" w:type="dxa"/>
          </w:tcPr>
          <w:p w14:paraId="7E6A5571" w14:textId="77777777" w:rsidR="006E04A4" w:rsidRDefault="00091F34" w:rsidP="00C84F80"/>
        </w:tc>
      </w:tr>
      <w:tr w:rsidR="0045078D" w14:paraId="7E6A5576" w14:textId="77777777" w:rsidTr="00055526">
        <w:trPr>
          <w:cantSplit/>
        </w:trPr>
        <w:tc>
          <w:tcPr>
            <w:tcW w:w="567" w:type="dxa"/>
          </w:tcPr>
          <w:p w14:paraId="7E6A5573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74" w14:textId="77777777" w:rsidR="006E04A4" w:rsidRDefault="00A54A1A" w:rsidP="000326E3">
            <w:pPr>
              <w:pStyle w:val="renderubrik"/>
            </w:pPr>
            <w:r>
              <w:t>Statsrådet Ann Linde (S)</w:t>
            </w:r>
          </w:p>
        </w:tc>
        <w:tc>
          <w:tcPr>
            <w:tcW w:w="2055" w:type="dxa"/>
          </w:tcPr>
          <w:p w14:paraId="7E6A5575" w14:textId="77777777" w:rsidR="006E04A4" w:rsidRDefault="00091F34" w:rsidP="00C84F80">
            <w:pPr>
              <w:keepNext/>
            </w:pPr>
          </w:p>
        </w:tc>
      </w:tr>
      <w:tr w:rsidR="0045078D" w14:paraId="7E6A557A" w14:textId="77777777" w:rsidTr="00055526">
        <w:trPr>
          <w:cantSplit/>
        </w:trPr>
        <w:tc>
          <w:tcPr>
            <w:tcW w:w="567" w:type="dxa"/>
          </w:tcPr>
          <w:p w14:paraId="7E6A5577" w14:textId="77777777" w:rsidR="001D7AF0" w:rsidRDefault="00A54A1A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7E6A5578" w14:textId="77777777" w:rsidR="006E04A4" w:rsidRDefault="00A54A1A" w:rsidP="000326E3">
            <w:r>
              <w:t>2015/16:636 av Hans Rothenberg (M)</w:t>
            </w:r>
            <w:r>
              <w:br/>
              <w:t>Demokratiska missförhållanden och handelskontakterna med Iran</w:t>
            </w:r>
          </w:p>
        </w:tc>
        <w:tc>
          <w:tcPr>
            <w:tcW w:w="2055" w:type="dxa"/>
          </w:tcPr>
          <w:p w14:paraId="7E6A5579" w14:textId="77777777" w:rsidR="006E04A4" w:rsidRDefault="00091F34" w:rsidP="00C84F80"/>
        </w:tc>
      </w:tr>
      <w:tr w:rsidR="0045078D" w14:paraId="7E6A557E" w14:textId="77777777" w:rsidTr="00055526">
        <w:trPr>
          <w:cantSplit/>
        </w:trPr>
        <w:tc>
          <w:tcPr>
            <w:tcW w:w="567" w:type="dxa"/>
          </w:tcPr>
          <w:p w14:paraId="7E6A557B" w14:textId="77777777" w:rsidR="001D7AF0" w:rsidRDefault="00091F34" w:rsidP="00C84F80">
            <w:pPr>
              <w:keepNext/>
            </w:pPr>
          </w:p>
        </w:tc>
        <w:tc>
          <w:tcPr>
            <w:tcW w:w="6663" w:type="dxa"/>
          </w:tcPr>
          <w:p w14:paraId="7E6A557C" w14:textId="77777777" w:rsidR="006E04A4" w:rsidRDefault="00A54A1A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7E6A557D" w14:textId="77777777" w:rsidR="006E04A4" w:rsidRDefault="00091F34" w:rsidP="00C84F80">
            <w:pPr>
              <w:keepNext/>
            </w:pPr>
          </w:p>
        </w:tc>
      </w:tr>
      <w:tr w:rsidR="0045078D" w14:paraId="7E6A5582" w14:textId="77777777" w:rsidTr="00055526">
        <w:trPr>
          <w:cantSplit/>
        </w:trPr>
        <w:tc>
          <w:tcPr>
            <w:tcW w:w="567" w:type="dxa"/>
          </w:tcPr>
          <w:p w14:paraId="7E6A557F" w14:textId="77777777" w:rsidR="001D7AF0" w:rsidRDefault="00A54A1A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E6A5580" w14:textId="77777777" w:rsidR="006E04A4" w:rsidRDefault="00A54A1A" w:rsidP="000326E3">
            <w:r>
              <w:t>2015/16:712 av Jesper Skalberg Karlsson (M)</w:t>
            </w:r>
            <w:r>
              <w:br/>
              <w:t>Bekämpningsmedlet glyfosat</w:t>
            </w:r>
          </w:p>
        </w:tc>
        <w:tc>
          <w:tcPr>
            <w:tcW w:w="2055" w:type="dxa"/>
          </w:tcPr>
          <w:p w14:paraId="7E6A5581" w14:textId="77777777" w:rsidR="006E04A4" w:rsidRDefault="00091F34" w:rsidP="00C84F80"/>
        </w:tc>
      </w:tr>
      <w:tr w:rsidR="0045078D" w14:paraId="7E6A5586" w14:textId="77777777" w:rsidTr="00055526">
        <w:trPr>
          <w:cantSplit/>
        </w:trPr>
        <w:tc>
          <w:tcPr>
            <w:tcW w:w="567" w:type="dxa"/>
          </w:tcPr>
          <w:p w14:paraId="7E6A5583" w14:textId="77777777" w:rsidR="001D7AF0" w:rsidRDefault="00A54A1A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E6A5584" w14:textId="77777777" w:rsidR="006E04A4" w:rsidRDefault="00A54A1A" w:rsidP="000326E3">
            <w:r>
              <w:t>2015/16:713 av Jesper Skalberg Karlsson (M)</w:t>
            </w:r>
            <w:r>
              <w:br/>
              <w:t>Förbud mot bisfenol A</w:t>
            </w:r>
          </w:p>
        </w:tc>
        <w:tc>
          <w:tcPr>
            <w:tcW w:w="2055" w:type="dxa"/>
          </w:tcPr>
          <w:p w14:paraId="7E6A5585" w14:textId="77777777" w:rsidR="006E04A4" w:rsidRDefault="00091F34" w:rsidP="00C84F80"/>
        </w:tc>
      </w:tr>
      <w:tr w:rsidR="0045078D" w14:paraId="7E6A558A" w14:textId="77777777" w:rsidTr="00055526">
        <w:trPr>
          <w:cantSplit/>
        </w:trPr>
        <w:tc>
          <w:tcPr>
            <w:tcW w:w="567" w:type="dxa"/>
          </w:tcPr>
          <w:p w14:paraId="7E6A5587" w14:textId="77777777" w:rsidR="001D7AF0" w:rsidRDefault="00A54A1A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E6A5588" w14:textId="77777777" w:rsidR="006E04A4" w:rsidRDefault="00A54A1A" w:rsidP="000326E3">
            <w:r>
              <w:t>2015/16:720 av Sten Bergheden (M)</w:t>
            </w:r>
            <w:r>
              <w:br/>
              <w:t>Tillståndsgivning för småskalig vattenkraft</w:t>
            </w:r>
          </w:p>
        </w:tc>
        <w:tc>
          <w:tcPr>
            <w:tcW w:w="2055" w:type="dxa"/>
          </w:tcPr>
          <w:p w14:paraId="7E6A5589" w14:textId="77777777" w:rsidR="006E04A4" w:rsidRDefault="00091F34" w:rsidP="00C84F80"/>
        </w:tc>
      </w:tr>
      <w:tr w:rsidR="0045078D" w14:paraId="7E6A558E" w14:textId="77777777" w:rsidTr="00055526">
        <w:trPr>
          <w:cantSplit/>
        </w:trPr>
        <w:tc>
          <w:tcPr>
            <w:tcW w:w="567" w:type="dxa"/>
          </w:tcPr>
          <w:p w14:paraId="7E6A558B" w14:textId="77777777" w:rsidR="001D7AF0" w:rsidRDefault="00A54A1A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E6A558C" w14:textId="77777777" w:rsidR="006E04A4" w:rsidRDefault="00A54A1A" w:rsidP="000326E3">
            <w:r>
              <w:t>2015/16:724 av Jens Holm (V)</w:t>
            </w:r>
            <w:r>
              <w:br/>
              <w:t>Miljötillståndet i Östersjön</w:t>
            </w:r>
          </w:p>
        </w:tc>
        <w:tc>
          <w:tcPr>
            <w:tcW w:w="2055" w:type="dxa"/>
          </w:tcPr>
          <w:p w14:paraId="7E6A558D" w14:textId="77777777" w:rsidR="006E04A4" w:rsidRDefault="00091F34" w:rsidP="00C84F80"/>
        </w:tc>
      </w:tr>
    </w:tbl>
    <w:p w14:paraId="7E6A558F" w14:textId="77777777" w:rsidR="00517888" w:rsidRPr="00F221DA" w:rsidRDefault="00A54A1A" w:rsidP="00137840">
      <w:pPr>
        <w:pStyle w:val="Blankrad"/>
      </w:pPr>
      <w:r>
        <w:t xml:space="preserve">     </w:t>
      </w:r>
    </w:p>
    <w:p w14:paraId="7E6A5590" w14:textId="77777777" w:rsidR="00121B42" w:rsidRDefault="00A54A1A" w:rsidP="00121B42">
      <w:pPr>
        <w:pStyle w:val="Blankrad"/>
      </w:pPr>
      <w:r>
        <w:t xml:space="preserve">     </w:t>
      </w:r>
    </w:p>
    <w:p w14:paraId="7E6A5591" w14:textId="77777777" w:rsidR="006E04A4" w:rsidRPr="00F221DA" w:rsidRDefault="00091F3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5078D" w14:paraId="7E6A5594" w14:textId="77777777" w:rsidTr="00D774A8">
        <w:tc>
          <w:tcPr>
            <w:tcW w:w="567" w:type="dxa"/>
          </w:tcPr>
          <w:p w14:paraId="7E6A5592" w14:textId="77777777" w:rsidR="00D774A8" w:rsidRDefault="00091F34">
            <w:pPr>
              <w:pStyle w:val="IngenText"/>
            </w:pPr>
          </w:p>
        </w:tc>
        <w:tc>
          <w:tcPr>
            <w:tcW w:w="8718" w:type="dxa"/>
          </w:tcPr>
          <w:p w14:paraId="7E6A5593" w14:textId="77777777" w:rsidR="00D774A8" w:rsidRDefault="00A54A1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E6A5595" w14:textId="77777777" w:rsidR="006E04A4" w:rsidRPr="00852BA1" w:rsidRDefault="00091F3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55A7" w14:textId="77777777" w:rsidR="009F0167" w:rsidRDefault="00A54A1A">
      <w:pPr>
        <w:spacing w:line="240" w:lineRule="auto"/>
      </w:pPr>
      <w:r>
        <w:separator/>
      </w:r>
    </w:p>
  </w:endnote>
  <w:endnote w:type="continuationSeparator" w:id="0">
    <w:p w14:paraId="7E6A55A9" w14:textId="77777777" w:rsidR="009F0167" w:rsidRDefault="00A54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559C" w14:textId="77777777" w:rsidR="00D73249" w:rsidRDefault="00A54A1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91F34">
      <w:rPr>
        <w:noProof/>
      </w:rPr>
      <w:t>2</w:t>
    </w:r>
    <w:r>
      <w:fldChar w:fldCharType="end"/>
    </w:r>
    <w:r>
      <w:t xml:space="preserve"> (</w:t>
    </w:r>
    <w:fldSimple w:instr=" NUMPAGES ">
      <w:r w:rsidR="00091F34">
        <w:rPr>
          <w:noProof/>
        </w:rPr>
        <w:t>3</w:t>
      </w:r>
    </w:fldSimple>
    <w:r>
      <w:t>)</w:t>
    </w:r>
  </w:p>
  <w:p w14:paraId="7E6A559D" w14:textId="77777777" w:rsidR="00D73249" w:rsidRDefault="00091F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55A1" w14:textId="77777777" w:rsidR="00D73249" w:rsidRDefault="00A54A1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91F34">
      <w:rPr>
        <w:noProof/>
      </w:rPr>
      <w:t>1</w:t>
    </w:r>
    <w:r>
      <w:fldChar w:fldCharType="end"/>
    </w:r>
    <w:r>
      <w:t xml:space="preserve"> (</w:t>
    </w:r>
    <w:fldSimple w:instr=" NUMPAGES ">
      <w:r w:rsidR="00091F34">
        <w:rPr>
          <w:noProof/>
        </w:rPr>
        <w:t>3</w:t>
      </w:r>
    </w:fldSimple>
    <w:r>
      <w:t>)</w:t>
    </w:r>
  </w:p>
  <w:p w14:paraId="7E6A55A2" w14:textId="77777777" w:rsidR="00D73249" w:rsidRDefault="00091F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55A3" w14:textId="77777777" w:rsidR="009F0167" w:rsidRDefault="00A54A1A">
      <w:pPr>
        <w:spacing w:line="240" w:lineRule="auto"/>
      </w:pPr>
      <w:r>
        <w:separator/>
      </w:r>
    </w:p>
  </w:footnote>
  <w:footnote w:type="continuationSeparator" w:id="0">
    <w:p w14:paraId="7E6A55A5" w14:textId="77777777" w:rsidR="009F0167" w:rsidRDefault="00A54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5597" w14:textId="77777777" w:rsidR="00D73249" w:rsidRDefault="00A54A1A">
    <w:pPr>
      <w:pStyle w:val="Sidhuvud"/>
      <w:tabs>
        <w:tab w:val="clear" w:pos="4536"/>
      </w:tabs>
    </w:pPr>
    <w:fldSimple w:instr=" DOCPROPERTY  DocumentDate  \* MERGEFORMAT ">
      <w:r>
        <w:t>Tisdagen den 28 juni 2016</w:t>
      </w:r>
    </w:fldSimple>
  </w:p>
  <w:p w14:paraId="7E6A5598" w14:textId="77777777" w:rsidR="00D73249" w:rsidRDefault="00A54A1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6A5599" w14:textId="77777777" w:rsidR="00D73249" w:rsidRDefault="00091F34"/>
  <w:p w14:paraId="7E6A559A" w14:textId="77777777" w:rsidR="00D73249" w:rsidRDefault="00091F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559E" w14:textId="77777777" w:rsidR="00D73249" w:rsidRDefault="00A54A1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E6A55A3" wp14:editId="7E6A55A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A559F" w14:textId="77777777" w:rsidR="00D73249" w:rsidRDefault="00A54A1A" w:rsidP="00BE217A">
    <w:pPr>
      <w:pStyle w:val="Dokumentrubrik"/>
      <w:spacing w:after="360"/>
    </w:pPr>
    <w:r>
      <w:t>Föredragningslista</w:t>
    </w:r>
  </w:p>
  <w:p w14:paraId="7E6A55A0" w14:textId="77777777" w:rsidR="00D73249" w:rsidRDefault="00091F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AC2E4F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84A3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08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AE9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41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A8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A0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2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A1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5078D"/>
    <w:rsid w:val="00091F34"/>
    <w:rsid w:val="0045078D"/>
    <w:rsid w:val="009F0167"/>
    <w:rsid w:val="00A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5498"/>
  <w15:docId w15:val="{00F3690A-728C-4DB3-AC0D-6B703A1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2016-06-28</SAFIR_Sammantradesdatum_Doc>
    <SAFIR_SammantradeID xmlns="C07A1A6C-0B19-41D9-BDF8-F523BA3921EB">a60279aa-c1eb-440a-9bec-bb90a5fef72d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D887-A033-44D8-9178-92AEA83B6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3D117-258A-4924-9ADB-B0C94E73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605</Words>
  <Characters>3722</Characters>
  <Application>Microsoft Office Word</Application>
  <DocSecurity>0</DocSecurity>
  <Lines>248</Lines>
  <Paragraphs>131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2016-06-27T12:24:00Z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