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5B68C4E006468484248EF6DDA6DA7C"/>
        </w:placeholder>
        <w:text/>
      </w:sdtPr>
      <w:sdtEndPr/>
      <w:sdtContent>
        <w:p w:rsidRPr="009B062B" w:rsidR="00AF30DD" w:rsidP="00DA28CE" w:rsidRDefault="00AF30DD" w14:paraId="3146F0EC" w14:textId="77777777">
          <w:pPr>
            <w:pStyle w:val="Rubrik1"/>
            <w:spacing w:after="300"/>
          </w:pPr>
          <w:r w:rsidRPr="009B062B">
            <w:t>Förslag till riksdagsbeslut</w:t>
          </w:r>
        </w:p>
      </w:sdtContent>
    </w:sdt>
    <w:sdt>
      <w:sdtPr>
        <w:alias w:val="Yrkande 1"/>
        <w:tag w:val="4ef9adeb-1441-4e1f-9ad9-0bc207f01b1d"/>
        <w:id w:val="-1808924077"/>
        <w:lock w:val="sdtLocked"/>
      </w:sdtPr>
      <w:sdtEndPr/>
      <w:sdtContent>
        <w:p w:rsidR="0089660D" w:rsidRDefault="001F16F7" w14:paraId="3146F0ED" w14:textId="77777777">
          <w:pPr>
            <w:pStyle w:val="Frslagstext"/>
            <w:numPr>
              <w:ilvl w:val="0"/>
              <w:numId w:val="0"/>
            </w:numPr>
          </w:pPr>
          <w:r>
            <w:t>Riksdagen ställer sig bakom det som anförs i motionen om att överväga att tillåta försäljning av pepparsprej för personskydd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4D2C3EDB584925B33335344DE440C8"/>
        </w:placeholder>
        <w:text/>
      </w:sdtPr>
      <w:sdtEndPr/>
      <w:sdtContent>
        <w:p w:rsidRPr="009B062B" w:rsidR="006D79C9" w:rsidP="00333E95" w:rsidRDefault="006D79C9" w14:paraId="3146F0EE" w14:textId="77777777">
          <w:pPr>
            <w:pStyle w:val="Rubrik1"/>
          </w:pPr>
          <w:r>
            <w:t>Motivering</w:t>
          </w:r>
        </w:p>
      </w:sdtContent>
    </w:sdt>
    <w:p w:rsidR="00DC3165" w:rsidP="00D908A8" w:rsidRDefault="00DC3165" w14:paraId="3146F0EF" w14:textId="21C650B0">
      <w:pPr>
        <w:pStyle w:val="Normalutanindragellerluft"/>
      </w:pPr>
      <w:r>
        <w:t>Otryggheten ökar i Sverige, bland annat har antalet sexuella övergrepp ökat på senare år. Samtidigt har polisen lämnat delar av Sverige helt oskyddat under vissa tider på dygnet. I USA och i många andra länder säljs pepparsprej för personligt bruk som ett sätt av många för att framför</w:t>
      </w:r>
      <w:r w:rsidR="00707108">
        <w:t xml:space="preserve"> </w:t>
      </w:r>
      <w:r>
        <w:t>allt kvinnor ska ha en möjlighet att skydda sig mot sexuella övergrepp och våldtäkter. Det bidrar till att såväl förebygga sexuella övergrepp som att ge den som blir utsatt en möjlighet att värna sig.</w:t>
      </w:r>
    </w:p>
    <w:p w:rsidR="00DC3165" w:rsidP="00D908A8" w:rsidRDefault="00DC3165" w14:paraId="3146F0F0" w14:textId="56122CF2">
      <w:r>
        <w:t>Tiden är nu mogen för att Sverige ska tillåta försäljning av pepparsprej för personligt bruk för att kvinnor och män ska kunna gå ut en mörk kväll och känna sig trygga i att kunna förebygga övergrepp.</w:t>
      </w:r>
    </w:p>
    <w:sdt>
      <w:sdtPr>
        <w:rPr>
          <w:i/>
          <w:noProof/>
        </w:rPr>
        <w:alias w:val="CC_Underskrifter"/>
        <w:tag w:val="CC_Underskrifter"/>
        <w:id w:val="583496634"/>
        <w:lock w:val="sdtContentLocked"/>
        <w:placeholder>
          <w:docPart w:val="F5E5CE5FA21948DCA57FB4CC8E56A4EF"/>
        </w:placeholder>
      </w:sdtPr>
      <w:sdtEndPr>
        <w:rPr>
          <w:i w:val="0"/>
          <w:noProof w:val="0"/>
        </w:rPr>
      </w:sdtEndPr>
      <w:sdtContent>
        <w:p w:rsidR="00860483" w:rsidP="00860483" w:rsidRDefault="00860483" w14:paraId="3146F0F1" w14:textId="77777777"/>
        <w:p w:rsidRPr="008E0FE2" w:rsidR="004801AC" w:rsidP="00860483" w:rsidRDefault="00D908A8" w14:paraId="3146F0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1B2638" w:rsidRDefault="001B2638" w14:paraId="3146F0F6" w14:textId="77777777">
      <w:bookmarkStart w:name="_GoBack" w:id="1"/>
      <w:bookmarkEnd w:id="1"/>
    </w:p>
    <w:sectPr w:rsidR="001B26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6F0F8" w14:textId="77777777" w:rsidR="0075287C" w:rsidRDefault="0075287C" w:rsidP="000C1CAD">
      <w:pPr>
        <w:spacing w:line="240" w:lineRule="auto"/>
      </w:pPr>
      <w:r>
        <w:separator/>
      </w:r>
    </w:p>
  </w:endnote>
  <w:endnote w:type="continuationSeparator" w:id="0">
    <w:p w14:paraId="3146F0F9" w14:textId="77777777" w:rsidR="0075287C" w:rsidRDefault="007528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F0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F0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F107" w14:textId="77777777" w:rsidR="00262EA3" w:rsidRPr="00860483" w:rsidRDefault="00262EA3" w:rsidP="008604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6F0F6" w14:textId="77777777" w:rsidR="0075287C" w:rsidRDefault="0075287C" w:rsidP="000C1CAD">
      <w:pPr>
        <w:spacing w:line="240" w:lineRule="auto"/>
      </w:pPr>
      <w:r>
        <w:separator/>
      </w:r>
    </w:p>
  </w:footnote>
  <w:footnote w:type="continuationSeparator" w:id="0">
    <w:p w14:paraId="3146F0F7" w14:textId="77777777" w:rsidR="0075287C" w:rsidRDefault="007528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46F0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46F109" wp14:anchorId="3146F1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08A8" w14:paraId="3146F10C" w14:textId="77777777">
                          <w:pPr>
                            <w:jc w:val="right"/>
                          </w:pPr>
                          <w:sdt>
                            <w:sdtPr>
                              <w:alias w:val="CC_Noformat_Partikod"/>
                              <w:tag w:val="CC_Noformat_Partikod"/>
                              <w:id w:val="-53464382"/>
                              <w:placeholder>
                                <w:docPart w:val="FA7122FA32A840B0A5D041842AC5A0DC"/>
                              </w:placeholder>
                              <w:text/>
                            </w:sdtPr>
                            <w:sdtEndPr/>
                            <w:sdtContent>
                              <w:r w:rsidR="00DC3165">
                                <w:t>M</w:t>
                              </w:r>
                            </w:sdtContent>
                          </w:sdt>
                          <w:sdt>
                            <w:sdtPr>
                              <w:alias w:val="CC_Noformat_Partinummer"/>
                              <w:tag w:val="CC_Noformat_Partinummer"/>
                              <w:id w:val="-1709555926"/>
                              <w:placeholder>
                                <w:docPart w:val="6820BC60905840F99F58C9DE00FDC526"/>
                              </w:placeholder>
                              <w:text/>
                            </w:sdtPr>
                            <w:sdtEndPr/>
                            <w:sdtContent>
                              <w:r w:rsidR="00DC3165">
                                <w:t>1729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46F1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08A8" w14:paraId="3146F10C" w14:textId="77777777">
                    <w:pPr>
                      <w:jc w:val="right"/>
                    </w:pPr>
                    <w:sdt>
                      <w:sdtPr>
                        <w:alias w:val="CC_Noformat_Partikod"/>
                        <w:tag w:val="CC_Noformat_Partikod"/>
                        <w:id w:val="-53464382"/>
                        <w:placeholder>
                          <w:docPart w:val="FA7122FA32A840B0A5D041842AC5A0DC"/>
                        </w:placeholder>
                        <w:text/>
                      </w:sdtPr>
                      <w:sdtEndPr/>
                      <w:sdtContent>
                        <w:r w:rsidR="00DC3165">
                          <w:t>M</w:t>
                        </w:r>
                      </w:sdtContent>
                    </w:sdt>
                    <w:sdt>
                      <w:sdtPr>
                        <w:alias w:val="CC_Noformat_Partinummer"/>
                        <w:tag w:val="CC_Noformat_Partinummer"/>
                        <w:id w:val="-1709555926"/>
                        <w:placeholder>
                          <w:docPart w:val="6820BC60905840F99F58C9DE00FDC526"/>
                        </w:placeholder>
                        <w:text/>
                      </w:sdtPr>
                      <w:sdtEndPr/>
                      <w:sdtContent>
                        <w:r w:rsidR="00DC3165">
                          <w:t>1729</w:t>
                        </w:r>
                      </w:sdtContent>
                    </w:sdt>
                  </w:p>
                </w:txbxContent>
              </v:textbox>
              <w10:wrap anchorx="page"/>
            </v:shape>
          </w:pict>
        </mc:Fallback>
      </mc:AlternateContent>
    </w:r>
  </w:p>
  <w:p w:rsidRPr="00293C4F" w:rsidR="00262EA3" w:rsidP="00776B74" w:rsidRDefault="00262EA3" w14:paraId="3146F0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46F0FC" w14:textId="77777777">
    <w:pPr>
      <w:jc w:val="right"/>
    </w:pPr>
  </w:p>
  <w:p w:rsidR="00262EA3" w:rsidP="00776B74" w:rsidRDefault="00262EA3" w14:paraId="3146F0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908A8" w14:paraId="3146F1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46F10B" wp14:anchorId="3146F1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08A8" w14:paraId="3146F1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3165">
          <w:t>M</w:t>
        </w:r>
      </w:sdtContent>
    </w:sdt>
    <w:sdt>
      <w:sdtPr>
        <w:alias w:val="CC_Noformat_Partinummer"/>
        <w:tag w:val="CC_Noformat_Partinummer"/>
        <w:id w:val="-2014525982"/>
        <w:text/>
      </w:sdtPr>
      <w:sdtEndPr/>
      <w:sdtContent>
        <w:r w:rsidR="00DC3165">
          <w:t>1729</w:t>
        </w:r>
      </w:sdtContent>
    </w:sdt>
  </w:p>
  <w:p w:rsidRPr="008227B3" w:rsidR="00262EA3" w:rsidP="008227B3" w:rsidRDefault="00D908A8" w14:paraId="3146F1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08A8" w14:paraId="3146F1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:890</w:t>
        </w:r>
      </w:sdtContent>
    </w:sdt>
  </w:p>
  <w:p w:rsidR="00262EA3" w:rsidP="00E03A3D" w:rsidRDefault="00D908A8" w14:paraId="3146F104"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663BEC" w14:paraId="3146F105" w14:textId="1A8C2825">
        <w:pPr>
          <w:pStyle w:val="FSHRub2"/>
        </w:pPr>
        <w:r>
          <w:t>Försäljning av pepparsprej för personskydd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3146F1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C31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638"/>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6F7"/>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06"/>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BE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108"/>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87C"/>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483"/>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60D"/>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BAC"/>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33B"/>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8A8"/>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165"/>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6DD"/>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6F0EB"/>
  <w15:chartTrackingRefBased/>
  <w15:docId w15:val="{1577F9D1-AE38-4D58-B6D6-26A50289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5B68C4E006468484248EF6DDA6DA7C"/>
        <w:category>
          <w:name w:val="Allmänt"/>
          <w:gallery w:val="placeholder"/>
        </w:category>
        <w:types>
          <w:type w:val="bbPlcHdr"/>
        </w:types>
        <w:behaviors>
          <w:behavior w:val="content"/>
        </w:behaviors>
        <w:guid w:val="{BA4E8434-EF87-4D20-BF78-67005C603F50}"/>
      </w:docPartPr>
      <w:docPartBody>
        <w:p w:rsidR="00590318" w:rsidRDefault="00F24F45">
          <w:pPr>
            <w:pStyle w:val="B95B68C4E006468484248EF6DDA6DA7C"/>
          </w:pPr>
          <w:r w:rsidRPr="005A0A93">
            <w:rPr>
              <w:rStyle w:val="Platshllartext"/>
            </w:rPr>
            <w:t>Förslag till riksdagsbeslut</w:t>
          </w:r>
        </w:p>
      </w:docPartBody>
    </w:docPart>
    <w:docPart>
      <w:docPartPr>
        <w:name w:val="774D2C3EDB584925B33335344DE440C8"/>
        <w:category>
          <w:name w:val="Allmänt"/>
          <w:gallery w:val="placeholder"/>
        </w:category>
        <w:types>
          <w:type w:val="bbPlcHdr"/>
        </w:types>
        <w:behaviors>
          <w:behavior w:val="content"/>
        </w:behaviors>
        <w:guid w:val="{A08A31CE-D92E-4C1E-8A68-86C97D788E45}"/>
      </w:docPartPr>
      <w:docPartBody>
        <w:p w:rsidR="00590318" w:rsidRDefault="00F24F45">
          <w:pPr>
            <w:pStyle w:val="774D2C3EDB584925B33335344DE440C8"/>
          </w:pPr>
          <w:r w:rsidRPr="005A0A93">
            <w:rPr>
              <w:rStyle w:val="Platshllartext"/>
            </w:rPr>
            <w:t>Motivering</w:t>
          </w:r>
        </w:p>
      </w:docPartBody>
    </w:docPart>
    <w:docPart>
      <w:docPartPr>
        <w:name w:val="FA7122FA32A840B0A5D041842AC5A0DC"/>
        <w:category>
          <w:name w:val="Allmänt"/>
          <w:gallery w:val="placeholder"/>
        </w:category>
        <w:types>
          <w:type w:val="bbPlcHdr"/>
        </w:types>
        <w:behaviors>
          <w:behavior w:val="content"/>
        </w:behaviors>
        <w:guid w:val="{A3EF8C6E-EEF3-497D-893A-BAA869885AE2}"/>
      </w:docPartPr>
      <w:docPartBody>
        <w:p w:rsidR="00590318" w:rsidRDefault="00F24F45">
          <w:pPr>
            <w:pStyle w:val="FA7122FA32A840B0A5D041842AC5A0DC"/>
          </w:pPr>
          <w:r>
            <w:rPr>
              <w:rStyle w:val="Platshllartext"/>
            </w:rPr>
            <w:t xml:space="preserve"> </w:t>
          </w:r>
        </w:p>
      </w:docPartBody>
    </w:docPart>
    <w:docPart>
      <w:docPartPr>
        <w:name w:val="6820BC60905840F99F58C9DE00FDC526"/>
        <w:category>
          <w:name w:val="Allmänt"/>
          <w:gallery w:val="placeholder"/>
        </w:category>
        <w:types>
          <w:type w:val="bbPlcHdr"/>
        </w:types>
        <w:behaviors>
          <w:behavior w:val="content"/>
        </w:behaviors>
        <w:guid w:val="{E4EB0D08-EEE2-47FC-9A34-137304F07AF0}"/>
      </w:docPartPr>
      <w:docPartBody>
        <w:p w:rsidR="00590318" w:rsidRDefault="00F24F45">
          <w:pPr>
            <w:pStyle w:val="6820BC60905840F99F58C9DE00FDC526"/>
          </w:pPr>
          <w:r>
            <w:t xml:space="preserve"> </w:t>
          </w:r>
        </w:p>
      </w:docPartBody>
    </w:docPart>
    <w:docPart>
      <w:docPartPr>
        <w:name w:val="F5E5CE5FA21948DCA57FB4CC8E56A4EF"/>
        <w:category>
          <w:name w:val="Allmänt"/>
          <w:gallery w:val="placeholder"/>
        </w:category>
        <w:types>
          <w:type w:val="bbPlcHdr"/>
        </w:types>
        <w:behaviors>
          <w:behavior w:val="content"/>
        </w:behaviors>
        <w:guid w:val="{7FD794D5-B895-4DD8-99DD-E8A0D96C056E}"/>
      </w:docPartPr>
      <w:docPartBody>
        <w:p w:rsidR="00D713A1" w:rsidRDefault="00D713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45"/>
    <w:rsid w:val="00110947"/>
    <w:rsid w:val="00590318"/>
    <w:rsid w:val="00D713A1"/>
    <w:rsid w:val="00F24F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5B68C4E006468484248EF6DDA6DA7C">
    <w:name w:val="B95B68C4E006468484248EF6DDA6DA7C"/>
  </w:style>
  <w:style w:type="paragraph" w:customStyle="1" w:styleId="D8C3CB64933A42A1851D3B38BA308AA8">
    <w:name w:val="D8C3CB64933A42A1851D3B38BA308A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634C2B33D341E69D568DE79BF538EB">
    <w:name w:val="75634C2B33D341E69D568DE79BF538EB"/>
  </w:style>
  <w:style w:type="paragraph" w:customStyle="1" w:styleId="774D2C3EDB584925B33335344DE440C8">
    <w:name w:val="774D2C3EDB584925B33335344DE440C8"/>
  </w:style>
  <w:style w:type="paragraph" w:customStyle="1" w:styleId="8BCD92DE46BD4477A166F9DF8469180D">
    <w:name w:val="8BCD92DE46BD4477A166F9DF8469180D"/>
  </w:style>
  <w:style w:type="paragraph" w:customStyle="1" w:styleId="9FB6FBF50DD3408B855ECE1C3E9C829D">
    <w:name w:val="9FB6FBF50DD3408B855ECE1C3E9C829D"/>
  </w:style>
  <w:style w:type="paragraph" w:customStyle="1" w:styleId="FA7122FA32A840B0A5D041842AC5A0DC">
    <w:name w:val="FA7122FA32A840B0A5D041842AC5A0DC"/>
  </w:style>
  <w:style w:type="paragraph" w:customStyle="1" w:styleId="6820BC60905840F99F58C9DE00FDC526">
    <w:name w:val="6820BC60905840F99F58C9DE00FDC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C494A-8000-48E0-A6A6-D07D52DD2FF8}"/>
</file>

<file path=customXml/itemProps2.xml><?xml version="1.0" encoding="utf-8"?>
<ds:datastoreItem xmlns:ds="http://schemas.openxmlformats.org/officeDocument/2006/customXml" ds:itemID="{FCC29823-2F90-4A03-BEB8-48533F1B8B89}"/>
</file>

<file path=customXml/itemProps3.xml><?xml version="1.0" encoding="utf-8"?>
<ds:datastoreItem xmlns:ds="http://schemas.openxmlformats.org/officeDocument/2006/customXml" ds:itemID="{E0E025A5-0B21-4569-9D68-6A1C3F7FC618}"/>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778</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