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DCF033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5F56C74FE051421AA8AA89522C61B036"/>
        </w:placeholder>
        <w15:appearance w15:val="hidden"/>
        <w:text/>
      </w:sdtPr>
      <w:sdtEndPr/>
      <w:sdtContent>
        <w:p w:rsidR="00AF30DD" w:rsidP="00CC4C93" w:rsidRDefault="00AF30DD" w14:paraId="5DCF033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a95d1bb-20c5-43b3-980b-571c0fc5afc5"/>
        <w:id w:val="-33730574"/>
        <w:lock w:val="sdtLocked"/>
      </w:sdtPr>
      <w:sdtEndPr/>
      <w:sdtContent>
        <w:p w:rsidR="006404B0" w:rsidRDefault="00FA11CA" w14:paraId="5DCF0336" w14:textId="77777777">
          <w:pPr>
            <w:pStyle w:val="Frslagstext"/>
          </w:pPr>
          <w:r>
            <w:t>Riksdagen tillkännager för regeringen som sin mening vad som anförs i motionen om att en validering av nyanlända invandrares och flyktingars utländska diplom bör gå fortare i syfte att underlätta inträdet i arbetslivet.</w:t>
          </w:r>
        </w:p>
      </w:sdtContent>
    </w:sdt>
    <w:sdt>
      <w:sdtPr>
        <w:alias w:val="Förslag 2"/>
        <w:tag w:val="95f268d5-e13a-4ddb-9dbb-66c0f63db330"/>
        <w:id w:val="1078790671"/>
        <w:lock w:val="sdtLocked"/>
      </w:sdtPr>
      <w:sdtEndPr/>
      <w:sdtContent>
        <w:p w:rsidR="006404B0" w:rsidRDefault="00FA11CA" w14:paraId="5DCF0337" w14:textId="57B9AD37">
          <w:pPr>
            <w:pStyle w:val="Frslagstext"/>
          </w:pPr>
          <w:r>
            <w:t>Riksdagen tillkännager för regeringen som sin mening vad som anförs i motionen om att en validering av språktester för olika yrkeskategorier, t.ex. läkare, bör ske varannan månad i stället för att vara begränsad till två gånger per år.</w:t>
          </w:r>
        </w:p>
      </w:sdtContent>
    </w:sdt>
    <w:p w:rsidR="00AF30DD" w:rsidP="00AF30DD" w:rsidRDefault="000156D9" w14:paraId="5DCF0338" w14:textId="77777777">
      <w:pPr>
        <w:pStyle w:val="Rubrik1"/>
      </w:pPr>
      <w:bookmarkStart w:name="MotionsStart" w:id="0"/>
      <w:bookmarkEnd w:id="0"/>
      <w:r>
        <w:t>Motivering</w:t>
      </w:r>
    </w:p>
    <w:p w:rsidR="00FE3580" w:rsidP="00FE3580" w:rsidRDefault="00FE3580" w14:paraId="5DCF0339" w14:textId="77777777">
      <w:pPr>
        <w:pStyle w:val="Normalutanindragellerluft"/>
      </w:pPr>
      <w:r>
        <w:t xml:space="preserve">Många nya svenskar och flyktingar har </w:t>
      </w:r>
      <w:r w:rsidR="002A26E5">
        <w:t xml:space="preserve">utbildning </w:t>
      </w:r>
      <w:r>
        <w:t xml:space="preserve">som inte kommer till sin rätt i Sverige. Yrkeskategorier såsom läkare och forskare finner arbete inom handel eller kör taxi i brist på validering av </w:t>
      </w:r>
      <w:r w:rsidR="002A26E5">
        <w:t>tidigare erfarenheter och utbildning</w:t>
      </w:r>
      <w:r>
        <w:t>. Validering av diplom tar lång tid och tester i svenska som är anpassade efter det specifika kompetensområdet tar lång tid att anpassa.</w:t>
      </w:r>
    </w:p>
    <w:p w:rsidR="00FE3580" w:rsidP="00FE3580" w:rsidRDefault="00FE3580" w14:paraId="5DCF033A" w14:textId="77777777">
      <w:pPr>
        <w:pStyle w:val="Normalutanindragellerluft"/>
      </w:pPr>
    </w:p>
    <w:p w:rsidR="00FE3580" w:rsidP="00FE3580" w:rsidRDefault="00FE3580" w14:paraId="5DCF033B" w14:textId="77777777">
      <w:pPr>
        <w:pStyle w:val="Normalutanindragellerluft"/>
      </w:pPr>
      <w:r>
        <w:t>Integrationen i samhället och möjligheten att försörja sig med eget arbete och bidra till samhällsutvecklingen blir fördröjd och en stor del av dem får inte heller tidig yrkespraktik inom sitt kompetensområde.</w:t>
      </w:r>
    </w:p>
    <w:p w:rsidR="00FE3580" w:rsidP="00FE3580" w:rsidRDefault="00FE3580" w14:paraId="5DCF033C" w14:textId="77777777">
      <w:pPr>
        <w:pStyle w:val="Normalutanindragellerluft"/>
      </w:pPr>
    </w:p>
    <w:p w:rsidR="00FE3580" w:rsidP="00FE3580" w:rsidRDefault="00FE3580" w14:paraId="5DCF033D" w14:textId="4D4F7AC7">
      <w:pPr>
        <w:pStyle w:val="Normalutanindragellerluft"/>
      </w:pPr>
      <w:r>
        <w:t>Människor väljer att bo i vårt land av</w:t>
      </w:r>
      <w:r w:rsidR="00F5790C">
        <w:t xml:space="preserve"> olika anledningar och de som vil</w:t>
      </w:r>
      <w:bookmarkStart w:name="_GoBack" w:id="1"/>
      <w:bookmarkEnd w:id="1"/>
      <w:r>
        <w:t>l kommit hit och har fått uppehållstillstånd bör ges bättre förutsättningar att göra rätt för sig. Med en tidig validering i kombination med yrkespraktik kommer fler att få jobb och bidra till samhällsutvecklingen.</w:t>
      </w:r>
    </w:p>
    <w:p w:rsidR="00FE3580" w:rsidP="00FE3580" w:rsidRDefault="00FE3580" w14:paraId="5DCF033E" w14:textId="77777777">
      <w:pPr>
        <w:pStyle w:val="Normalutanindragellerluft"/>
      </w:pPr>
    </w:p>
    <w:p w:rsidR="00FE3580" w:rsidP="00FE3580" w:rsidRDefault="00FE3580" w14:paraId="5DCF033F" w14:textId="77777777">
      <w:pPr>
        <w:pStyle w:val="Normalutanindragellerluft"/>
      </w:pPr>
      <w:r>
        <w:lastRenderedPageBreak/>
        <w:t xml:space="preserve">Det är inte acceptabelt att exempelvis personer som har läkarexamen och vill validera sin utbildning idag endast kan göra det två gånger per år. Bättre förutsättningar att vara verksam </w:t>
      </w:r>
      <w:r w:rsidR="002A26E5">
        <w:t>snabbare</w:t>
      </w:r>
      <w:r>
        <w:t xml:space="preserve"> inom sitt kompetensområde bör ges. Förslagsvis bör testet i läkarsvenska kunna ges </w:t>
      </w:r>
      <w:r w:rsidR="002A26E5">
        <w:t>löpande under året</w:t>
      </w:r>
      <w:r>
        <w:t xml:space="preserve"> för att påskynda inträdet i arbetslivet.</w:t>
      </w:r>
    </w:p>
    <w:p w:rsidR="00FE3580" w:rsidP="00FE3580" w:rsidRDefault="00FE3580" w14:paraId="5DCF0340" w14:textId="77777777">
      <w:pPr>
        <w:pStyle w:val="Normalutanindragellerluft"/>
      </w:pPr>
    </w:p>
    <w:p w:rsidR="00AF30DD" w:rsidP="00FE3580" w:rsidRDefault="007D5B8B" w14:paraId="5DCF0341" w14:textId="77777777">
      <w:pPr>
        <w:pStyle w:val="Normalutanindragellerluft"/>
      </w:pPr>
      <w:r>
        <w:t xml:space="preserve">Regeringen har aviserat att </w:t>
      </w:r>
      <w:r w:rsidRPr="00FE3580">
        <w:t>infö</w:t>
      </w:r>
      <w:r>
        <w:t xml:space="preserve">ra ett sammanhållet, nationellt </w:t>
      </w:r>
      <w:r w:rsidRPr="00FE3580">
        <w:t>och permanent system för validering.</w:t>
      </w:r>
      <w:r>
        <w:t xml:space="preserve"> Det är angeläget att detta arbete snabbt mynnar ut i konkreta förbättringar i enlighet med motionens intentioner.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E1A604A53045BE862B49C1372E8F5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55861" w:rsidRDefault="00A55861" w14:paraId="5DCF034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33784" w:rsidRDefault="00233784" w14:paraId="5DCF0346" w14:textId="77777777"/>
    <w:sectPr w:rsidR="00233784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0348" w14:textId="77777777" w:rsidR="00FE3580" w:rsidRDefault="00FE3580" w:rsidP="000C1CAD">
      <w:pPr>
        <w:spacing w:line="240" w:lineRule="auto"/>
      </w:pPr>
      <w:r>
        <w:separator/>
      </w:r>
    </w:p>
  </w:endnote>
  <w:endnote w:type="continuationSeparator" w:id="0">
    <w:p w14:paraId="5DCF0349" w14:textId="77777777" w:rsidR="00FE3580" w:rsidRDefault="00FE35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F034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79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F0354" w14:textId="77777777" w:rsidR="00520F96" w:rsidRDefault="00520F9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0346" w14:textId="77777777" w:rsidR="00FE3580" w:rsidRDefault="00FE3580" w:rsidP="000C1CAD">
      <w:pPr>
        <w:spacing w:line="240" w:lineRule="auto"/>
      </w:pPr>
      <w:r>
        <w:separator/>
      </w:r>
    </w:p>
  </w:footnote>
  <w:footnote w:type="continuationSeparator" w:id="0">
    <w:p w14:paraId="5DCF0347" w14:textId="77777777" w:rsidR="00FE3580" w:rsidRDefault="00FE35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DCF034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5790C" w14:paraId="5DCF035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2425</w:t>
        </w:r>
      </w:sdtContent>
    </w:sdt>
  </w:p>
  <w:p w:rsidR="00467151" w:rsidP="00283E0F" w:rsidRDefault="00F5790C" w14:paraId="5DCF035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A71C4" w14:paraId="5DCF0352" w14:textId="77777777">
        <w:pPr>
          <w:pStyle w:val="FSHRub2"/>
        </w:pPr>
        <w:r>
          <w:t>Validering av språk och betyg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DCF03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F2803C-2C17-4573-AE33-C3BAAC8D48C8}"/>
  </w:docVars>
  <w:rsids>
    <w:rsidRoot w:val="00FE358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30F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3784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6E5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12BE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0F96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04B0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B8B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5861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561A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09E2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2FD7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6F55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90C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1CA"/>
    <w:rsid w:val="00FA1FBF"/>
    <w:rsid w:val="00FA3932"/>
    <w:rsid w:val="00FA71C4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58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CF0334"/>
  <w15:chartTrackingRefBased/>
  <w15:docId w15:val="{CA982BE1-9164-43EB-BE17-D3BBAA2F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81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90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670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27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481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3033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9342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967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858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63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10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19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8667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87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48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157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46081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108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6C74FE051421AA8AA89522C61B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E0220-1602-42DF-820B-CFFCBE3B913E}"/>
      </w:docPartPr>
      <w:docPartBody>
        <w:p w:rsidR="00255305" w:rsidRDefault="00255305">
          <w:pPr>
            <w:pStyle w:val="5F56C74FE051421AA8AA89522C61B0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E1A604A53045BE862B49C1372E8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50A0A-9E2E-4239-B121-6AA3D96B4609}"/>
      </w:docPartPr>
      <w:docPartBody>
        <w:p w:rsidR="00255305" w:rsidRDefault="00255305">
          <w:pPr>
            <w:pStyle w:val="3DE1A604A53045BE862B49C1372E8F5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05"/>
    <w:rsid w:val="002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F56C74FE051421AA8AA89522C61B036">
    <w:name w:val="5F56C74FE051421AA8AA89522C61B036"/>
  </w:style>
  <w:style w:type="paragraph" w:customStyle="1" w:styleId="08AE01EF57814085A5AA5EA4EA5C2457">
    <w:name w:val="08AE01EF57814085A5AA5EA4EA5C2457"/>
  </w:style>
  <w:style w:type="paragraph" w:customStyle="1" w:styleId="3DE1A604A53045BE862B49C1372E8F5E">
    <w:name w:val="3DE1A604A53045BE862B49C1372E8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2453</RubrikLookup>
    <MotionGuid xmlns="00d11361-0b92-4bae-a181-288d6a55b763">7e6a2649-679a-48f6-b6ba-2ff94a4bb2e5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3AB8A-0B0C-4AFF-923D-419D4439ADBD}"/>
</file>

<file path=customXml/itemProps2.xml><?xml version="1.0" encoding="utf-8"?>
<ds:datastoreItem xmlns:ds="http://schemas.openxmlformats.org/officeDocument/2006/customXml" ds:itemID="{9FF62A78-95E2-42A6-9AB2-27CF7E406A9E}"/>
</file>

<file path=customXml/itemProps3.xml><?xml version="1.0" encoding="utf-8"?>
<ds:datastoreItem xmlns:ds="http://schemas.openxmlformats.org/officeDocument/2006/customXml" ds:itemID="{63A1D55D-A785-40F8-AAB7-BE70FB2A7D5D}"/>
</file>

<file path=customXml/itemProps4.xml><?xml version="1.0" encoding="utf-8"?>
<ds:datastoreItem xmlns:ds="http://schemas.openxmlformats.org/officeDocument/2006/customXml" ds:itemID="{DE18CEC8-F20C-439D-A2CB-5FC2EDD4D84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299</Words>
  <Characters>1652</Characters>
  <Application>Microsoft Office Word</Application>
  <DocSecurity>0</DocSecurity>
  <Lines>35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</vt:lpstr>
      <vt:lpstr/>
    </vt:vector>
  </TitlesOfParts>
  <Company>Riksdagen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201415KD690 Validering av språk och betyg</dc:title>
  <dc:subject/>
  <dc:creator>It-avdelningen</dc:creator>
  <cp:keywords/>
  <dc:description/>
  <cp:lastModifiedBy>Kerstin Carlqvist</cp:lastModifiedBy>
  <cp:revision>9</cp:revision>
  <cp:lastPrinted>2014-11-10T12:53:00Z</cp:lastPrinted>
  <dcterms:created xsi:type="dcterms:W3CDTF">2014-11-09T20:21:00Z</dcterms:created>
  <dcterms:modified xsi:type="dcterms:W3CDTF">2015-07-16T07:00:00Z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*C08FD2EBBEF16*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http://filur.riksdagen.se/drop/DropOffLibrary/C08FD2EBBEF16.docx</vt:lpwstr>
  </property>
</Properties>
</file>