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BE5239">
              <w:rPr>
                <w:b/>
              </w:rPr>
              <w:t>32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145098">
              <w:t>06</w:t>
            </w:r>
            <w:r w:rsidR="00745634">
              <w:t>-1</w:t>
            </w:r>
            <w:r w:rsidR="00145098">
              <w:t>1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12</w:t>
            </w:r>
            <w:r w:rsidR="003D5DFC">
              <w:t>.</w:t>
            </w:r>
            <w:r w:rsidR="0084161E">
              <w:t>15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B5D50" w:rsidTr="005F3412">
        <w:tc>
          <w:tcPr>
            <w:tcW w:w="567" w:type="dxa"/>
          </w:tcPr>
          <w:p w:rsidR="00EB5D50" w:rsidRDefault="00EB5D5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EB5D50" w:rsidRDefault="00EB5D50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 rättschef Martin Valfridsson, Polismyndigheten</w:t>
            </w:r>
          </w:p>
          <w:p w:rsidR="00140DB0" w:rsidRDefault="00140DB0" w:rsidP="00C7013B">
            <w:pPr>
              <w:rPr>
                <w:b/>
                <w:bCs/>
                <w:snapToGrid w:val="0"/>
              </w:rPr>
            </w:pPr>
          </w:p>
          <w:p w:rsidR="00140DB0" w:rsidRPr="00140DB0" w:rsidRDefault="00140DB0" w:rsidP="00140DB0">
            <w:pPr>
              <w:rPr>
                <w:bCs/>
                <w:snapToGrid w:val="0"/>
              </w:rPr>
            </w:pPr>
            <w:r w:rsidRPr="00140DB0">
              <w:rPr>
                <w:bCs/>
                <w:snapToGrid w:val="0"/>
              </w:rPr>
              <w:t>Martin Valfridsson, rättschef Polismyndigheten</w:t>
            </w:r>
            <w:r w:rsidR="00B451DD">
              <w:rPr>
                <w:bCs/>
                <w:snapToGrid w:val="0"/>
              </w:rPr>
              <w:t xml:space="preserve">, </w:t>
            </w:r>
            <w:r w:rsidRPr="00140DB0">
              <w:rPr>
                <w:bCs/>
                <w:snapToGrid w:val="0"/>
              </w:rPr>
              <w:t>Magnus Roglert, enhetschef, enheten för förvaltningsrätt</w:t>
            </w:r>
            <w:r w:rsidR="00201AD5">
              <w:rPr>
                <w:bCs/>
                <w:snapToGrid w:val="0"/>
              </w:rPr>
              <w:t xml:space="preserve"> och </w:t>
            </w:r>
            <w:r w:rsidRPr="00140DB0">
              <w:rPr>
                <w:bCs/>
                <w:snapToGrid w:val="0"/>
              </w:rPr>
              <w:t xml:space="preserve">Maria Thulin, processledare för området Ordning </w:t>
            </w:r>
            <w:r w:rsidR="002839B0">
              <w:rPr>
                <w:bCs/>
                <w:snapToGrid w:val="0"/>
              </w:rPr>
              <w:t xml:space="preserve">&amp; säkerhet </w:t>
            </w:r>
            <w:r w:rsidRPr="00140DB0">
              <w:rPr>
                <w:bCs/>
                <w:snapToGrid w:val="0"/>
              </w:rPr>
              <w:t>informerade.</w:t>
            </w:r>
          </w:p>
          <w:p w:rsidR="00EB5D50" w:rsidRDefault="00EB5D50" w:rsidP="00C7013B">
            <w:pPr>
              <w:rPr>
                <w:b/>
                <w:bCs/>
                <w:snapToGrid w:val="0"/>
              </w:rPr>
            </w:pPr>
          </w:p>
        </w:tc>
      </w:tr>
      <w:tr w:rsidR="000E46FF" w:rsidTr="005F3412">
        <w:tc>
          <w:tcPr>
            <w:tcW w:w="567" w:type="dxa"/>
          </w:tcPr>
          <w:p w:rsidR="000E46FF" w:rsidRDefault="000E46F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5D5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C7013B" w:rsidRDefault="00C7013B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Justering av protokoll </w:t>
            </w:r>
          </w:p>
          <w:p w:rsidR="00745634" w:rsidRDefault="00745634" w:rsidP="00C7013B">
            <w:pPr>
              <w:rPr>
                <w:b/>
                <w:bCs/>
                <w:snapToGrid w:val="0"/>
              </w:rPr>
            </w:pPr>
          </w:p>
          <w:p w:rsidR="00745634" w:rsidRPr="00745634" w:rsidRDefault="00745634" w:rsidP="00C7013B">
            <w:pPr>
              <w:rPr>
                <w:bCs/>
                <w:snapToGrid w:val="0"/>
              </w:rPr>
            </w:pPr>
            <w:r w:rsidRPr="00745634">
              <w:rPr>
                <w:bCs/>
                <w:snapToGrid w:val="0"/>
              </w:rPr>
              <w:t>Utskottet j</w:t>
            </w:r>
            <w:r w:rsidR="00EB5D50">
              <w:rPr>
                <w:bCs/>
                <w:snapToGrid w:val="0"/>
              </w:rPr>
              <w:t>usterade protokoll 2018/19:</w:t>
            </w:r>
            <w:r w:rsidR="00145098">
              <w:rPr>
                <w:bCs/>
                <w:snapToGrid w:val="0"/>
              </w:rPr>
              <w:t>31</w:t>
            </w:r>
          </w:p>
          <w:p w:rsidR="000E46FF" w:rsidRDefault="000E46FF" w:rsidP="00841169">
            <w:pPr>
              <w:rPr>
                <w:b/>
                <w:bCs/>
                <w:snapToGrid w:val="0"/>
              </w:rPr>
            </w:pPr>
          </w:p>
        </w:tc>
      </w:tr>
      <w:tr w:rsidR="006030B5" w:rsidTr="005F3412">
        <w:tc>
          <w:tcPr>
            <w:tcW w:w="567" w:type="dxa"/>
          </w:tcPr>
          <w:p w:rsidR="006030B5" w:rsidRDefault="006030B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5D5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5237B" w:rsidRDefault="000B63B3" w:rsidP="00D5237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Datalagring vid brottsbekämpning – anpassningar till EU-rätten </w:t>
            </w:r>
            <w:r w:rsidR="00D5237B">
              <w:rPr>
                <w:b/>
                <w:bCs/>
                <w:snapToGrid w:val="0"/>
              </w:rPr>
              <w:t>(JuU27)</w:t>
            </w:r>
          </w:p>
          <w:p w:rsidR="002A72F7" w:rsidRDefault="002A72F7" w:rsidP="002A72F7">
            <w:pPr>
              <w:rPr>
                <w:b/>
                <w:bCs/>
                <w:snapToGrid w:val="0"/>
              </w:rPr>
            </w:pPr>
          </w:p>
          <w:p w:rsidR="00145098" w:rsidRPr="00241324" w:rsidRDefault="00145098" w:rsidP="00145098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</w:t>
            </w:r>
            <w:r w:rsidR="00FD170C">
              <w:rPr>
                <w:bCs/>
                <w:snapToGrid w:val="0"/>
              </w:rPr>
              <w:t xml:space="preserve"> proposition 2018/19</w:t>
            </w:r>
            <w:r w:rsidRPr="00241324">
              <w:rPr>
                <w:bCs/>
                <w:snapToGrid w:val="0"/>
              </w:rPr>
              <w:t>:</w:t>
            </w:r>
            <w:r w:rsidR="00C5586C">
              <w:rPr>
                <w:bCs/>
                <w:snapToGrid w:val="0"/>
              </w:rPr>
              <w:t>86 och motioner.</w:t>
            </w:r>
          </w:p>
          <w:p w:rsidR="00145098" w:rsidRPr="00241324" w:rsidRDefault="00145098" w:rsidP="00145098">
            <w:pPr>
              <w:rPr>
                <w:bCs/>
                <w:snapToGrid w:val="0"/>
              </w:rPr>
            </w:pPr>
          </w:p>
          <w:p w:rsidR="00145098" w:rsidRDefault="00145098" w:rsidP="0014509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</w:t>
            </w:r>
            <w:r w:rsidR="00713972">
              <w:rPr>
                <w:bCs/>
                <w:snapToGrid w:val="0"/>
              </w:rPr>
              <w:t>sterade betänkande 2018/19:JuU27</w:t>
            </w:r>
            <w:r>
              <w:rPr>
                <w:bCs/>
                <w:snapToGrid w:val="0"/>
              </w:rPr>
              <w:t>.</w:t>
            </w:r>
          </w:p>
          <w:p w:rsidR="00145098" w:rsidRDefault="00145098" w:rsidP="00145098">
            <w:pPr>
              <w:rPr>
                <w:bCs/>
                <w:snapToGrid w:val="0"/>
              </w:rPr>
            </w:pPr>
          </w:p>
          <w:p w:rsidR="00145098" w:rsidRDefault="00873CBA" w:rsidP="0014509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S-, M-, SD-, C-, V-, </w:t>
            </w:r>
            <w:r w:rsidR="00DD0B72">
              <w:rPr>
                <w:bCs/>
                <w:snapToGrid w:val="0"/>
              </w:rPr>
              <w:t>KD</w:t>
            </w:r>
            <w:r w:rsidR="00145098">
              <w:rPr>
                <w:bCs/>
                <w:snapToGrid w:val="0"/>
              </w:rPr>
              <w:t>-</w:t>
            </w:r>
            <w:r>
              <w:rPr>
                <w:bCs/>
                <w:snapToGrid w:val="0"/>
              </w:rPr>
              <w:t>, L- och MP-</w:t>
            </w:r>
            <w:r w:rsidR="00145098">
              <w:rPr>
                <w:bCs/>
                <w:snapToGrid w:val="0"/>
              </w:rPr>
              <w:t>ledamöterna anmälde reservationer.</w:t>
            </w:r>
          </w:p>
          <w:p w:rsidR="006030B5" w:rsidRDefault="006030B5" w:rsidP="00DD0B72">
            <w:pPr>
              <w:rPr>
                <w:b/>
                <w:bCs/>
                <w:snapToGrid w:val="0"/>
              </w:rPr>
            </w:pPr>
          </w:p>
        </w:tc>
      </w:tr>
      <w:tr w:rsidR="009D3759" w:rsidTr="005F3412">
        <w:tc>
          <w:tcPr>
            <w:tcW w:w="567" w:type="dxa"/>
          </w:tcPr>
          <w:p w:rsidR="009D3759" w:rsidRDefault="009D3759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5D5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AF535B" w:rsidRDefault="00AF535B" w:rsidP="00AF535B">
            <w:pPr>
              <w:rPr>
                <w:b/>
                <w:bCs/>
                <w:snapToGrid w:val="0"/>
              </w:rPr>
            </w:pPr>
            <w:r w:rsidRPr="00E72F0E">
              <w:rPr>
                <w:b/>
                <w:bCs/>
                <w:snapToGrid w:val="0"/>
              </w:rPr>
              <w:t xml:space="preserve">Polisens tillgång till </w:t>
            </w:r>
            <w:r w:rsidR="00E20DA1">
              <w:rPr>
                <w:b/>
                <w:bCs/>
                <w:snapToGrid w:val="0"/>
              </w:rPr>
              <w:t>underrättelser från Försvarets radioanstalt</w:t>
            </w:r>
            <w:r>
              <w:rPr>
                <w:b/>
                <w:bCs/>
                <w:snapToGrid w:val="0"/>
              </w:rPr>
              <w:t xml:space="preserve"> (JuU28</w:t>
            </w:r>
            <w:r w:rsidRPr="00E72F0E">
              <w:rPr>
                <w:b/>
                <w:bCs/>
                <w:snapToGrid w:val="0"/>
              </w:rPr>
              <w:t>)</w:t>
            </w:r>
          </w:p>
          <w:p w:rsidR="00D80A9E" w:rsidRDefault="00D80A9E" w:rsidP="00D80A9E">
            <w:pPr>
              <w:rPr>
                <w:b/>
                <w:bCs/>
                <w:snapToGrid w:val="0"/>
              </w:rPr>
            </w:pPr>
          </w:p>
          <w:p w:rsidR="00145098" w:rsidRPr="00241324" w:rsidRDefault="00145098" w:rsidP="00145098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</w:t>
            </w:r>
            <w:r w:rsidR="00FD170C">
              <w:rPr>
                <w:bCs/>
                <w:snapToGrid w:val="0"/>
              </w:rPr>
              <w:t xml:space="preserve"> proposition 2018/19</w:t>
            </w:r>
            <w:r w:rsidRPr="00241324">
              <w:rPr>
                <w:bCs/>
                <w:snapToGrid w:val="0"/>
              </w:rPr>
              <w:t>:</w:t>
            </w:r>
            <w:r w:rsidR="00C5586C">
              <w:rPr>
                <w:bCs/>
                <w:snapToGrid w:val="0"/>
              </w:rPr>
              <w:t>96 och  motioner.</w:t>
            </w:r>
          </w:p>
          <w:p w:rsidR="00145098" w:rsidRPr="00241324" w:rsidRDefault="00145098" w:rsidP="00145098">
            <w:pPr>
              <w:rPr>
                <w:bCs/>
                <w:snapToGrid w:val="0"/>
              </w:rPr>
            </w:pPr>
          </w:p>
          <w:p w:rsidR="00145098" w:rsidRDefault="00145098" w:rsidP="0014509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</w:t>
            </w:r>
            <w:r w:rsidR="00713972">
              <w:rPr>
                <w:bCs/>
                <w:snapToGrid w:val="0"/>
              </w:rPr>
              <w:t>sterade betänkande 2018/19:JuU28</w:t>
            </w:r>
            <w:r>
              <w:rPr>
                <w:bCs/>
                <w:snapToGrid w:val="0"/>
              </w:rPr>
              <w:t>.</w:t>
            </w:r>
          </w:p>
          <w:p w:rsidR="00145098" w:rsidRDefault="00145098" w:rsidP="00145098">
            <w:pPr>
              <w:rPr>
                <w:bCs/>
                <w:snapToGrid w:val="0"/>
              </w:rPr>
            </w:pPr>
          </w:p>
          <w:p w:rsidR="00145098" w:rsidRDefault="001809AA" w:rsidP="0014509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V-ledamoten</w:t>
            </w:r>
            <w:r w:rsidR="00145098">
              <w:rPr>
                <w:bCs/>
                <w:snapToGrid w:val="0"/>
              </w:rPr>
              <w:t xml:space="preserve"> anmälde reservationer.</w:t>
            </w:r>
          </w:p>
          <w:p w:rsidR="00145098" w:rsidRDefault="00145098" w:rsidP="00145098">
            <w:pPr>
              <w:rPr>
                <w:bCs/>
                <w:snapToGrid w:val="0"/>
              </w:rPr>
            </w:pPr>
          </w:p>
          <w:p w:rsidR="00145098" w:rsidRPr="00BC68F9" w:rsidRDefault="001809AA" w:rsidP="0014509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 och SD</w:t>
            </w:r>
            <w:r w:rsidR="00145098">
              <w:rPr>
                <w:bCs/>
                <w:snapToGrid w:val="0"/>
              </w:rPr>
              <w:t xml:space="preserve">-ledamöterna anmälde </w:t>
            </w:r>
            <w:r>
              <w:rPr>
                <w:bCs/>
                <w:snapToGrid w:val="0"/>
              </w:rPr>
              <w:t>särskilda yttranden</w:t>
            </w:r>
            <w:r w:rsidR="00145098">
              <w:rPr>
                <w:bCs/>
                <w:snapToGrid w:val="0"/>
              </w:rPr>
              <w:t>.</w:t>
            </w:r>
          </w:p>
          <w:p w:rsidR="00241324" w:rsidRDefault="00241324" w:rsidP="00F726BD">
            <w:pPr>
              <w:rPr>
                <w:b/>
                <w:bCs/>
                <w:snapToGrid w:val="0"/>
              </w:rPr>
            </w:pPr>
          </w:p>
        </w:tc>
      </w:tr>
      <w:tr w:rsidR="00D60FA9" w:rsidTr="005F3412">
        <w:tc>
          <w:tcPr>
            <w:tcW w:w="567" w:type="dxa"/>
          </w:tcPr>
          <w:p w:rsidR="00D60FA9" w:rsidRDefault="00D60FA9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5D5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20DA1" w:rsidRDefault="00E20DA1" w:rsidP="00E20DA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Vapenfrågor (JuU29</w:t>
            </w:r>
            <w:r w:rsidRPr="00E72F0E">
              <w:rPr>
                <w:b/>
                <w:bCs/>
                <w:snapToGrid w:val="0"/>
              </w:rPr>
              <w:t>)</w:t>
            </w:r>
          </w:p>
          <w:p w:rsidR="00E20DA1" w:rsidRDefault="00E20DA1" w:rsidP="00E20DA1">
            <w:pPr>
              <w:rPr>
                <w:b/>
                <w:bCs/>
                <w:snapToGrid w:val="0"/>
              </w:rPr>
            </w:pPr>
          </w:p>
          <w:p w:rsidR="00E20DA1" w:rsidRPr="00241324" w:rsidRDefault="00E20DA1" w:rsidP="00E20DA1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</w:t>
            </w:r>
            <w:r w:rsidRPr="0024132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motioner från allmänna motionstiden 2018.</w:t>
            </w:r>
          </w:p>
          <w:p w:rsidR="00E20DA1" w:rsidRPr="00241324" w:rsidRDefault="00E20DA1" w:rsidP="00E20DA1">
            <w:pPr>
              <w:rPr>
                <w:bCs/>
                <w:snapToGrid w:val="0"/>
              </w:rPr>
            </w:pPr>
          </w:p>
          <w:p w:rsidR="00C5586C" w:rsidRDefault="00C5586C" w:rsidP="00C5586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2018/19:JuU29.</w:t>
            </w:r>
          </w:p>
          <w:p w:rsidR="00C5586C" w:rsidRDefault="00C5586C" w:rsidP="00C5586C">
            <w:pPr>
              <w:rPr>
                <w:bCs/>
                <w:snapToGrid w:val="0"/>
              </w:rPr>
            </w:pPr>
          </w:p>
          <w:p w:rsidR="00C5586C" w:rsidRDefault="009963A2" w:rsidP="00C5586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S-, M-, SD-, C-, V-, KD-, L- </w:t>
            </w:r>
            <w:r w:rsidR="00C5586C">
              <w:rPr>
                <w:bCs/>
                <w:snapToGrid w:val="0"/>
              </w:rPr>
              <w:t>och MP-ledamöterna anmälde reservationer.</w:t>
            </w:r>
          </w:p>
          <w:p w:rsidR="00C5586C" w:rsidRDefault="00C5586C" w:rsidP="00C5586C">
            <w:pPr>
              <w:rPr>
                <w:bCs/>
                <w:snapToGrid w:val="0"/>
              </w:rPr>
            </w:pPr>
          </w:p>
          <w:p w:rsidR="00C5586C" w:rsidRPr="00BC68F9" w:rsidRDefault="007B1383" w:rsidP="00C5586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SD</w:t>
            </w:r>
            <w:r w:rsidR="009963A2">
              <w:rPr>
                <w:bCs/>
                <w:snapToGrid w:val="0"/>
              </w:rPr>
              <w:t xml:space="preserve">-, </w:t>
            </w:r>
            <w:r w:rsidR="00C5586C">
              <w:rPr>
                <w:bCs/>
                <w:snapToGrid w:val="0"/>
              </w:rPr>
              <w:t>V- och MP-ledamö</w:t>
            </w:r>
            <w:r w:rsidR="009963A2">
              <w:rPr>
                <w:bCs/>
                <w:snapToGrid w:val="0"/>
              </w:rPr>
              <w:t>terna anmälde särskilda yttranden</w:t>
            </w:r>
            <w:r w:rsidR="00C5586C">
              <w:rPr>
                <w:bCs/>
                <w:snapToGrid w:val="0"/>
              </w:rPr>
              <w:t>.</w:t>
            </w:r>
          </w:p>
          <w:p w:rsidR="00D60FA9" w:rsidRDefault="00D60FA9" w:rsidP="00D80A9E">
            <w:pPr>
              <w:rPr>
                <w:b/>
                <w:bCs/>
                <w:snapToGrid w:val="0"/>
              </w:rPr>
            </w:pPr>
          </w:p>
        </w:tc>
      </w:tr>
      <w:tr w:rsidR="00684769" w:rsidTr="005F3412">
        <w:tc>
          <w:tcPr>
            <w:tcW w:w="567" w:type="dxa"/>
          </w:tcPr>
          <w:p w:rsidR="00684769" w:rsidRDefault="00684769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684769" w:rsidRDefault="00684769" w:rsidP="00E20DA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Den parlamentariska kontrollgruppen för Europol (JPSG)</w:t>
            </w:r>
          </w:p>
          <w:p w:rsidR="00684769" w:rsidRDefault="00684769" w:rsidP="00E20DA1">
            <w:pPr>
              <w:rPr>
                <w:b/>
                <w:bCs/>
                <w:snapToGrid w:val="0"/>
              </w:rPr>
            </w:pPr>
          </w:p>
          <w:p w:rsidR="00684769" w:rsidRPr="00684769" w:rsidRDefault="00684769" w:rsidP="00E20DA1">
            <w:pPr>
              <w:rPr>
                <w:bCs/>
                <w:snapToGrid w:val="0"/>
              </w:rPr>
            </w:pPr>
            <w:r w:rsidRPr="00684769">
              <w:rPr>
                <w:bCs/>
                <w:snapToGrid w:val="0"/>
              </w:rPr>
              <w:t>Mar</w:t>
            </w:r>
            <w:r w:rsidR="00737415">
              <w:rPr>
                <w:bCs/>
                <w:snapToGrid w:val="0"/>
              </w:rPr>
              <w:t>ia Strömkvist (S) informerade</w:t>
            </w:r>
            <w:r w:rsidRPr="00684769">
              <w:rPr>
                <w:bCs/>
                <w:snapToGrid w:val="0"/>
              </w:rPr>
              <w:t xml:space="preserve"> </w:t>
            </w:r>
            <w:r w:rsidR="00737415">
              <w:rPr>
                <w:bCs/>
                <w:snapToGrid w:val="0"/>
              </w:rPr>
              <w:t>om</w:t>
            </w:r>
            <w:r w:rsidRPr="00684769">
              <w:rPr>
                <w:bCs/>
                <w:snapToGrid w:val="0"/>
              </w:rPr>
              <w:t xml:space="preserve"> JPSG-mötet</w:t>
            </w:r>
            <w:r w:rsidR="00737415">
              <w:rPr>
                <w:bCs/>
                <w:snapToGrid w:val="0"/>
              </w:rPr>
              <w:t xml:space="preserve"> i Bukarest, Rumänien</w:t>
            </w:r>
            <w:r w:rsidRPr="00684769">
              <w:rPr>
                <w:bCs/>
                <w:snapToGrid w:val="0"/>
              </w:rPr>
              <w:t xml:space="preserve"> den 24-25 februari 2019.</w:t>
            </w:r>
          </w:p>
          <w:p w:rsidR="00684769" w:rsidRDefault="00684769" w:rsidP="00E20DA1">
            <w:pPr>
              <w:rPr>
                <w:b/>
                <w:bCs/>
                <w:snapToGrid w:val="0"/>
              </w:rPr>
            </w:pPr>
          </w:p>
        </w:tc>
      </w:tr>
      <w:tr w:rsidR="00380837" w:rsidTr="005F3412">
        <w:tc>
          <w:tcPr>
            <w:tcW w:w="567" w:type="dxa"/>
          </w:tcPr>
          <w:p w:rsidR="00380837" w:rsidRDefault="00380837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476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80837" w:rsidRDefault="00380837" w:rsidP="00E20DA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Utskottsinitiativ</w:t>
            </w:r>
          </w:p>
          <w:p w:rsidR="00380837" w:rsidRDefault="00380837" w:rsidP="00E20DA1">
            <w:pPr>
              <w:rPr>
                <w:b/>
                <w:bCs/>
                <w:snapToGrid w:val="0"/>
              </w:rPr>
            </w:pPr>
          </w:p>
          <w:p w:rsidR="002926FB" w:rsidRDefault="002926FB" w:rsidP="00E20DA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av ett förslag om ett utskottsinitiativ </w:t>
            </w:r>
            <w:r w:rsidR="00380837" w:rsidRPr="00380837">
              <w:rPr>
                <w:bCs/>
                <w:snapToGrid w:val="0"/>
              </w:rPr>
              <w:t>enligt bilaga 2.</w:t>
            </w:r>
          </w:p>
          <w:p w:rsidR="004F74CE" w:rsidRDefault="00380837" w:rsidP="00E20DA1">
            <w:pPr>
              <w:rPr>
                <w:bCs/>
                <w:snapToGrid w:val="0"/>
              </w:rPr>
            </w:pPr>
            <w:r w:rsidRPr="00380837">
              <w:rPr>
                <w:bCs/>
                <w:snapToGrid w:val="0"/>
              </w:rPr>
              <w:t xml:space="preserve"> </w:t>
            </w:r>
          </w:p>
          <w:p w:rsidR="002926FB" w:rsidRDefault="00737415" w:rsidP="00E20DA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M- och KD-ledamöterna föreslog att förslaget skulle bordläggas till </w:t>
            </w:r>
            <w:r w:rsidR="002926FB">
              <w:rPr>
                <w:bCs/>
                <w:snapToGrid w:val="0"/>
              </w:rPr>
              <w:t>efter sommaren</w:t>
            </w:r>
            <w:r>
              <w:rPr>
                <w:bCs/>
                <w:snapToGrid w:val="0"/>
              </w:rPr>
              <w:t>.</w:t>
            </w:r>
          </w:p>
          <w:p w:rsidR="002926FB" w:rsidRDefault="002926FB" w:rsidP="00E20DA1">
            <w:pPr>
              <w:rPr>
                <w:bCs/>
                <w:snapToGrid w:val="0"/>
              </w:rPr>
            </w:pPr>
            <w:bookmarkStart w:id="0" w:name="_GoBack"/>
            <w:bookmarkEnd w:id="0"/>
          </w:p>
          <w:p w:rsidR="00380837" w:rsidRPr="00380837" w:rsidRDefault="00380837" w:rsidP="00E20DA1">
            <w:pPr>
              <w:rPr>
                <w:bCs/>
                <w:snapToGrid w:val="0"/>
              </w:rPr>
            </w:pPr>
            <w:r w:rsidRPr="00380837">
              <w:rPr>
                <w:bCs/>
                <w:snapToGrid w:val="0"/>
              </w:rPr>
              <w:t>Utskottet beslutade att inte ta något initiativ.</w:t>
            </w:r>
          </w:p>
          <w:p w:rsidR="002926FB" w:rsidRDefault="002926FB" w:rsidP="00E20DA1">
            <w:pPr>
              <w:rPr>
                <w:bCs/>
                <w:snapToGrid w:val="0"/>
              </w:rPr>
            </w:pPr>
          </w:p>
          <w:p w:rsidR="00737415" w:rsidRDefault="00737415" w:rsidP="00E20DA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Mot beslutet reserverade sig SD- och </w:t>
            </w:r>
            <w:r w:rsidR="00380837" w:rsidRPr="00380837">
              <w:rPr>
                <w:bCs/>
                <w:snapToGrid w:val="0"/>
              </w:rPr>
              <w:t>ledamöterna och ansåg att utskottet borde tagit ett initiativ enligt det framlagda förslaget.</w:t>
            </w:r>
            <w:r>
              <w:rPr>
                <w:bCs/>
                <w:snapToGrid w:val="0"/>
              </w:rPr>
              <w:t xml:space="preserve"> </w:t>
            </w:r>
          </w:p>
          <w:p w:rsidR="00380837" w:rsidRPr="00380837" w:rsidRDefault="00737415" w:rsidP="00E20DA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Mot beslutet reserverade sig även M- och KD-ledamöterna och ansåg att förslaget borde bordläggas. </w:t>
            </w:r>
          </w:p>
          <w:p w:rsidR="00380837" w:rsidRDefault="00380837" w:rsidP="00E20DA1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4769">
              <w:rPr>
                <w:b/>
                <w:snapToGrid w:val="0"/>
              </w:rPr>
              <w:t>8</w:t>
            </w:r>
          </w:p>
          <w:p w:rsidR="00737415" w:rsidRDefault="00737415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7415" w:rsidRDefault="00737415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7415" w:rsidRDefault="00737415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7415" w:rsidRDefault="00737415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F916F4" w:rsidP="00F916F4">
            <w:pPr>
              <w:tabs>
                <w:tab w:val="left" w:pos="1701"/>
              </w:tabs>
            </w:pPr>
            <w:r w:rsidRPr="008D4986">
              <w:t>Inkomna EU-dokument an</w:t>
            </w:r>
            <w:r w:rsidR="00261404">
              <w:t>mäldes, se bilaga 3</w:t>
            </w:r>
            <w:r w:rsidRPr="008D4986">
              <w:t>.</w:t>
            </w:r>
          </w:p>
          <w:p w:rsidR="008049E7" w:rsidRDefault="008049E7" w:rsidP="00F916F4">
            <w:pPr>
              <w:tabs>
                <w:tab w:val="left" w:pos="1701"/>
              </w:tabs>
            </w:pPr>
          </w:p>
          <w:p w:rsidR="008049E7" w:rsidRPr="00737415" w:rsidRDefault="008049E7" w:rsidP="00F916F4">
            <w:pPr>
              <w:tabs>
                <w:tab w:val="left" w:pos="1701"/>
              </w:tabs>
              <w:rPr>
                <w:b/>
              </w:rPr>
            </w:pPr>
            <w:r w:rsidRPr="00737415">
              <w:rPr>
                <w:b/>
              </w:rPr>
              <w:t>Hantering av EU-relaterade ärenden under sommaren.</w:t>
            </w:r>
          </w:p>
          <w:p w:rsidR="008049E7" w:rsidRDefault="008049E7" w:rsidP="00F916F4">
            <w:pPr>
              <w:tabs>
                <w:tab w:val="left" w:pos="1701"/>
              </w:tabs>
            </w:pPr>
            <w:r>
              <w:br/>
            </w:r>
            <w:r w:rsidRPr="008049E7">
              <w:t xml:space="preserve">Utskottet beslutade ett ge presidiet befogenhet att besluta om inhämtande av information om regeringens bedömning av tillämpningen av subsidiaritetsprincipen enligt 10 kap. 10 § RO i </w:t>
            </w:r>
            <w:r w:rsidR="00737415">
              <w:t>prövning av lagstiftningsakter.</w:t>
            </w:r>
          </w:p>
          <w:p w:rsidR="00F916F4" w:rsidRPr="00C24BD9" w:rsidRDefault="00F916F4" w:rsidP="00F916F4">
            <w:pPr>
              <w:tabs>
                <w:tab w:val="left" w:pos="1701"/>
              </w:tabs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37415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F916F4" w:rsidRDefault="00A41E05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 w:rsidR="00261404">
              <w:rPr>
                <w:snapToGrid w:val="0"/>
              </w:rPr>
              <w:t>, bilaga 4</w:t>
            </w:r>
            <w:r>
              <w:rPr>
                <w:snapToGrid w:val="0"/>
              </w:rPr>
              <w:t>.</w:t>
            </w:r>
          </w:p>
          <w:p w:rsidR="00895EEB" w:rsidRDefault="00895EEB" w:rsidP="00F916F4">
            <w:pPr>
              <w:tabs>
                <w:tab w:val="left" w:pos="1701"/>
              </w:tabs>
              <w:rPr>
                <w:snapToGrid w:val="0"/>
              </w:rPr>
            </w:pPr>
          </w:p>
          <w:p w:rsidR="003C4965" w:rsidRPr="00480055" w:rsidRDefault="00895EEB" w:rsidP="00F916F4">
            <w:pPr>
              <w:tabs>
                <w:tab w:val="left" w:pos="1701"/>
              </w:tabs>
              <w:rPr>
                <w:snapToGrid w:val="0"/>
              </w:rPr>
            </w:pPr>
            <w:r w:rsidRPr="003C4965">
              <w:rPr>
                <w:snapToGrid w:val="0"/>
              </w:rPr>
              <w:t>Utskottet beslutade att ge ordföranden i uppdrag att justera dagens protokoll.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C4BE4">
              <w:rPr>
                <w:b/>
                <w:snapToGrid w:val="0"/>
              </w:rPr>
              <w:t>1</w:t>
            </w:r>
            <w:r w:rsidR="0073741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CC4BE4" w:rsidP="00CC4BE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</w:t>
            </w:r>
            <w:r w:rsidR="00E95D20">
              <w:rPr>
                <w:snapToGrid w:val="0"/>
              </w:rPr>
              <w:t xml:space="preserve">sdagen den </w:t>
            </w:r>
            <w:r>
              <w:rPr>
                <w:snapToGrid w:val="0"/>
              </w:rPr>
              <w:t>12 september 2019 kl. 10</w:t>
            </w:r>
            <w:r w:rsidR="00F916F4">
              <w:rPr>
                <w:snapToGrid w:val="0"/>
              </w:rPr>
              <w:t>.00.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Pr="00D504CC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Vid protokollet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Virpi Torkkola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 xml:space="preserve">Justeras den </w:t>
            </w:r>
            <w:r w:rsidR="005942D2">
              <w:t>11 juni</w:t>
            </w:r>
            <w:r>
              <w:t xml:space="preserve"> 2019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Pr="00142088" w:rsidRDefault="00F916F4" w:rsidP="00F916F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551"/>
        <w:gridCol w:w="1843"/>
        <w:gridCol w:w="45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287"/>
        <w:gridCol w:w="61"/>
        <w:gridCol w:w="8"/>
        <w:gridCol w:w="348"/>
        <w:gridCol w:w="8"/>
        <w:gridCol w:w="348"/>
        <w:gridCol w:w="8"/>
        <w:gridCol w:w="348"/>
        <w:gridCol w:w="8"/>
        <w:gridCol w:w="348"/>
        <w:gridCol w:w="8"/>
      </w:tblGrid>
      <w:tr w:rsidR="00A6453B" w:rsidTr="00C7336B">
        <w:trPr>
          <w:gridAfter w:val="1"/>
          <w:wAfter w:w="8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E4222A">
              <w:t>3</w:t>
            </w:r>
            <w:r w:rsidR="0036319F">
              <w:t>2</w:t>
            </w: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7304A4">
              <w:rPr>
                <w:sz w:val="22"/>
              </w:rPr>
              <w:t>1</w:t>
            </w:r>
            <w:r w:rsidR="00B2588D">
              <w:rPr>
                <w:sz w:val="22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379A1" w:rsidRDefault="00244E6E" w:rsidP="00244E6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063AF5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034A61" w:rsidRDefault="00244E6E" w:rsidP="00244E6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C04C3F" w:rsidRDefault="0084566F" w:rsidP="00244E6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</w:t>
            </w:r>
            <w:r w:rsidR="00244E6E">
              <w:rPr>
                <w:szCs w:val="24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2588D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2588D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A1553E" w:rsidP="00244E6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2588D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A1553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</w:t>
            </w:r>
            <w:r w:rsidR="00244E6E">
              <w:rPr>
                <w:szCs w:val="24"/>
                <w:lang w:val="en-US"/>
              </w:rPr>
              <w:t xml:space="preserve"> (M</w:t>
            </w:r>
            <w:r w:rsidR="00244E6E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03562B" w:rsidP="00244E6E">
            <w:pPr>
              <w:rPr>
                <w:szCs w:val="24"/>
              </w:rPr>
            </w:pPr>
            <w:r>
              <w:rPr>
                <w:szCs w:val="24"/>
              </w:rPr>
              <w:t>Juno Blom</w:t>
            </w:r>
            <w:r w:rsidR="00244E6E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364572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Gustaf Lantz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B2588D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6AF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A23450" w:rsidRDefault="00BF66AF" w:rsidP="00244E6E">
            <w:r>
              <w:t>Sten Bergheden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Default="00B2588D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Hans Hoff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Richard Jomshoff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Serkan Köse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Jonny Cato Hansson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Jessica Thunander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B2588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Arin Karapet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6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A23450" w:rsidRDefault="007816B7" w:rsidP="004719C2">
            <w:r w:rsidRPr="00A23450"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Fredrik Lindahl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Sanne Lennström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Robert Halef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DC310E" w:rsidP="004719C2">
            <w:r>
              <w:t>Johan Pehrson</w:t>
            </w:r>
            <w:r w:rsidR="004719C2" w:rsidRPr="00A23450"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Jennie Åfeldt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B2588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9C2" w:rsidRDefault="004719C2" w:rsidP="004719C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 w:rsidRPr="00A23450"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8936C2" w:rsidP="004719C2">
            <w:r>
              <w:t>Bo Broman</w:t>
            </w:r>
            <w:r w:rsidR="004719C2"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67A4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A4" w:rsidRDefault="009C67A4" w:rsidP="004719C2">
            <w:r w:rsidRPr="009C67A4">
              <w:t>Pernilla Stålhammar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A4" w:rsidRPr="0078232D" w:rsidRDefault="009C67A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A4" w:rsidRPr="0078232D" w:rsidRDefault="009C67A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A4" w:rsidRPr="0078232D" w:rsidRDefault="009C67A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A4" w:rsidRPr="0078232D" w:rsidRDefault="009C67A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A4" w:rsidRPr="0078232D" w:rsidRDefault="009C67A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A4" w:rsidRPr="0078232D" w:rsidRDefault="009C67A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A4" w:rsidRPr="0078232D" w:rsidRDefault="009C67A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A4" w:rsidRPr="0078232D" w:rsidRDefault="009C67A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A4" w:rsidRPr="0078232D" w:rsidRDefault="009C67A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A4" w:rsidRPr="0078232D" w:rsidRDefault="009C67A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A4" w:rsidRPr="0078232D" w:rsidRDefault="009C67A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A4" w:rsidRPr="0078232D" w:rsidRDefault="009C67A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A4" w:rsidRPr="0078232D" w:rsidRDefault="009C67A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A4" w:rsidRPr="0078232D" w:rsidRDefault="009C67A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Helena Vilhelmsson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lastRenderedPageBreak/>
              <w:t>Magnus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Tuve Skånberg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6BED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Default="009C6BED" w:rsidP="004719C2">
            <w: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0C35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35" w:rsidRDefault="00CD0C35" w:rsidP="004719C2">
            <w:r w:rsidRPr="00CD0C35">
              <w:t>Mattias Vepsä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35" w:rsidRPr="0078232D" w:rsidRDefault="00CD0C3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35" w:rsidRPr="0078232D" w:rsidRDefault="00CD0C3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35" w:rsidRPr="0078232D" w:rsidRDefault="00CD0C3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35" w:rsidRPr="0078232D" w:rsidRDefault="00CD0C3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35" w:rsidRPr="0078232D" w:rsidRDefault="00CD0C3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35" w:rsidRPr="0078232D" w:rsidRDefault="00CD0C3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35" w:rsidRPr="0078232D" w:rsidRDefault="00CD0C3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35" w:rsidRPr="0078232D" w:rsidRDefault="00CD0C3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35" w:rsidRPr="0078232D" w:rsidRDefault="00CD0C3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35" w:rsidRPr="0078232D" w:rsidRDefault="00CD0C3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35" w:rsidRPr="0078232D" w:rsidRDefault="00CD0C3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35" w:rsidRPr="0078232D" w:rsidRDefault="00CD0C3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35" w:rsidRPr="0078232D" w:rsidRDefault="00CD0C3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35" w:rsidRPr="0078232D" w:rsidRDefault="00CD0C3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3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2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F048BF">
              <w:rPr>
                <w:sz w:val="20"/>
              </w:rPr>
              <w:t xml:space="preserve">teckningen uppdat. </w:t>
            </w:r>
            <w:r w:rsidR="005B684B">
              <w:rPr>
                <w:sz w:val="20"/>
              </w:rPr>
              <w:t>2019-05-1</w:t>
            </w:r>
            <w:r w:rsidR="000415A2">
              <w:rPr>
                <w:sz w:val="20"/>
              </w:rPr>
              <w:t>7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6FB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41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044D4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FD5B-D704-45D3-A063-899C083A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372</TotalTime>
  <Pages>5</Pages>
  <Words>543</Words>
  <Characters>4050</Characters>
  <Application>Microsoft Office Word</Application>
  <DocSecurity>0</DocSecurity>
  <Lines>1350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Thomas Lindstam</cp:lastModifiedBy>
  <cp:revision>56</cp:revision>
  <cp:lastPrinted>2018-11-15T13:24:00Z</cp:lastPrinted>
  <dcterms:created xsi:type="dcterms:W3CDTF">2019-03-21T14:50:00Z</dcterms:created>
  <dcterms:modified xsi:type="dcterms:W3CDTF">2019-07-03T14:31:00Z</dcterms:modified>
</cp:coreProperties>
</file>