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238F8" w:rsidTr="00B238F8">
        <w:trPr>
          <w:trHeight w:val="1361"/>
        </w:trPr>
        <w:tc>
          <w:tcPr>
            <w:tcW w:w="5471" w:type="dxa"/>
          </w:tcPr>
          <w:p w:rsidR="00B238F8" w:rsidRDefault="00FD31A4" w:rsidP="00B238F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238F8" w:rsidRDefault="00FD31A4" w:rsidP="00B238F8">
            <w:pPr>
              <w:pStyle w:val="RSKRbeteckning"/>
            </w:pPr>
            <w:r>
              <w:t>2016/17</w:t>
            </w:r>
            <w:r w:rsidR="00B238F8">
              <w:t>:</w:t>
            </w:r>
            <w:r>
              <w:t>327</w:t>
            </w:r>
          </w:p>
        </w:tc>
        <w:tc>
          <w:tcPr>
            <w:tcW w:w="2551" w:type="dxa"/>
          </w:tcPr>
          <w:p w:rsidR="00B238F8" w:rsidRPr="00E70308" w:rsidRDefault="00B238F8" w:rsidP="00B238F8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8F8" w:rsidRPr="009E6885" w:rsidRDefault="00B238F8" w:rsidP="009E6885"/>
          <w:p w:rsidR="00B238F8" w:rsidRDefault="00B238F8" w:rsidP="00B238F8">
            <w:pPr>
              <w:jc w:val="right"/>
            </w:pPr>
          </w:p>
        </w:tc>
      </w:tr>
      <w:tr w:rsidR="00B238F8" w:rsidRPr="00B238F8" w:rsidTr="00B238F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238F8" w:rsidRPr="00B238F8" w:rsidRDefault="00B238F8" w:rsidP="00B238F8">
            <w:pPr>
              <w:rPr>
                <w:sz w:val="10"/>
              </w:rPr>
            </w:pPr>
          </w:p>
        </w:tc>
      </w:tr>
    </w:tbl>
    <w:p w:rsidR="00CE5B19" w:rsidRDefault="00CE5B19" w:rsidP="00B238F8"/>
    <w:p w:rsidR="00B238F8" w:rsidRDefault="00FD31A4" w:rsidP="00B238F8">
      <w:pPr>
        <w:pStyle w:val="Mottagare1"/>
      </w:pPr>
      <w:r>
        <w:t>Regeringen</w:t>
      </w:r>
    </w:p>
    <w:p w:rsidR="00B238F8" w:rsidRDefault="00FD31A4" w:rsidP="00B238F8">
      <w:pPr>
        <w:pStyle w:val="Mottagare2"/>
      </w:pPr>
      <w:r>
        <w:rPr>
          <w:noProof/>
        </w:rPr>
        <w:t>Utbildningsdepartementet</w:t>
      </w:r>
    </w:p>
    <w:p w:rsidR="00B238F8" w:rsidRDefault="00B238F8" w:rsidP="00B238F8">
      <w:r>
        <w:t xml:space="preserve">Med överlämnande av </w:t>
      </w:r>
      <w:r w:rsidR="00FD31A4">
        <w:t>utbildningsutskottet</w:t>
      </w:r>
      <w:r>
        <w:t xml:space="preserve">s betänkande </w:t>
      </w:r>
      <w:r w:rsidR="00FD31A4">
        <w:t>2016/17</w:t>
      </w:r>
      <w:r>
        <w:t>:</w:t>
      </w:r>
      <w:r w:rsidR="00FD31A4">
        <w:t>UbU9</w:t>
      </w:r>
      <w:r>
        <w:t xml:space="preserve"> </w:t>
      </w:r>
      <w:r w:rsidR="00FD31A4">
        <w:t>Det livslånga lärandet inom högre utbildning</w:t>
      </w:r>
      <w:r>
        <w:t xml:space="preserve"> får jag anmäla att riksdagen denna dag bifallit utskottets förslag till riksdagsbeslut.</w:t>
      </w:r>
    </w:p>
    <w:p w:rsidR="00B238F8" w:rsidRDefault="00B238F8" w:rsidP="00B238F8">
      <w:pPr>
        <w:pStyle w:val="Stockholm"/>
      </w:pPr>
      <w:r>
        <w:t xml:space="preserve">Stockholm </w:t>
      </w:r>
      <w:r w:rsidR="00FD31A4">
        <w:t>den 15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238F8" w:rsidTr="00B238F8">
        <w:tc>
          <w:tcPr>
            <w:tcW w:w="3628" w:type="dxa"/>
          </w:tcPr>
          <w:p w:rsidR="00B238F8" w:rsidRDefault="00FD31A4" w:rsidP="00B238F8">
            <w:pPr>
              <w:pStyle w:val="AvsTalman"/>
            </w:pPr>
            <w:r>
              <w:t>Esabelle Dingizian</w:t>
            </w:r>
          </w:p>
        </w:tc>
        <w:tc>
          <w:tcPr>
            <w:tcW w:w="3628" w:type="dxa"/>
          </w:tcPr>
          <w:p w:rsidR="00B238F8" w:rsidRDefault="00FD31A4" w:rsidP="00B238F8">
            <w:pPr>
              <w:pStyle w:val="AvsTjnsteman"/>
            </w:pPr>
            <w:r>
              <w:t>Claes Mårtensson</w:t>
            </w:r>
          </w:p>
        </w:tc>
      </w:tr>
    </w:tbl>
    <w:p w:rsidR="00B238F8" w:rsidRPr="00B238F8" w:rsidRDefault="00B238F8" w:rsidP="00B238F8"/>
    <w:sectPr w:rsidR="00B238F8" w:rsidRPr="00B238F8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8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20481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F5A07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238F8"/>
    <w:rsid w:val="00BF1C6D"/>
    <w:rsid w:val="00C4170A"/>
    <w:rsid w:val="00CE0BEB"/>
    <w:rsid w:val="00CE5B19"/>
    <w:rsid w:val="00E31940"/>
    <w:rsid w:val="00E52DF1"/>
    <w:rsid w:val="00EA1F0A"/>
    <w:rsid w:val="00FB22C3"/>
    <w:rsid w:val="00FD31A4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BB21B-468E-42B0-A455-4C1F935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300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2017-06-15T15:02:00Z</dcterms:created>
  <dcterms:modified xsi:type="dcterms:W3CDTF">2017-06-15T15:02:00Z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2017-06-15</vt:lpwstr>
  </property>
  <property fmtid="{D5CDD505-2E9C-101B-9397-08002B2CF9AE}" pid="6" name="DatumIText">
    <vt:lpwstr>den 15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327</vt:lpwstr>
  </property>
  <property fmtid="{D5CDD505-2E9C-101B-9397-08002B2CF9AE}" pid="10" name="Talman">
    <vt:lpwstr>Esabelle Dingizian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2016/17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9</vt:lpwstr>
  </property>
  <property fmtid="{D5CDD505-2E9C-101B-9397-08002B2CF9AE}" pid="18" name="RefRubrik">
    <vt:lpwstr>Det livslånga lärandet inom högre utbildning</vt:lpwstr>
  </property>
  <property fmtid="{D5CDD505-2E9C-101B-9397-08002B2CF9AE}" pid="19" name="Version">
    <vt:lpwstr>3.54</vt:lpwstr>
  </property>
</Properties>
</file>