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F35BEC39C314C97B39716481AB46E2F"/>
        </w:placeholder>
        <w:text/>
      </w:sdtPr>
      <w:sdtEndPr/>
      <w:sdtContent>
        <w:p w:rsidRPr="009B062B" w:rsidR="00AF30DD" w:rsidP="00E2541D" w:rsidRDefault="00AF30DD" w14:paraId="5E988872" w14:textId="77777777">
          <w:pPr>
            <w:pStyle w:val="Rubrik1"/>
            <w:spacing w:after="300"/>
          </w:pPr>
          <w:r w:rsidRPr="009B062B">
            <w:t>Förslag till riksdagsbeslut</w:t>
          </w:r>
        </w:p>
      </w:sdtContent>
    </w:sdt>
    <w:sdt>
      <w:sdtPr>
        <w:alias w:val="Yrkande 3"/>
        <w:tag w:val="014d701a-385e-4dd8-8c1e-8366c17a4c2c"/>
        <w:id w:val="533860079"/>
        <w:lock w:val="sdtLocked"/>
      </w:sdtPr>
      <w:sdtEndPr/>
      <w:sdtContent>
        <w:p w:rsidR="00A23C21" w:rsidRDefault="002B00E0" w14:paraId="5E988873" w14:textId="77777777">
          <w:pPr>
            <w:pStyle w:val="Frslagstext"/>
            <w:numPr>
              <w:ilvl w:val="0"/>
              <w:numId w:val="0"/>
            </w:numPr>
          </w:pPr>
          <w:r>
            <w:t>Riksdagen ställer sig bakom det som anförs i motionen om friare församlingstillhörighet i Svenska kyrkan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B3F046A05A459A9952B9C75A0AEB7B"/>
        </w:placeholder>
        <w:text/>
      </w:sdtPr>
      <w:sdtEndPr/>
      <w:sdtContent>
        <w:p w:rsidRPr="009B062B" w:rsidR="006D79C9" w:rsidP="00333E95" w:rsidRDefault="006D79C9" w14:paraId="5E988874" w14:textId="77777777">
          <w:pPr>
            <w:pStyle w:val="Rubrik1"/>
          </w:pPr>
          <w:r>
            <w:t>Motivering</w:t>
          </w:r>
        </w:p>
      </w:sdtContent>
    </w:sdt>
    <w:p w:rsidR="006D68AF" w:rsidP="00927444" w:rsidRDefault="00927444" w14:paraId="5E988875" w14:textId="3F7C5F81">
      <w:pPr>
        <w:pStyle w:val="Normalutanindragellerluft"/>
        <w:rPr>
          <w:kern w:val="0"/>
        </w:rPr>
      </w:pPr>
      <w:r>
        <w:t>2021 i Sverige borde det finnas en friare församlingstillhörighet. Det skulle innebära att medlemmarna själva ska få bestämma vilken församling de ska tillhöra. Som det fungerar i dag är man med i den församling som ligger geografiskt nära men som medlem kan du ha såväl engagemang som känslomässiga band i någon annan för</w:t>
      </w:r>
      <w:r w:rsidR="00D96182">
        <w:softHyphen/>
      </w:r>
      <w:bookmarkStart w:name="_GoBack" w:id="1"/>
      <w:bookmarkEnd w:id="1"/>
      <w:r>
        <w:t>samling och då borde man också få vara med där. Det kan finnas flera anledningar till att personer inte känner någon samhörighet med sin församling. Man kan ha flyttat till en annan ort och vill vara kvar i den församling man kom ifrån. Det kan handla om att man har fått god kontakt och</w:t>
      </w:r>
      <w:r w:rsidR="00FC6FC3">
        <w:t xml:space="preserve"> </w:t>
      </w:r>
      <w:r>
        <w:t>personliga relationer i en annan församling eller att personkemin kanske inte stämmer i den egna församlingen. Friare val av församling borde därför vara en möjlighet för alla.</w:t>
      </w:r>
    </w:p>
    <w:sdt>
      <w:sdtPr>
        <w:alias w:val="CC_Underskrifter"/>
        <w:tag w:val="CC_Underskrifter"/>
        <w:id w:val="583496634"/>
        <w:lock w:val="sdtContentLocked"/>
        <w:placeholder>
          <w:docPart w:val="3CEBFEDA03C74820B6AFF917CFE5245D"/>
        </w:placeholder>
      </w:sdtPr>
      <w:sdtEndPr/>
      <w:sdtContent>
        <w:p w:rsidR="00E2541D" w:rsidP="004E2349" w:rsidRDefault="00E2541D" w14:paraId="5E988876" w14:textId="77777777"/>
        <w:p w:rsidRPr="008E0FE2" w:rsidR="004801AC" w:rsidP="004E2349" w:rsidRDefault="009168E4" w14:paraId="5E988877" w14:textId="77777777"/>
      </w:sdtContent>
    </w:sdt>
    <w:tbl>
      <w:tblPr>
        <w:tblW w:w="5000" w:type="pct"/>
        <w:tblLook w:val="04A0" w:firstRow="1" w:lastRow="0" w:firstColumn="1" w:lastColumn="0" w:noHBand="0" w:noVBand="1"/>
        <w:tblCaption w:val="underskrifter"/>
      </w:tblPr>
      <w:tblGrid>
        <w:gridCol w:w="4252"/>
        <w:gridCol w:w="4252"/>
      </w:tblGrid>
      <w:tr w:rsidR="00A354F9" w14:paraId="6F280A98" w14:textId="77777777">
        <w:trPr>
          <w:cantSplit/>
        </w:trPr>
        <w:tc>
          <w:tcPr>
            <w:tcW w:w="50" w:type="pct"/>
            <w:vAlign w:val="bottom"/>
          </w:tcPr>
          <w:p w:rsidR="00A354F9" w:rsidRDefault="00FC6FC3" w14:paraId="22438D32" w14:textId="77777777">
            <w:pPr>
              <w:pStyle w:val="Underskrifter"/>
            </w:pPr>
            <w:r>
              <w:t>Ann-Charlotte Hammar Johnsson (M)</w:t>
            </w:r>
          </w:p>
        </w:tc>
        <w:tc>
          <w:tcPr>
            <w:tcW w:w="50" w:type="pct"/>
            <w:vAlign w:val="bottom"/>
          </w:tcPr>
          <w:p w:rsidR="00A354F9" w:rsidRDefault="00A354F9" w14:paraId="148C8DC9" w14:textId="77777777">
            <w:pPr>
              <w:pStyle w:val="Underskrifter"/>
            </w:pPr>
          </w:p>
        </w:tc>
      </w:tr>
      <w:tr w:rsidR="00A354F9" w14:paraId="110FAA78" w14:textId="77777777">
        <w:trPr>
          <w:cantSplit/>
        </w:trPr>
        <w:tc>
          <w:tcPr>
            <w:tcW w:w="50" w:type="pct"/>
            <w:vAlign w:val="bottom"/>
          </w:tcPr>
          <w:p w:rsidR="00A354F9" w:rsidRDefault="00FC6FC3" w14:paraId="6E2B5A5C" w14:textId="77777777">
            <w:pPr>
              <w:pStyle w:val="Underskrifter"/>
              <w:spacing w:after="0"/>
            </w:pPr>
            <w:r>
              <w:t>Lars Püss (M)</w:t>
            </w:r>
          </w:p>
        </w:tc>
        <w:tc>
          <w:tcPr>
            <w:tcW w:w="50" w:type="pct"/>
            <w:vAlign w:val="bottom"/>
          </w:tcPr>
          <w:p w:rsidR="00A354F9" w:rsidRDefault="00FC6FC3" w14:paraId="1036600E" w14:textId="77777777">
            <w:pPr>
              <w:pStyle w:val="Underskrifter"/>
              <w:spacing w:after="0"/>
            </w:pPr>
            <w:r>
              <w:t>Helena Storckenfeldt (M)</w:t>
            </w:r>
          </w:p>
        </w:tc>
      </w:tr>
    </w:tbl>
    <w:p w:rsidR="00DE40E2" w:rsidRDefault="00DE40E2" w14:paraId="5E98887E" w14:textId="77777777"/>
    <w:sectPr w:rsidR="00DE40E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88880" w14:textId="77777777" w:rsidR="009E5CD2" w:rsidRDefault="009E5CD2" w:rsidP="000C1CAD">
      <w:pPr>
        <w:spacing w:line="240" w:lineRule="auto"/>
      </w:pPr>
      <w:r>
        <w:separator/>
      </w:r>
    </w:p>
  </w:endnote>
  <w:endnote w:type="continuationSeparator" w:id="0">
    <w:p w14:paraId="5E988881" w14:textId="77777777" w:rsidR="009E5CD2" w:rsidRDefault="009E5C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888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888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8888F" w14:textId="77777777" w:rsidR="00262EA3" w:rsidRPr="004E2349" w:rsidRDefault="00262EA3" w:rsidP="004E23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8887E" w14:textId="77777777" w:rsidR="009E5CD2" w:rsidRDefault="009E5CD2" w:rsidP="000C1CAD">
      <w:pPr>
        <w:spacing w:line="240" w:lineRule="auto"/>
      </w:pPr>
      <w:r>
        <w:separator/>
      </w:r>
    </w:p>
  </w:footnote>
  <w:footnote w:type="continuationSeparator" w:id="0">
    <w:p w14:paraId="5E98887F" w14:textId="77777777" w:rsidR="009E5CD2" w:rsidRDefault="009E5CD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8888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988890" wp14:editId="5E9888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988894" w14:textId="77777777" w:rsidR="00262EA3" w:rsidRDefault="009168E4" w:rsidP="008103B5">
                          <w:pPr>
                            <w:jc w:val="right"/>
                          </w:pPr>
                          <w:sdt>
                            <w:sdtPr>
                              <w:alias w:val="CC_Noformat_Partikod"/>
                              <w:tag w:val="CC_Noformat_Partikod"/>
                              <w:id w:val="-53464382"/>
                              <w:placeholder>
                                <w:docPart w:val="5838B78FAB0C4E81A1E59B3C0248B4EF"/>
                              </w:placeholder>
                              <w:text/>
                            </w:sdtPr>
                            <w:sdtEndPr/>
                            <w:sdtContent>
                              <w:r w:rsidR="00927444">
                                <w:t>M</w:t>
                              </w:r>
                            </w:sdtContent>
                          </w:sdt>
                          <w:sdt>
                            <w:sdtPr>
                              <w:alias w:val="CC_Noformat_Partinummer"/>
                              <w:tag w:val="CC_Noformat_Partinummer"/>
                              <w:id w:val="-1709555926"/>
                              <w:placeholder>
                                <w:docPart w:val="5606ABF30FCE415592736B6AB5048811"/>
                              </w:placeholder>
                              <w:text/>
                            </w:sdtPr>
                            <w:sdtEndPr/>
                            <w:sdtContent>
                              <w:r w:rsidR="00DB7483">
                                <w:t>2524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98889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988894" w14:textId="77777777" w:rsidR="00262EA3" w:rsidRDefault="009168E4" w:rsidP="008103B5">
                    <w:pPr>
                      <w:jc w:val="right"/>
                    </w:pPr>
                    <w:sdt>
                      <w:sdtPr>
                        <w:alias w:val="CC_Noformat_Partikod"/>
                        <w:tag w:val="CC_Noformat_Partikod"/>
                        <w:id w:val="-53464382"/>
                        <w:placeholder>
                          <w:docPart w:val="5838B78FAB0C4E81A1E59B3C0248B4EF"/>
                        </w:placeholder>
                        <w:text/>
                      </w:sdtPr>
                      <w:sdtEndPr/>
                      <w:sdtContent>
                        <w:r w:rsidR="00927444">
                          <w:t>M</w:t>
                        </w:r>
                      </w:sdtContent>
                    </w:sdt>
                    <w:sdt>
                      <w:sdtPr>
                        <w:alias w:val="CC_Noformat_Partinummer"/>
                        <w:tag w:val="CC_Noformat_Partinummer"/>
                        <w:id w:val="-1709555926"/>
                        <w:placeholder>
                          <w:docPart w:val="5606ABF30FCE415592736B6AB5048811"/>
                        </w:placeholder>
                        <w:text/>
                      </w:sdtPr>
                      <w:sdtEndPr/>
                      <w:sdtContent>
                        <w:r w:rsidR="00DB7483">
                          <w:t>2524</w:t>
                        </w:r>
                      </w:sdtContent>
                    </w:sdt>
                  </w:p>
                </w:txbxContent>
              </v:textbox>
              <w10:wrap anchorx="page"/>
            </v:shape>
          </w:pict>
        </mc:Fallback>
      </mc:AlternateContent>
    </w:r>
  </w:p>
  <w:p w14:paraId="5E98888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88884" w14:textId="77777777" w:rsidR="00262EA3" w:rsidRDefault="00262EA3" w:rsidP="008563AC">
    <w:pPr>
      <w:jc w:val="right"/>
    </w:pPr>
  </w:p>
  <w:p w14:paraId="5E98888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88888" w14:textId="77777777" w:rsidR="00262EA3" w:rsidRDefault="009168E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988892" wp14:editId="5E9888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988889" w14:textId="77777777" w:rsidR="00262EA3" w:rsidRDefault="009168E4" w:rsidP="00A314CF">
    <w:pPr>
      <w:pStyle w:val="FSHNormal"/>
      <w:spacing w:before="40"/>
    </w:pPr>
    <w:sdt>
      <w:sdtPr>
        <w:alias w:val="CC_Noformat_Motionstyp"/>
        <w:tag w:val="CC_Noformat_Motionstyp"/>
        <w:id w:val="1162973129"/>
        <w:lock w:val="sdtContentLocked"/>
        <w15:appearance w15:val="hidden"/>
        <w:text/>
      </w:sdtPr>
      <w:sdtEndPr/>
      <w:sdtContent>
        <w:r w:rsidR="00844170">
          <w:t>Enskild motion</w:t>
        </w:r>
      </w:sdtContent>
    </w:sdt>
    <w:r w:rsidR="00821B36">
      <w:t xml:space="preserve"> </w:t>
    </w:r>
    <w:sdt>
      <w:sdtPr>
        <w:alias w:val="CC_Noformat_Partikod"/>
        <w:tag w:val="CC_Noformat_Partikod"/>
        <w:id w:val="1471015553"/>
        <w:text/>
      </w:sdtPr>
      <w:sdtEndPr/>
      <w:sdtContent>
        <w:r w:rsidR="00927444">
          <w:t>M</w:t>
        </w:r>
      </w:sdtContent>
    </w:sdt>
    <w:sdt>
      <w:sdtPr>
        <w:alias w:val="CC_Noformat_Partinummer"/>
        <w:tag w:val="CC_Noformat_Partinummer"/>
        <w:id w:val="-2014525982"/>
        <w:text/>
      </w:sdtPr>
      <w:sdtEndPr/>
      <w:sdtContent>
        <w:r w:rsidR="00DB7483">
          <w:t>2524</w:t>
        </w:r>
      </w:sdtContent>
    </w:sdt>
  </w:p>
  <w:p w14:paraId="5E98888A" w14:textId="77777777" w:rsidR="00262EA3" w:rsidRPr="008227B3" w:rsidRDefault="009168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98888B" w14:textId="77777777" w:rsidR="00262EA3" w:rsidRPr="008227B3" w:rsidRDefault="009168E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4417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44170">
          <w:t>:1903</w:t>
        </w:r>
      </w:sdtContent>
    </w:sdt>
  </w:p>
  <w:p w14:paraId="5E98888C" w14:textId="77777777" w:rsidR="00262EA3" w:rsidRDefault="009168E4" w:rsidP="00E03A3D">
    <w:pPr>
      <w:pStyle w:val="Motionr"/>
    </w:pPr>
    <w:sdt>
      <w:sdtPr>
        <w:alias w:val="CC_Noformat_Avtext"/>
        <w:tag w:val="CC_Noformat_Avtext"/>
        <w:id w:val="-2020768203"/>
        <w:lock w:val="sdtContentLocked"/>
        <w15:appearance w15:val="hidden"/>
        <w:text/>
      </w:sdtPr>
      <w:sdtEndPr/>
      <w:sdtContent>
        <w:r w:rsidR="00844170">
          <w:t>av Ann-Charlotte Hammar Johnsson m.fl. (M)</w:t>
        </w:r>
      </w:sdtContent>
    </w:sdt>
  </w:p>
  <w:sdt>
    <w:sdtPr>
      <w:alias w:val="CC_Noformat_Rubtext"/>
      <w:tag w:val="CC_Noformat_Rubtext"/>
      <w:id w:val="-218060500"/>
      <w:lock w:val="sdtLocked"/>
      <w:text/>
    </w:sdtPr>
    <w:sdtEndPr/>
    <w:sdtContent>
      <w:p w14:paraId="5E98888D" w14:textId="77777777" w:rsidR="00262EA3" w:rsidRDefault="00927444" w:rsidP="00283E0F">
        <w:pPr>
          <w:pStyle w:val="FSHRub2"/>
        </w:pPr>
        <w:r>
          <w:t xml:space="preserve">Friare församlingstillhörighet </w:t>
        </w:r>
      </w:p>
    </w:sdtContent>
  </w:sdt>
  <w:sdt>
    <w:sdtPr>
      <w:alias w:val="CC_Boilerplate_3"/>
      <w:tag w:val="CC_Boilerplate_3"/>
      <w:id w:val="1606463544"/>
      <w:lock w:val="sdtContentLocked"/>
      <w15:appearance w15:val="hidden"/>
      <w:text w:multiLine="1"/>
    </w:sdtPr>
    <w:sdtEndPr/>
    <w:sdtContent>
      <w:p w14:paraId="5E98888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274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165"/>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0E0"/>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349"/>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072"/>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8AF"/>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170"/>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1D72"/>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8B6"/>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8E4"/>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444"/>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CD2"/>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C21"/>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4F9"/>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182"/>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83"/>
    <w:rsid w:val="00DB7490"/>
    <w:rsid w:val="00DB7E7F"/>
    <w:rsid w:val="00DC01AA"/>
    <w:rsid w:val="00DC084A"/>
    <w:rsid w:val="00DC1023"/>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0E2"/>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41D"/>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4EF"/>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6FC3"/>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988871"/>
  <w15:chartTrackingRefBased/>
  <w15:docId w15:val="{D1E02C4A-7C3D-4BF2-A803-84F64D3A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26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35BEC39C314C97B39716481AB46E2F"/>
        <w:category>
          <w:name w:val="Allmänt"/>
          <w:gallery w:val="placeholder"/>
        </w:category>
        <w:types>
          <w:type w:val="bbPlcHdr"/>
        </w:types>
        <w:behaviors>
          <w:behavior w:val="content"/>
        </w:behaviors>
        <w:guid w:val="{31CA9127-509D-4A2E-8661-A024C0EE9163}"/>
      </w:docPartPr>
      <w:docPartBody>
        <w:p w:rsidR="001B7C9A" w:rsidRDefault="00A85EF3">
          <w:pPr>
            <w:pStyle w:val="0F35BEC39C314C97B39716481AB46E2F"/>
          </w:pPr>
          <w:r w:rsidRPr="005A0A93">
            <w:rPr>
              <w:rStyle w:val="Platshllartext"/>
            </w:rPr>
            <w:t>Förslag till riksdagsbeslut</w:t>
          </w:r>
        </w:p>
      </w:docPartBody>
    </w:docPart>
    <w:docPart>
      <w:docPartPr>
        <w:name w:val="A0B3F046A05A459A9952B9C75A0AEB7B"/>
        <w:category>
          <w:name w:val="Allmänt"/>
          <w:gallery w:val="placeholder"/>
        </w:category>
        <w:types>
          <w:type w:val="bbPlcHdr"/>
        </w:types>
        <w:behaviors>
          <w:behavior w:val="content"/>
        </w:behaviors>
        <w:guid w:val="{0AE0BDF3-53F3-44D6-83AF-610371423F12}"/>
      </w:docPartPr>
      <w:docPartBody>
        <w:p w:rsidR="001B7C9A" w:rsidRDefault="00A85EF3">
          <w:pPr>
            <w:pStyle w:val="A0B3F046A05A459A9952B9C75A0AEB7B"/>
          </w:pPr>
          <w:r w:rsidRPr="005A0A93">
            <w:rPr>
              <w:rStyle w:val="Platshllartext"/>
            </w:rPr>
            <w:t>Motivering</w:t>
          </w:r>
        </w:p>
      </w:docPartBody>
    </w:docPart>
    <w:docPart>
      <w:docPartPr>
        <w:name w:val="5838B78FAB0C4E81A1E59B3C0248B4EF"/>
        <w:category>
          <w:name w:val="Allmänt"/>
          <w:gallery w:val="placeholder"/>
        </w:category>
        <w:types>
          <w:type w:val="bbPlcHdr"/>
        </w:types>
        <w:behaviors>
          <w:behavior w:val="content"/>
        </w:behaviors>
        <w:guid w:val="{601D59E6-99A6-4876-B657-D5051709AE38}"/>
      </w:docPartPr>
      <w:docPartBody>
        <w:p w:rsidR="001B7C9A" w:rsidRDefault="00A85EF3">
          <w:pPr>
            <w:pStyle w:val="5838B78FAB0C4E81A1E59B3C0248B4EF"/>
          </w:pPr>
          <w:r>
            <w:rPr>
              <w:rStyle w:val="Platshllartext"/>
            </w:rPr>
            <w:t xml:space="preserve"> </w:t>
          </w:r>
        </w:p>
      </w:docPartBody>
    </w:docPart>
    <w:docPart>
      <w:docPartPr>
        <w:name w:val="5606ABF30FCE415592736B6AB5048811"/>
        <w:category>
          <w:name w:val="Allmänt"/>
          <w:gallery w:val="placeholder"/>
        </w:category>
        <w:types>
          <w:type w:val="bbPlcHdr"/>
        </w:types>
        <w:behaviors>
          <w:behavior w:val="content"/>
        </w:behaviors>
        <w:guid w:val="{C970A406-E8AA-4B7F-8002-5C74792D7BAE}"/>
      </w:docPartPr>
      <w:docPartBody>
        <w:p w:rsidR="001B7C9A" w:rsidRDefault="00A85EF3">
          <w:pPr>
            <w:pStyle w:val="5606ABF30FCE415592736B6AB5048811"/>
          </w:pPr>
          <w:r>
            <w:t xml:space="preserve"> </w:t>
          </w:r>
        </w:p>
      </w:docPartBody>
    </w:docPart>
    <w:docPart>
      <w:docPartPr>
        <w:name w:val="3CEBFEDA03C74820B6AFF917CFE5245D"/>
        <w:category>
          <w:name w:val="Allmänt"/>
          <w:gallery w:val="placeholder"/>
        </w:category>
        <w:types>
          <w:type w:val="bbPlcHdr"/>
        </w:types>
        <w:behaviors>
          <w:behavior w:val="content"/>
        </w:behaviors>
        <w:guid w:val="{D5B70763-4CD3-488C-8A5C-D4190DE76AD7}"/>
      </w:docPartPr>
      <w:docPartBody>
        <w:p w:rsidR="00107171" w:rsidRDefault="001071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C9A"/>
    <w:rsid w:val="00107171"/>
    <w:rsid w:val="001B7C9A"/>
    <w:rsid w:val="00A85EF3"/>
    <w:rsid w:val="00CD2F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35BEC39C314C97B39716481AB46E2F">
    <w:name w:val="0F35BEC39C314C97B39716481AB46E2F"/>
  </w:style>
  <w:style w:type="paragraph" w:customStyle="1" w:styleId="4B4C540D33074B68A8F7C27A83AB3D3C">
    <w:name w:val="4B4C540D33074B68A8F7C27A83AB3D3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CEDC419DFD74386924A385A13FE155B">
    <w:name w:val="4CEDC419DFD74386924A385A13FE155B"/>
  </w:style>
  <w:style w:type="paragraph" w:customStyle="1" w:styleId="A0B3F046A05A459A9952B9C75A0AEB7B">
    <w:name w:val="A0B3F046A05A459A9952B9C75A0AEB7B"/>
  </w:style>
  <w:style w:type="paragraph" w:customStyle="1" w:styleId="DF61DA54850B4BD795EB99E34F43ADC3">
    <w:name w:val="DF61DA54850B4BD795EB99E34F43ADC3"/>
  </w:style>
  <w:style w:type="paragraph" w:customStyle="1" w:styleId="558AB64C0543492EB0DB6575BDFE1602">
    <w:name w:val="558AB64C0543492EB0DB6575BDFE1602"/>
  </w:style>
  <w:style w:type="paragraph" w:customStyle="1" w:styleId="5838B78FAB0C4E81A1E59B3C0248B4EF">
    <w:name w:val="5838B78FAB0C4E81A1E59B3C0248B4EF"/>
  </w:style>
  <w:style w:type="paragraph" w:customStyle="1" w:styleId="5606ABF30FCE415592736B6AB5048811">
    <w:name w:val="5606ABF30FCE415592736B6AB5048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68C4C9-CF36-42BC-A4C4-4BADC449C243}"/>
</file>

<file path=customXml/itemProps2.xml><?xml version="1.0" encoding="utf-8"?>
<ds:datastoreItem xmlns:ds="http://schemas.openxmlformats.org/officeDocument/2006/customXml" ds:itemID="{E6C2026D-4B7E-4B61-B779-620F62436931}"/>
</file>

<file path=customXml/itemProps3.xml><?xml version="1.0" encoding="utf-8"?>
<ds:datastoreItem xmlns:ds="http://schemas.openxmlformats.org/officeDocument/2006/customXml" ds:itemID="{5CA7C9E7-C65D-44F2-BD07-F4250FAE05BD}"/>
</file>

<file path=docProps/app.xml><?xml version="1.0" encoding="utf-8"?>
<Properties xmlns="http://schemas.openxmlformats.org/officeDocument/2006/extended-properties" xmlns:vt="http://schemas.openxmlformats.org/officeDocument/2006/docPropsVTypes">
  <Template>Normal</Template>
  <TotalTime>13</TotalTime>
  <Pages>1</Pages>
  <Words>169</Words>
  <Characters>889</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M2524 Friare församlingstillhörighet</vt:lpstr>
      <vt:lpstr>
      </vt:lpstr>
    </vt:vector>
  </TitlesOfParts>
  <Company>Sveriges riksdag</Company>
  <LinksUpToDate>false</LinksUpToDate>
  <CharactersWithSpaces>1050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