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7EAC019B8640AF8D15067947561DDB"/>
        </w:placeholder>
        <w:text/>
      </w:sdtPr>
      <w:sdtEndPr/>
      <w:sdtContent>
        <w:p w:rsidRPr="009B062B" w:rsidR="00AF30DD" w:rsidP="00DA28CE" w:rsidRDefault="00AF30DD" w14:paraId="3617211F" w14:textId="77777777">
          <w:pPr>
            <w:pStyle w:val="Rubrik1"/>
            <w:spacing w:after="300"/>
          </w:pPr>
          <w:r w:rsidRPr="009B062B">
            <w:t>Förslag till riksdagsbeslut</w:t>
          </w:r>
        </w:p>
      </w:sdtContent>
    </w:sdt>
    <w:sdt>
      <w:sdtPr>
        <w:alias w:val="Yrkande 1"/>
        <w:tag w:val="25646670-e3a2-4d2f-8624-a81cb43ca727"/>
        <w:id w:val="1474409327"/>
        <w:lock w:val="sdtLocked"/>
      </w:sdtPr>
      <w:sdtEndPr/>
      <w:sdtContent>
        <w:p w:rsidR="00E11BAB" w:rsidRDefault="003744BA" w14:paraId="36172120" w14:textId="77777777">
          <w:pPr>
            <w:pStyle w:val="Frslagstext"/>
            <w:numPr>
              <w:ilvl w:val="0"/>
              <w:numId w:val="0"/>
            </w:numPr>
          </w:pPr>
          <w:r>
            <w:t>Riksdagen ställer sig bakom det som anförs i motionen om vård av och omsorg om människor med missbruksproblem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8D8FC424D642D9A9EA99BD85C2A720"/>
        </w:placeholder>
        <w:text/>
      </w:sdtPr>
      <w:sdtEndPr/>
      <w:sdtContent>
        <w:p w:rsidRPr="009B062B" w:rsidR="006D79C9" w:rsidP="00333E95" w:rsidRDefault="006D79C9" w14:paraId="36172121" w14:textId="77777777">
          <w:pPr>
            <w:pStyle w:val="Rubrik1"/>
          </w:pPr>
          <w:r>
            <w:t>Motivering</w:t>
          </w:r>
        </w:p>
      </w:sdtContent>
    </w:sdt>
    <w:p w:rsidR="00255821" w:rsidP="00DD58E5" w:rsidRDefault="00255821" w14:paraId="36172122" w14:textId="77777777">
      <w:pPr>
        <w:pStyle w:val="Normalutanindragellerluft"/>
      </w:pPr>
      <w:r>
        <w:t xml:space="preserve">I den svenska drog- och alkoholpolitiken har länge förbudstanken varit den rådande. Tanken har varit att göra droger och alkohol mycket svårtillgängliga och på så vis minska konsumtionen hos medborgarna. Intentionen har varit god då det är viktigt att motarbeta de problem som missbruk för med sig, både för samhället och för den enskilda människan. </w:t>
      </w:r>
    </w:p>
    <w:p w:rsidR="00255821" w:rsidP="00DD58E5" w:rsidRDefault="00255821" w14:paraId="36172123" w14:textId="77777777">
      <w:r>
        <w:t xml:space="preserve">Statistiken visar dock på dystra siffror. Överanvändandet av alkohol och droger är stadigt högt och dödstalen är höga vid internationella jämförelser. I delar av världen testar man nu om skademinimering som utgångspunkt kan vara en mer framgångsrik väg för att minska skadorna av missbruk. </w:t>
      </w:r>
    </w:p>
    <w:p w:rsidR="00255821" w:rsidP="00DD58E5" w:rsidRDefault="00255821" w14:paraId="36172124" w14:textId="77777777">
      <w:r>
        <w:t xml:space="preserve">Det borde utredas hur en skademinimeringsprincip i den svenska alkohol-, tobaks- och narkotikapolitiken skulle kunna se ut samt vilka konsekvenser det skulle kunna få. En skademinimeringsprincip skulle kunna leda till förändrade livsförutsättningar för hundratusentals människor och möjliggöra ett bättre användande av vård- och polisresurser. </w:t>
      </w:r>
    </w:p>
    <w:p w:rsidRPr="00422B9E" w:rsidR="00422B9E" w:rsidP="00DD58E5" w:rsidRDefault="00255821" w14:paraId="36172125" w14:textId="77777777">
      <w:r>
        <w:t xml:space="preserve">Det skulle dock kräva att principen om skademinimering användes i vård i rehabilitering och i upplysning. Lika naturligt är att det är evidensbaserad kunskap som används och inte generella uppfattningar som är förhärskande. Beprövade metoder och faktabaserade resultat måste vara vägledande i en skademinimeringsprincip. </w:t>
      </w:r>
    </w:p>
    <w:bookmarkStart w:name="_GoBack" w:displacedByCustomXml="next" w:id="1"/>
    <w:bookmarkEnd w:displacedByCustomXml="next" w:id="1"/>
    <w:sdt>
      <w:sdtPr>
        <w:rPr>
          <w:i/>
          <w:noProof/>
        </w:rPr>
        <w:alias w:val="CC_Underskrifter"/>
        <w:tag w:val="CC_Underskrifter"/>
        <w:id w:val="583496634"/>
        <w:lock w:val="sdtContentLocked"/>
        <w:placeholder>
          <w:docPart w:val="D798AC56379F4D07AFA68867E36905A2"/>
        </w:placeholder>
      </w:sdtPr>
      <w:sdtEndPr>
        <w:rPr>
          <w:i w:val="0"/>
          <w:noProof w:val="0"/>
        </w:rPr>
      </w:sdtEndPr>
      <w:sdtContent>
        <w:p w:rsidR="005E6E94" w:rsidP="005E6E94" w:rsidRDefault="005E6E94" w14:paraId="36172127" w14:textId="77777777"/>
        <w:p w:rsidRPr="008E0FE2" w:rsidR="004801AC" w:rsidP="005E6E94" w:rsidRDefault="00DD58E5" w14:paraId="361721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E850D2" w:rsidRDefault="00E850D2" w14:paraId="3617212C" w14:textId="77777777"/>
    <w:sectPr w:rsidR="00E850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212E" w14:textId="77777777" w:rsidR="00255821" w:rsidRDefault="00255821" w:rsidP="000C1CAD">
      <w:pPr>
        <w:spacing w:line="240" w:lineRule="auto"/>
      </w:pPr>
      <w:r>
        <w:separator/>
      </w:r>
    </w:p>
  </w:endnote>
  <w:endnote w:type="continuationSeparator" w:id="0">
    <w:p w14:paraId="3617212F" w14:textId="77777777" w:rsidR="00255821" w:rsidRDefault="002558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21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2135" w14:textId="05E99E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8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212C" w14:textId="77777777" w:rsidR="00255821" w:rsidRDefault="00255821" w:rsidP="000C1CAD">
      <w:pPr>
        <w:spacing w:line="240" w:lineRule="auto"/>
      </w:pPr>
      <w:r>
        <w:separator/>
      </w:r>
    </w:p>
  </w:footnote>
  <w:footnote w:type="continuationSeparator" w:id="0">
    <w:p w14:paraId="3617212D" w14:textId="77777777" w:rsidR="00255821" w:rsidRDefault="002558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1721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7213F" wp14:anchorId="361721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8E5" w14:paraId="36172142" w14:textId="77777777">
                          <w:pPr>
                            <w:jc w:val="right"/>
                          </w:pPr>
                          <w:sdt>
                            <w:sdtPr>
                              <w:alias w:val="CC_Noformat_Partikod"/>
                              <w:tag w:val="CC_Noformat_Partikod"/>
                              <w:id w:val="-53464382"/>
                              <w:placeholder>
                                <w:docPart w:val="AE3CB236DAFD4C0091CFCA2687A8E17E"/>
                              </w:placeholder>
                              <w:text/>
                            </w:sdtPr>
                            <w:sdtEndPr/>
                            <w:sdtContent>
                              <w:r w:rsidR="00255821">
                                <w:t>C</w:t>
                              </w:r>
                            </w:sdtContent>
                          </w:sdt>
                          <w:sdt>
                            <w:sdtPr>
                              <w:alias w:val="CC_Noformat_Partinummer"/>
                              <w:tag w:val="CC_Noformat_Partinummer"/>
                              <w:id w:val="-1709555926"/>
                              <w:placeholder>
                                <w:docPart w:val="4609414F1F514803993743321E8B18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1721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8E5" w14:paraId="36172142" w14:textId="77777777">
                    <w:pPr>
                      <w:jc w:val="right"/>
                    </w:pPr>
                    <w:sdt>
                      <w:sdtPr>
                        <w:alias w:val="CC_Noformat_Partikod"/>
                        <w:tag w:val="CC_Noformat_Partikod"/>
                        <w:id w:val="-53464382"/>
                        <w:placeholder>
                          <w:docPart w:val="AE3CB236DAFD4C0091CFCA2687A8E17E"/>
                        </w:placeholder>
                        <w:text/>
                      </w:sdtPr>
                      <w:sdtEndPr/>
                      <w:sdtContent>
                        <w:r w:rsidR="00255821">
                          <w:t>C</w:t>
                        </w:r>
                      </w:sdtContent>
                    </w:sdt>
                    <w:sdt>
                      <w:sdtPr>
                        <w:alias w:val="CC_Noformat_Partinummer"/>
                        <w:tag w:val="CC_Noformat_Partinummer"/>
                        <w:id w:val="-1709555926"/>
                        <w:placeholder>
                          <w:docPart w:val="4609414F1F514803993743321E8B18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1721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172132" w14:textId="77777777">
    <w:pPr>
      <w:jc w:val="right"/>
    </w:pPr>
  </w:p>
  <w:p w:rsidR="00262EA3" w:rsidP="00776B74" w:rsidRDefault="00262EA3" w14:paraId="361721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D58E5" w14:paraId="361721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72141" wp14:anchorId="36172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8E5" w14:paraId="361721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582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58E5" w14:paraId="361721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8E5" w14:paraId="361721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:1943</w:t>
        </w:r>
      </w:sdtContent>
    </w:sdt>
  </w:p>
  <w:p w:rsidR="00262EA3" w:rsidP="00E03A3D" w:rsidRDefault="00DD58E5" w14:paraId="3617213A"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text/>
    </w:sdtPr>
    <w:sdtEndPr/>
    <w:sdtContent>
      <w:p w:rsidR="00262EA3" w:rsidP="00283E0F" w:rsidRDefault="00255821" w14:paraId="3617213B" w14:textId="77777777">
        <w:pPr>
          <w:pStyle w:val="FSHRub2"/>
        </w:pPr>
        <w:r>
          <w:t>Princip om skademinimering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61721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558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7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2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4BA"/>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B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9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DB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E5"/>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AB"/>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C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0D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7211E"/>
  <w15:chartTrackingRefBased/>
  <w15:docId w15:val="{8410E2FC-BFD2-42D4-885B-FC10750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EAC019B8640AF8D15067947561DDB"/>
        <w:category>
          <w:name w:val="Allmänt"/>
          <w:gallery w:val="placeholder"/>
        </w:category>
        <w:types>
          <w:type w:val="bbPlcHdr"/>
        </w:types>
        <w:behaviors>
          <w:behavior w:val="content"/>
        </w:behaviors>
        <w:guid w:val="{8A30DB6B-E962-4485-88C5-825218F886A2}"/>
      </w:docPartPr>
      <w:docPartBody>
        <w:p w:rsidR="00480100" w:rsidRDefault="00480100">
          <w:pPr>
            <w:pStyle w:val="C87EAC019B8640AF8D15067947561DDB"/>
          </w:pPr>
          <w:r w:rsidRPr="005A0A93">
            <w:rPr>
              <w:rStyle w:val="Platshllartext"/>
            </w:rPr>
            <w:t>Förslag till riksdagsbeslut</w:t>
          </w:r>
        </w:p>
      </w:docPartBody>
    </w:docPart>
    <w:docPart>
      <w:docPartPr>
        <w:name w:val="FA8D8FC424D642D9A9EA99BD85C2A720"/>
        <w:category>
          <w:name w:val="Allmänt"/>
          <w:gallery w:val="placeholder"/>
        </w:category>
        <w:types>
          <w:type w:val="bbPlcHdr"/>
        </w:types>
        <w:behaviors>
          <w:behavior w:val="content"/>
        </w:behaviors>
        <w:guid w:val="{9F8592C0-DB56-4EBB-964F-ABA6A6AAB5C0}"/>
      </w:docPartPr>
      <w:docPartBody>
        <w:p w:rsidR="00480100" w:rsidRDefault="00480100">
          <w:pPr>
            <w:pStyle w:val="FA8D8FC424D642D9A9EA99BD85C2A720"/>
          </w:pPr>
          <w:r w:rsidRPr="005A0A93">
            <w:rPr>
              <w:rStyle w:val="Platshllartext"/>
            </w:rPr>
            <w:t>Motivering</w:t>
          </w:r>
        </w:p>
      </w:docPartBody>
    </w:docPart>
    <w:docPart>
      <w:docPartPr>
        <w:name w:val="AE3CB236DAFD4C0091CFCA2687A8E17E"/>
        <w:category>
          <w:name w:val="Allmänt"/>
          <w:gallery w:val="placeholder"/>
        </w:category>
        <w:types>
          <w:type w:val="bbPlcHdr"/>
        </w:types>
        <w:behaviors>
          <w:behavior w:val="content"/>
        </w:behaviors>
        <w:guid w:val="{9BA69E63-ACAA-4888-9C8F-8048EB8EFFFF}"/>
      </w:docPartPr>
      <w:docPartBody>
        <w:p w:rsidR="00480100" w:rsidRDefault="00480100">
          <w:pPr>
            <w:pStyle w:val="AE3CB236DAFD4C0091CFCA2687A8E17E"/>
          </w:pPr>
          <w:r>
            <w:rPr>
              <w:rStyle w:val="Platshllartext"/>
            </w:rPr>
            <w:t xml:space="preserve"> </w:t>
          </w:r>
        </w:p>
      </w:docPartBody>
    </w:docPart>
    <w:docPart>
      <w:docPartPr>
        <w:name w:val="4609414F1F514803993743321E8B1842"/>
        <w:category>
          <w:name w:val="Allmänt"/>
          <w:gallery w:val="placeholder"/>
        </w:category>
        <w:types>
          <w:type w:val="bbPlcHdr"/>
        </w:types>
        <w:behaviors>
          <w:behavior w:val="content"/>
        </w:behaviors>
        <w:guid w:val="{6F3DBF2E-8686-4C23-B645-915209A6697B}"/>
      </w:docPartPr>
      <w:docPartBody>
        <w:p w:rsidR="00480100" w:rsidRDefault="00480100">
          <w:pPr>
            <w:pStyle w:val="4609414F1F514803993743321E8B1842"/>
          </w:pPr>
          <w:r>
            <w:t xml:space="preserve"> </w:t>
          </w:r>
        </w:p>
      </w:docPartBody>
    </w:docPart>
    <w:docPart>
      <w:docPartPr>
        <w:name w:val="D798AC56379F4D07AFA68867E36905A2"/>
        <w:category>
          <w:name w:val="Allmänt"/>
          <w:gallery w:val="placeholder"/>
        </w:category>
        <w:types>
          <w:type w:val="bbPlcHdr"/>
        </w:types>
        <w:behaviors>
          <w:behavior w:val="content"/>
        </w:behaviors>
        <w:guid w:val="{D5DDAFC7-24C7-42E2-96E2-B6A1423431BC}"/>
      </w:docPartPr>
      <w:docPartBody>
        <w:p w:rsidR="00D03AD8" w:rsidRDefault="00D03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00"/>
    <w:rsid w:val="00480100"/>
    <w:rsid w:val="00D03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7EAC019B8640AF8D15067947561DDB">
    <w:name w:val="C87EAC019B8640AF8D15067947561DDB"/>
  </w:style>
  <w:style w:type="paragraph" w:customStyle="1" w:styleId="EA57B6609C49499AA3AF59D9B693CB39">
    <w:name w:val="EA57B6609C49499AA3AF59D9B693CB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DBBC088EF64A7587407EB9C503343F">
    <w:name w:val="28DBBC088EF64A7587407EB9C503343F"/>
  </w:style>
  <w:style w:type="paragraph" w:customStyle="1" w:styleId="FA8D8FC424D642D9A9EA99BD85C2A720">
    <w:name w:val="FA8D8FC424D642D9A9EA99BD85C2A720"/>
  </w:style>
  <w:style w:type="paragraph" w:customStyle="1" w:styleId="492FFCD8FADF43C4A6D399D29A20FFBD">
    <w:name w:val="492FFCD8FADF43C4A6D399D29A20FFBD"/>
  </w:style>
  <w:style w:type="paragraph" w:customStyle="1" w:styleId="198C865332FB4AD5B66B2DE48DA29E3B">
    <w:name w:val="198C865332FB4AD5B66B2DE48DA29E3B"/>
  </w:style>
  <w:style w:type="paragraph" w:customStyle="1" w:styleId="AE3CB236DAFD4C0091CFCA2687A8E17E">
    <w:name w:val="AE3CB236DAFD4C0091CFCA2687A8E17E"/>
  </w:style>
  <w:style w:type="paragraph" w:customStyle="1" w:styleId="4609414F1F514803993743321E8B1842">
    <w:name w:val="4609414F1F514803993743321E8B1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DDA94-8805-45A3-AEE9-0B8CDCB48DF0}"/>
</file>

<file path=customXml/itemProps2.xml><?xml version="1.0" encoding="utf-8"?>
<ds:datastoreItem xmlns:ds="http://schemas.openxmlformats.org/officeDocument/2006/customXml" ds:itemID="{9404047B-B1A2-4A56-BCDC-C321B2386896}"/>
</file>

<file path=customXml/itemProps3.xml><?xml version="1.0" encoding="utf-8"?>
<ds:datastoreItem xmlns:ds="http://schemas.openxmlformats.org/officeDocument/2006/customXml" ds:itemID="{4147F1AD-D353-4D0F-9AD6-9E3494CF10CA}"/>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1311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Princip om skademinimering</vt:lpstr>
      <vt:lpstr>
      </vt:lpstr>
    </vt:vector>
  </TitlesOfParts>
  <Company>Sveriges riksdag</Company>
  <LinksUpToDate>false</LinksUpToDate>
  <CharactersWithSpaces>1521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