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Tr="00381D02">
        <w:tc>
          <w:tcPr>
            <w:tcW w:w="9141" w:type="dxa"/>
          </w:tcPr>
          <w:p w:rsidR="00725D41" w:rsidRDefault="00725D41" w:rsidP="00381D02">
            <w:bookmarkStart w:id="0" w:name="_GoBack"/>
            <w:bookmarkEnd w:id="0"/>
            <w:r>
              <w:t>RIKSDAGEN</w:t>
            </w:r>
          </w:p>
          <w:p w:rsidR="00725D41" w:rsidRDefault="00725D41" w:rsidP="00381D02">
            <w:r>
              <w:t>ARBETSMARKNADSUTSKOTTET</w:t>
            </w:r>
          </w:p>
        </w:tc>
      </w:tr>
    </w:tbl>
    <w:p w:rsidR="00725D41" w:rsidRDefault="00725D41" w:rsidP="00725D41"/>
    <w:p w:rsidR="00725D41" w:rsidRDefault="00725D41" w:rsidP="00725D41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5976"/>
        <w:gridCol w:w="1396"/>
      </w:tblGrid>
      <w:tr w:rsidR="00725D41" w:rsidTr="00381D02">
        <w:trPr>
          <w:gridAfter w:val="1"/>
          <w:wAfter w:w="1396" w:type="dxa"/>
          <w:cantSplit/>
          <w:trHeight w:val="742"/>
        </w:trPr>
        <w:tc>
          <w:tcPr>
            <w:tcW w:w="1984" w:type="dxa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73" w:type="dxa"/>
            <w:gridSpan w:val="2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2019/20:2</w:t>
            </w:r>
            <w:r w:rsidR="0062295E">
              <w:rPr>
                <w:b/>
              </w:rPr>
              <w:t>3</w:t>
            </w:r>
          </w:p>
        </w:tc>
      </w:tr>
      <w:tr w:rsidR="00725D41" w:rsidTr="00381D02">
        <w:trPr>
          <w:gridAfter w:val="1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DATUM</w:t>
            </w:r>
          </w:p>
        </w:tc>
        <w:tc>
          <w:tcPr>
            <w:tcW w:w="6473" w:type="dxa"/>
            <w:gridSpan w:val="2"/>
          </w:tcPr>
          <w:p w:rsidR="00725D41" w:rsidRDefault="00725D41" w:rsidP="00381D02">
            <w:r>
              <w:t>2020-02-</w:t>
            </w:r>
            <w:r w:rsidR="0062295E">
              <w:t>18</w:t>
            </w:r>
          </w:p>
        </w:tc>
      </w:tr>
      <w:tr w:rsidR="00725D41" w:rsidTr="00381D02">
        <w:trPr>
          <w:gridAfter w:val="1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TID</w:t>
            </w:r>
          </w:p>
        </w:tc>
        <w:tc>
          <w:tcPr>
            <w:tcW w:w="6473" w:type="dxa"/>
            <w:gridSpan w:val="2"/>
          </w:tcPr>
          <w:p w:rsidR="00725D41" w:rsidRDefault="00725D41" w:rsidP="0062295E">
            <w:r>
              <w:t>1</w:t>
            </w:r>
            <w:r w:rsidR="0062295E">
              <w:t>1</w:t>
            </w:r>
            <w:r>
              <w:t>.00–</w:t>
            </w:r>
            <w:r w:rsidR="00B84A71">
              <w:t>11.53</w:t>
            </w:r>
          </w:p>
        </w:tc>
      </w:tr>
      <w:tr w:rsidR="00725D41" w:rsidTr="00381D02">
        <w:trPr>
          <w:gridAfter w:val="1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NÄRVARANDE</w:t>
            </w:r>
          </w:p>
        </w:tc>
        <w:tc>
          <w:tcPr>
            <w:tcW w:w="6473" w:type="dxa"/>
            <w:gridSpan w:val="2"/>
          </w:tcPr>
          <w:p w:rsidR="00725D41" w:rsidRDefault="00725D41" w:rsidP="00381D02">
            <w:r>
              <w:t>Se bilaga 1</w:t>
            </w:r>
          </w:p>
          <w:p w:rsidR="00725D41" w:rsidRDefault="00725D41" w:rsidP="00381D02">
            <w:pPr>
              <w:spacing w:after="120"/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2"/>
          </w:tcPr>
          <w:p w:rsidR="00725D41" w:rsidRDefault="00725D41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7377B2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725D41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>Utskottet justerade protokoll 2019/20:</w:t>
            </w:r>
            <w:r>
              <w:rPr>
                <w:szCs w:val="26"/>
              </w:rPr>
              <w:t>2</w:t>
            </w:r>
            <w:r w:rsidR="0062295E"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</w:p>
          <w:p w:rsidR="00725D41" w:rsidRPr="00797B4C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372" w:type="dxa"/>
            <w:gridSpan w:val="2"/>
          </w:tcPr>
          <w:p w:rsidR="00725D41" w:rsidRDefault="0062295E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Kommissionens arbetsprogram 2020</w:t>
            </w:r>
            <w:r w:rsidR="00725D41" w:rsidRPr="00E064D0">
              <w:rPr>
                <w:b/>
                <w:szCs w:val="26"/>
              </w:rPr>
              <w:t xml:space="preserve"> (AU</w:t>
            </w:r>
            <w:r>
              <w:rPr>
                <w:b/>
                <w:szCs w:val="26"/>
              </w:rPr>
              <w:t>4y</w:t>
            </w:r>
            <w:r w:rsidR="00725D41" w:rsidRPr="00E064D0">
              <w:rPr>
                <w:b/>
                <w:szCs w:val="26"/>
              </w:rPr>
              <w:t>)</w:t>
            </w:r>
          </w:p>
          <w:p w:rsidR="007377B2" w:rsidRPr="00E064D0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B43B81" w:rsidRDefault="00B43B81" w:rsidP="006229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fortsatte behandlingen av fråga om yttrande till utrikesutskottet över Kommissionens arbetsprogram 2020.</w:t>
            </w:r>
          </w:p>
          <w:p w:rsidR="00B43B81" w:rsidRDefault="00B43B81" w:rsidP="006229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62295E" w:rsidRDefault="0062295E" w:rsidP="006229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264DA9">
              <w:rPr>
                <w:szCs w:val="24"/>
              </w:rPr>
              <w:t>justerade</w:t>
            </w:r>
            <w:r>
              <w:rPr>
                <w:szCs w:val="24"/>
              </w:rPr>
              <w:t xml:space="preserve"> yttrande </w:t>
            </w:r>
            <w:r w:rsidR="00B43B81">
              <w:rPr>
                <w:szCs w:val="24"/>
              </w:rPr>
              <w:t>2019/20:</w:t>
            </w:r>
            <w:r w:rsidR="00264DA9">
              <w:rPr>
                <w:szCs w:val="24"/>
              </w:rPr>
              <w:t>AU4y.</w:t>
            </w:r>
          </w:p>
          <w:p w:rsidR="0062295E" w:rsidRDefault="0062295E" w:rsidP="00381D02">
            <w:pPr>
              <w:widowControl/>
            </w:pPr>
          </w:p>
          <w:p w:rsidR="000144BE" w:rsidRDefault="006D37EC" w:rsidP="00381D02">
            <w:pPr>
              <w:widowControl/>
            </w:pPr>
            <w:r>
              <w:t>M-, SD- och KD-ledamöterna</w:t>
            </w:r>
            <w:r w:rsidR="000144BE">
              <w:t xml:space="preserve"> anmälde särskilda yttranden.</w:t>
            </w:r>
          </w:p>
          <w:p w:rsidR="00725D41" w:rsidRPr="009129A3" w:rsidRDefault="00725D41" w:rsidP="0062295E">
            <w:pPr>
              <w:widowControl/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372" w:type="dxa"/>
            <w:gridSpan w:val="2"/>
          </w:tcPr>
          <w:p w:rsidR="007377B2" w:rsidRDefault="0062295E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Information från Arbetsförmedlingen</w:t>
            </w:r>
          </w:p>
          <w:p w:rsidR="0062295E" w:rsidRPr="00E064D0" w:rsidRDefault="0062295E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725D41" w:rsidRDefault="0062295E" w:rsidP="00381D02">
            <w:pPr>
              <w:widowControl/>
            </w:pPr>
            <w:r>
              <w:t xml:space="preserve">Generaldirektör Maria Mindhammar med medarbetare informerade </w:t>
            </w:r>
            <w:r w:rsidR="00F477BC">
              <w:t xml:space="preserve">om </w:t>
            </w:r>
            <w:r>
              <w:t>läget i</w:t>
            </w:r>
            <w:r w:rsidR="00264DA9">
              <w:t>nom Arbetsförmedlingen och om Arbetsförmedlingens reformering.</w:t>
            </w:r>
          </w:p>
          <w:p w:rsidR="00725D41" w:rsidRPr="009B66EF" w:rsidRDefault="00725D41" w:rsidP="00381D02">
            <w:pPr>
              <w:widowControl/>
              <w:rPr>
                <w:szCs w:val="24"/>
              </w:rPr>
            </w:pPr>
          </w:p>
        </w:tc>
      </w:tr>
      <w:tr w:rsidR="006D37EC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6D37EC" w:rsidRDefault="006D37EC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372" w:type="dxa"/>
            <w:gridSpan w:val="2"/>
          </w:tcPr>
          <w:p w:rsidR="006D37EC" w:rsidRDefault="006D37EC" w:rsidP="007377B2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6D37EC" w:rsidRDefault="006D37EC" w:rsidP="007377B2">
            <w:pPr>
              <w:widowControl/>
              <w:textAlignment w:val="center"/>
              <w:rPr>
                <w:b/>
                <w:szCs w:val="24"/>
              </w:rPr>
            </w:pPr>
          </w:p>
          <w:p w:rsidR="006D37EC" w:rsidRPr="006D37EC" w:rsidRDefault="006D37EC" w:rsidP="007377B2">
            <w:pPr>
              <w:widowControl/>
              <w:textAlignment w:val="center"/>
              <w:rPr>
                <w:szCs w:val="24"/>
              </w:rPr>
            </w:pPr>
            <w:r w:rsidRPr="006D37EC">
              <w:rPr>
                <w:szCs w:val="24"/>
              </w:rPr>
              <w:t>Kanslichefen anmälde sammanträdesplanen.</w:t>
            </w:r>
          </w:p>
          <w:p w:rsidR="006D37EC" w:rsidRDefault="006D37EC" w:rsidP="007377B2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37EC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2"/>
          </w:tcPr>
          <w:p w:rsidR="00725D41" w:rsidRDefault="00725D41" w:rsidP="007377B2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7377B2" w:rsidRDefault="007377B2" w:rsidP="007377B2">
            <w:pPr>
              <w:widowControl/>
              <w:textAlignment w:val="center"/>
              <w:rPr>
                <w:b/>
                <w:szCs w:val="24"/>
              </w:rPr>
            </w:pPr>
          </w:p>
          <w:p w:rsidR="00725D41" w:rsidRDefault="00725D41" w:rsidP="00A9524D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is</w:t>
            </w:r>
            <w:r w:rsidRPr="00797B4C">
              <w:rPr>
                <w:szCs w:val="24"/>
              </w:rPr>
              <w:t xml:space="preserve">dagen den </w:t>
            </w:r>
            <w:r w:rsidRPr="00797B4C">
              <w:rPr>
                <w:szCs w:val="24"/>
              </w:rPr>
              <w:br/>
            </w:r>
            <w:r w:rsidR="000144BE">
              <w:rPr>
                <w:szCs w:val="24"/>
              </w:rPr>
              <w:t>3 mars</w:t>
            </w:r>
            <w:r w:rsidRPr="00797B4C">
              <w:rPr>
                <w:szCs w:val="24"/>
              </w:rPr>
              <w:t xml:space="preserve"> 2020 kl. </w:t>
            </w:r>
            <w:r>
              <w:rPr>
                <w:szCs w:val="24"/>
              </w:rPr>
              <w:t xml:space="preserve">11.00. </w:t>
            </w:r>
          </w:p>
          <w:p w:rsidR="00725D41" w:rsidRDefault="00725D41" w:rsidP="00381D02">
            <w:pPr>
              <w:widowControl/>
              <w:rPr>
                <w:b/>
                <w:szCs w:val="24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7869" w:type="dxa"/>
            <w:gridSpan w:val="3"/>
          </w:tcPr>
          <w:p w:rsidR="00725D41" w:rsidRDefault="00725D41" w:rsidP="00381D02">
            <w:pPr>
              <w:tabs>
                <w:tab w:val="left" w:pos="1701"/>
              </w:tabs>
            </w:pPr>
            <w:r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725D41" w:rsidRDefault="00725D41" w:rsidP="00381D02">
            <w:pPr>
              <w:tabs>
                <w:tab w:val="left" w:pos="1701"/>
              </w:tabs>
            </w:pPr>
          </w:p>
          <w:p w:rsidR="007D0025" w:rsidRDefault="007D0025" w:rsidP="00381D02">
            <w:pPr>
              <w:tabs>
                <w:tab w:val="left" w:pos="1701"/>
              </w:tabs>
            </w:pPr>
          </w:p>
          <w:p w:rsidR="00E5625A" w:rsidRDefault="00E5625A" w:rsidP="00381D02">
            <w:pPr>
              <w:tabs>
                <w:tab w:val="left" w:pos="1701"/>
              </w:tabs>
            </w:pPr>
          </w:p>
          <w:p w:rsidR="00725D41" w:rsidRDefault="00725D41" w:rsidP="00381D02">
            <w:pPr>
              <w:tabs>
                <w:tab w:val="left" w:pos="1701"/>
              </w:tabs>
            </w:pPr>
          </w:p>
          <w:p w:rsidR="00725D41" w:rsidRDefault="00725D41" w:rsidP="00381D02">
            <w:pPr>
              <w:tabs>
                <w:tab w:val="left" w:pos="1701"/>
              </w:tabs>
              <w:rPr>
                <w:b/>
              </w:rPr>
            </w:pPr>
            <w:r>
              <w:t xml:space="preserve">Justeras den </w:t>
            </w:r>
            <w:r w:rsidR="000144BE">
              <w:t>3 mars</w:t>
            </w:r>
            <w:r>
              <w:t xml:space="preserve"> 2020</w:t>
            </w:r>
          </w:p>
          <w:p w:rsidR="00725D41" w:rsidRDefault="00725D41" w:rsidP="00381D02">
            <w:pPr>
              <w:tabs>
                <w:tab w:val="left" w:pos="1701"/>
              </w:tabs>
              <w:rPr>
                <w:b/>
              </w:rPr>
            </w:pPr>
          </w:p>
          <w:p w:rsidR="00264DA9" w:rsidRDefault="00264DA9" w:rsidP="00381D02">
            <w:pPr>
              <w:tabs>
                <w:tab w:val="left" w:pos="1701"/>
              </w:tabs>
              <w:rPr>
                <w:b/>
              </w:rPr>
            </w:pPr>
          </w:p>
          <w:p w:rsidR="00BF394F" w:rsidRDefault="00BF394F" w:rsidP="00381D02">
            <w:pPr>
              <w:tabs>
                <w:tab w:val="left" w:pos="1701"/>
              </w:tabs>
              <w:rPr>
                <w:b/>
              </w:rPr>
            </w:pPr>
          </w:p>
          <w:p w:rsidR="00725D41" w:rsidRDefault="00725D41" w:rsidP="00381D02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A37376" w:rsidRDefault="00A37376" w:rsidP="006D3AF9"/>
    <w:p w:rsidR="003B25C0" w:rsidRDefault="003B25C0" w:rsidP="006D3AF9"/>
    <w:p w:rsidR="00C35C1B" w:rsidRDefault="00C35C1B" w:rsidP="006D3AF9"/>
    <w:p w:rsidR="008C7D42" w:rsidRDefault="008C7D42" w:rsidP="006D3AF9"/>
    <w:tbl>
      <w:tblPr>
        <w:tblW w:w="985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73"/>
        <w:gridCol w:w="301"/>
        <w:gridCol w:w="418"/>
        <w:gridCol w:w="334"/>
        <w:gridCol w:w="516"/>
        <w:gridCol w:w="386"/>
        <w:gridCol w:w="301"/>
        <w:gridCol w:w="300"/>
        <w:gridCol w:w="301"/>
        <w:gridCol w:w="103"/>
        <w:gridCol w:w="197"/>
        <w:gridCol w:w="262"/>
        <w:gridCol w:w="340"/>
        <w:gridCol w:w="19"/>
        <w:gridCol w:w="397"/>
        <w:gridCol w:w="938"/>
      </w:tblGrid>
      <w:tr w:rsidR="003B25C0" w:rsidRPr="00824476" w:rsidTr="003B25C0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877E3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3B25C0" w:rsidRPr="00824476">
              <w:rPr>
                <w:sz w:val="22"/>
              </w:rPr>
              <w:t>RBETSMARKNADSUTSKOTTET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25C0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3B25C0" w:rsidRPr="00824476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3B25C0" w:rsidP="00381D0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2019/20:2</w:t>
            </w:r>
            <w:r w:rsidR="0062295E">
              <w:rPr>
                <w:sz w:val="22"/>
              </w:rPr>
              <w:t>3</w:t>
            </w:r>
          </w:p>
        </w:tc>
      </w:tr>
      <w:tr w:rsidR="003B25C0" w:rsidRPr="00FA60D3" w:rsidTr="003B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62295E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 1</w:t>
            </w:r>
            <w:r w:rsidR="00C35C1B">
              <w:rPr>
                <w:szCs w:val="22"/>
              </w:rPr>
              <w:t>–2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C35C1B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3–5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B25C0" w:rsidRPr="00FA60D3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Danielsson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FA60D3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FA60D3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B" w:rsidRPr="00334ED7" w:rsidRDefault="00C35C1B" w:rsidP="00C35C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35C1B" w:rsidRPr="006F6E15" w:rsidTr="003B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267" w:type="dxa"/>
          </w:tcPr>
          <w:p w:rsidR="00C35C1B" w:rsidRPr="006F6E15" w:rsidRDefault="00C35C1B" w:rsidP="00C35C1B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C35C1B" w:rsidRPr="006F6E15" w:rsidRDefault="00C35C1B" w:rsidP="00C35C1B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8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5C1B" w:rsidRPr="006F6E15" w:rsidRDefault="00C35C1B" w:rsidP="00C35C1B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3B25C0" w:rsidRPr="00A37376" w:rsidRDefault="003B25C0" w:rsidP="00977A26"/>
    <w:sectPr w:rsidR="003B25C0" w:rsidRPr="00A37376" w:rsidSect="003B25C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44BE"/>
    <w:rsid w:val="000263F9"/>
    <w:rsid w:val="0006043F"/>
    <w:rsid w:val="00072835"/>
    <w:rsid w:val="00094A50"/>
    <w:rsid w:val="000A56C4"/>
    <w:rsid w:val="00162B1F"/>
    <w:rsid w:val="00175973"/>
    <w:rsid w:val="001D6F36"/>
    <w:rsid w:val="00264DA9"/>
    <w:rsid w:val="0028015F"/>
    <w:rsid w:val="00280BC7"/>
    <w:rsid w:val="002B7046"/>
    <w:rsid w:val="002C1744"/>
    <w:rsid w:val="002D52FC"/>
    <w:rsid w:val="00321CAF"/>
    <w:rsid w:val="00375A1E"/>
    <w:rsid w:val="00386CC5"/>
    <w:rsid w:val="003B25C0"/>
    <w:rsid w:val="003E5814"/>
    <w:rsid w:val="003F38F6"/>
    <w:rsid w:val="005315D0"/>
    <w:rsid w:val="00585C22"/>
    <w:rsid w:val="005F4CC7"/>
    <w:rsid w:val="005F7BE3"/>
    <w:rsid w:val="006204B4"/>
    <w:rsid w:val="0062295E"/>
    <w:rsid w:val="00643703"/>
    <w:rsid w:val="006C7DC9"/>
    <w:rsid w:val="006D37EC"/>
    <w:rsid w:val="006D3AF9"/>
    <w:rsid w:val="00712851"/>
    <w:rsid w:val="007149F6"/>
    <w:rsid w:val="00725D41"/>
    <w:rsid w:val="007377B2"/>
    <w:rsid w:val="00737FB2"/>
    <w:rsid w:val="007758D6"/>
    <w:rsid w:val="007772D7"/>
    <w:rsid w:val="00790A46"/>
    <w:rsid w:val="007B6A85"/>
    <w:rsid w:val="007D0025"/>
    <w:rsid w:val="00820D6E"/>
    <w:rsid w:val="00874A67"/>
    <w:rsid w:val="00877E30"/>
    <w:rsid w:val="008C0312"/>
    <w:rsid w:val="008C7D42"/>
    <w:rsid w:val="008D3BE8"/>
    <w:rsid w:val="008F5C48"/>
    <w:rsid w:val="00925EF5"/>
    <w:rsid w:val="00966DA6"/>
    <w:rsid w:val="00977A26"/>
    <w:rsid w:val="00980BA4"/>
    <w:rsid w:val="009855B9"/>
    <w:rsid w:val="009F3280"/>
    <w:rsid w:val="00A37376"/>
    <w:rsid w:val="00A9524D"/>
    <w:rsid w:val="00AB22B8"/>
    <w:rsid w:val="00B026D0"/>
    <w:rsid w:val="00B430CC"/>
    <w:rsid w:val="00B43B81"/>
    <w:rsid w:val="00B84A71"/>
    <w:rsid w:val="00BF394F"/>
    <w:rsid w:val="00C35C1B"/>
    <w:rsid w:val="00CB48B0"/>
    <w:rsid w:val="00D66118"/>
    <w:rsid w:val="00D8468E"/>
    <w:rsid w:val="00DE3D8E"/>
    <w:rsid w:val="00E51E4F"/>
    <w:rsid w:val="00E5625A"/>
    <w:rsid w:val="00F063C4"/>
    <w:rsid w:val="00F12699"/>
    <w:rsid w:val="00F477BC"/>
    <w:rsid w:val="00F66E5F"/>
    <w:rsid w:val="00FE7BDF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D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2</Pages>
  <Words>444</Words>
  <Characters>2372</Characters>
  <Application>Microsoft Office Word</Application>
  <DocSecurity>4</DocSecurity>
  <Lines>1186</Lines>
  <Paragraphs>201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2020-02-18T12:34:00Z</cp:lastPrinted>
  <dcterms:created xsi:type="dcterms:W3CDTF">2020-03-03T13:02:00Z</dcterms:created>
  <dcterms:modified xsi:type="dcterms:W3CDTF">2020-03-03T13:02:00Z</dcterms:modified>
</cp:coreProperties>
</file>