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D4A9C0DCED8E41D4B9CB1FFC50A4B8ED"/>
        </w:placeholder>
        <w15:appearance w15:val="hidden"/>
        <w:text/>
      </w:sdtPr>
      <w:sdtEndPr/>
      <w:sdtContent>
        <w:p w:rsidRPr="009B062B" w:rsidR="00AF30DD" w:rsidP="009B062B" w:rsidRDefault="00AF30DD" w14:paraId="44C7885B" w14:textId="77777777">
          <w:pPr>
            <w:pStyle w:val="RubrikFrslagTIllRiksdagsbeslut"/>
          </w:pPr>
          <w:r w:rsidRPr="009B062B">
            <w:t>Förslag till riksdagsbeslut</w:t>
          </w:r>
        </w:p>
      </w:sdtContent>
    </w:sdt>
    <w:sdt>
      <w:sdtPr>
        <w:alias w:val="Yrkande 1"/>
        <w:tag w:val="420f8bb9-8685-4a5e-bffd-0e54bc770c8d"/>
        <w:id w:val="-619453703"/>
        <w:lock w:val="sdtLocked"/>
      </w:sdtPr>
      <w:sdtEndPr/>
      <w:sdtContent>
        <w:p w:rsidR="001430C3" w:rsidRDefault="006A6627" w14:paraId="44C7885C" w14:textId="77777777">
          <w:pPr>
            <w:pStyle w:val="Frslagstext"/>
            <w:numPr>
              <w:ilvl w:val="0"/>
              <w:numId w:val="0"/>
            </w:numPr>
          </w:pPr>
          <w:r>
            <w:t>Riksdagen ställer sig bakom det som anförs i motionen om civilsamhällesorganisationer och asylboenden och tillkännager detta för regeringen.</w:t>
          </w:r>
        </w:p>
      </w:sdtContent>
    </w:sdt>
    <w:p w:rsidRPr="009B062B" w:rsidR="00AF30DD" w:rsidP="009B062B" w:rsidRDefault="000156D9" w14:paraId="44C7885D" w14:textId="77777777">
      <w:pPr>
        <w:pStyle w:val="Rubrik1"/>
      </w:pPr>
      <w:bookmarkStart w:name="MotionsStart" w:id="0"/>
      <w:bookmarkEnd w:id="0"/>
      <w:r w:rsidRPr="009B062B">
        <w:t>Motivering</w:t>
      </w:r>
    </w:p>
    <w:p w:rsidRPr="005477D6" w:rsidR="003C02DD" w:rsidP="005477D6" w:rsidRDefault="003C02DD" w14:paraId="44C7885E" w14:textId="77777777">
      <w:pPr>
        <w:pStyle w:val="Normalutanindragellerluft"/>
      </w:pPr>
      <w:r w:rsidRPr="005477D6">
        <w:t xml:space="preserve">Den höga efterfrågan på platser på asylboenden det senaste året har lockat en mängd företag att starta asylboenden. I första hand vill Migrationsverket hyra lägenheter men bostadsbristen har gjort att det även tvingats anlita privata företag med anläggningar där flyktingarna kan bo. I de mest pressade perioderna har Migrationsverket fått acceptera tillfälliga asylboenden i form av campingstugor, ombyggda sjukhem och skolor. </w:t>
      </w:r>
    </w:p>
    <w:p w:rsidR="003C02DD" w:rsidP="003C02DD" w:rsidRDefault="003C02DD" w14:paraId="44C7885F" w14:textId="329ECC95">
      <w:r>
        <w:t>Migr</w:t>
      </w:r>
      <w:r w:rsidR="005477D6">
        <w:t>ationsverket har varit hänvisat</w:t>
      </w:r>
      <w:r>
        <w:t xml:space="preserve"> till marknadskrafterna. Det här har fått marknaden för tillfälliga asylboenden att explodera. Detta har tyvärr också lockat många oseriösa aktörer och företag till branschen. Alltifrån stugbyar och enkla vandrarhem till hotellanläggningar har fått avtal om att driva boenden. Kontrakten sträcker sig i regel flera månader framåt. Det är ofta det mest ekonomiskt fördelaktiga erbjudandet som vinner en upphandling.</w:t>
      </w:r>
    </w:p>
    <w:p w:rsidR="003C02DD" w:rsidP="003C02DD" w:rsidRDefault="003C02DD" w14:paraId="44C78860" w14:textId="338CE881">
      <w:r>
        <w:t xml:space="preserve">Regeringen måste se över detta system och justera det. Det vore till exempel bra om civilsamhällesorganisationer med erfarenhet av flyktingmottagande och internationellt arbete fick möjlighet att driva asylboenden. Exempel på </w:t>
      </w:r>
      <w:r w:rsidR="005477D6">
        <w:t>sådana organisationer är Rädda Barnen och Röda K</w:t>
      </w:r>
      <w:r>
        <w:t>orset. De har lång erfarenhet av liknande verksamhet. De är transparenta och de har vana att samarbeta med myndigheterna. Detta skulle motverka vinstmaximering och oseriösa aktörer och framförallt bidra till ett bättre flyktingmottagande.</w:t>
      </w:r>
    </w:p>
    <w:p w:rsidRPr="00C46EA5" w:rsidR="00093F48" w:rsidP="003C02DD" w:rsidRDefault="003C02DD" w14:paraId="44C78861" w14:textId="3FC070B5">
      <w:r>
        <w:t xml:space="preserve">Jag vill med anledning av den här bakgrunden lyfta behovet av </w:t>
      </w:r>
      <w:r w:rsidR="005477D6">
        <w:t xml:space="preserve">att </w:t>
      </w:r>
      <w:bookmarkStart w:name="_GoBack" w:id="1"/>
      <w:bookmarkEnd w:id="1"/>
      <w:r>
        <w:t>undersöka möjligheten att asylboenden ska kunna drivas av civilsamhällesorganisationer.</w:t>
      </w:r>
    </w:p>
    <w:sdt>
      <w:sdtPr>
        <w:rPr>
          <w:i/>
          <w:noProof/>
        </w:rPr>
        <w:alias w:val="CC_Underskrifter"/>
        <w:tag w:val="CC_Underskrifter"/>
        <w:id w:val="583496634"/>
        <w:lock w:val="sdtContentLocked"/>
        <w:placeholder>
          <w:docPart w:val="F60F6C5F861E41A49AA12135CB2F9BA2"/>
        </w:placeholder>
        <w15:appearance w15:val="hidden"/>
      </w:sdtPr>
      <w:sdtEndPr>
        <w:rPr>
          <w:i w:val="0"/>
          <w:noProof w:val="0"/>
        </w:rPr>
      </w:sdtEndPr>
      <w:sdtContent>
        <w:p w:rsidR="004801AC" w:rsidP="00F21F89" w:rsidRDefault="00E80BA7" w14:paraId="44C7886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Magnus Manhammar (S)</w:t>
            </w:r>
          </w:p>
        </w:tc>
        <w:tc>
          <w:tcPr>
            <w:tcW w:w="50" w:type="pct"/>
            <w:vAlign w:val="bottom"/>
          </w:tcPr>
          <w:p>
            <w:pPr>
              <w:pStyle w:val="Underskrifter"/>
            </w:pPr>
            <w:r>
              <w:t> </w:t>
            </w:r>
          </w:p>
        </w:tc>
      </w:tr>
    </w:tbl>
    <w:p w:rsidR="00E95DF7" w:rsidRDefault="00E95DF7" w14:paraId="44C78866" w14:textId="77777777"/>
    <w:sectPr w:rsidR="00E95DF7"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C78868" w14:textId="77777777" w:rsidR="002C493A" w:rsidRDefault="002C493A" w:rsidP="000C1CAD">
      <w:pPr>
        <w:spacing w:line="240" w:lineRule="auto"/>
      </w:pPr>
      <w:r>
        <w:separator/>
      </w:r>
    </w:p>
  </w:endnote>
  <w:endnote w:type="continuationSeparator" w:id="0">
    <w:p w14:paraId="44C78869" w14:textId="77777777" w:rsidR="002C493A" w:rsidRDefault="002C493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C7886E" w14:textId="77777777" w:rsidR="00C46EA5" w:rsidRDefault="00C46EA5"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C7886F" w14:textId="77777777" w:rsidR="00C46EA5" w:rsidRDefault="00C46EA5"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80BA7">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C78866" w14:textId="77777777" w:rsidR="002C493A" w:rsidRDefault="002C493A" w:rsidP="000C1CAD">
      <w:pPr>
        <w:spacing w:line="240" w:lineRule="auto"/>
      </w:pPr>
      <w:r>
        <w:separator/>
      </w:r>
    </w:p>
  </w:footnote>
  <w:footnote w:type="continuationSeparator" w:id="0">
    <w:p w14:paraId="44C78867" w14:textId="77777777" w:rsidR="002C493A" w:rsidRDefault="002C493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6EA5" w:rsidP="00776B74" w:rsidRDefault="00C46EA5" w14:paraId="44C7886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4C7887A" wp14:anchorId="44C7887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C46EA5" w:rsidP="008103B5" w:rsidRDefault="00E80BA7" w14:paraId="44C7887B" w14:textId="77777777">
                          <w:pPr>
                            <w:jc w:val="right"/>
                          </w:pPr>
                          <w:sdt>
                            <w:sdtPr>
                              <w:alias w:val="CC_Noformat_Partikod"/>
                              <w:tag w:val="CC_Noformat_Partikod"/>
                              <w:id w:val="-53464382"/>
                              <w:placeholder>
                                <w:docPart w:val="436B7D6200BE4489B268BDD4774A3A61"/>
                              </w:placeholder>
                              <w:text/>
                            </w:sdtPr>
                            <w:sdtEndPr/>
                            <w:sdtContent>
                              <w:r w:rsidR="00C46EA5">
                                <w:t>S</w:t>
                              </w:r>
                            </w:sdtContent>
                          </w:sdt>
                          <w:sdt>
                            <w:sdtPr>
                              <w:alias w:val="CC_Noformat_Partinummer"/>
                              <w:tag w:val="CC_Noformat_Partinummer"/>
                              <w:id w:val="-1709555926"/>
                              <w:placeholder>
                                <w:docPart w:val="BF9E0B5D64094BA8B8E4BED613EB66C1"/>
                              </w:placeholder>
                              <w:text/>
                            </w:sdtPr>
                            <w:sdtEndPr/>
                            <w:sdtContent>
                              <w:r w:rsidR="003C02DD">
                                <w:t>12029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4C7887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C46EA5" w:rsidP="008103B5" w:rsidRDefault="00E80BA7" w14:paraId="44C7887B" w14:textId="77777777">
                    <w:pPr>
                      <w:jc w:val="right"/>
                    </w:pPr>
                    <w:sdt>
                      <w:sdtPr>
                        <w:alias w:val="CC_Noformat_Partikod"/>
                        <w:tag w:val="CC_Noformat_Partikod"/>
                        <w:id w:val="-53464382"/>
                        <w:placeholder>
                          <w:docPart w:val="436B7D6200BE4489B268BDD4774A3A61"/>
                        </w:placeholder>
                        <w:text/>
                      </w:sdtPr>
                      <w:sdtEndPr/>
                      <w:sdtContent>
                        <w:r w:rsidR="00C46EA5">
                          <w:t>S</w:t>
                        </w:r>
                      </w:sdtContent>
                    </w:sdt>
                    <w:sdt>
                      <w:sdtPr>
                        <w:alias w:val="CC_Noformat_Partinummer"/>
                        <w:tag w:val="CC_Noformat_Partinummer"/>
                        <w:id w:val="-1709555926"/>
                        <w:placeholder>
                          <w:docPart w:val="BF9E0B5D64094BA8B8E4BED613EB66C1"/>
                        </w:placeholder>
                        <w:text/>
                      </w:sdtPr>
                      <w:sdtEndPr/>
                      <w:sdtContent>
                        <w:r w:rsidR="003C02DD">
                          <w:t>12029</w:t>
                        </w:r>
                      </w:sdtContent>
                    </w:sdt>
                  </w:p>
                </w:txbxContent>
              </v:textbox>
              <w10:wrap anchorx="page"/>
            </v:shape>
          </w:pict>
        </mc:Fallback>
      </mc:AlternateContent>
    </w:r>
  </w:p>
  <w:p w:rsidRPr="00293C4F" w:rsidR="00C46EA5" w:rsidP="00776B74" w:rsidRDefault="00C46EA5" w14:paraId="44C7886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6EA5" w:rsidP="008563AC" w:rsidRDefault="00E80BA7" w14:paraId="44C7886C" w14:textId="77777777">
    <w:pPr>
      <w:jc w:val="right"/>
    </w:pPr>
    <w:sdt>
      <w:sdtPr>
        <w:alias w:val="CC_Noformat_Partikod"/>
        <w:tag w:val="CC_Noformat_Partikod"/>
        <w:id w:val="559911109"/>
        <w:text/>
      </w:sdtPr>
      <w:sdtEndPr/>
      <w:sdtContent>
        <w:r w:rsidR="00C46EA5">
          <w:t>S</w:t>
        </w:r>
      </w:sdtContent>
    </w:sdt>
    <w:sdt>
      <w:sdtPr>
        <w:alias w:val="CC_Noformat_Partinummer"/>
        <w:tag w:val="CC_Noformat_Partinummer"/>
        <w:id w:val="1197820850"/>
        <w:text/>
      </w:sdtPr>
      <w:sdtEndPr/>
      <w:sdtContent>
        <w:r w:rsidR="003C02DD">
          <w:t>12029</w:t>
        </w:r>
      </w:sdtContent>
    </w:sdt>
  </w:p>
  <w:p w:rsidR="00C46EA5" w:rsidP="00776B74" w:rsidRDefault="00C46EA5" w14:paraId="44C7886D"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6EA5" w:rsidP="008563AC" w:rsidRDefault="00E80BA7" w14:paraId="44C78870" w14:textId="77777777">
    <w:pPr>
      <w:jc w:val="right"/>
    </w:pPr>
    <w:sdt>
      <w:sdtPr>
        <w:alias w:val="CC_Noformat_Partikod"/>
        <w:tag w:val="CC_Noformat_Partikod"/>
        <w:id w:val="1471015553"/>
        <w:text/>
      </w:sdtPr>
      <w:sdtEndPr/>
      <w:sdtContent>
        <w:r w:rsidR="00C46EA5">
          <w:t>S</w:t>
        </w:r>
      </w:sdtContent>
    </w:sdt>
    <w:sdt>
      <w:sdtPr>
        <w:alias w:val="CC_Noformat_Partinummer"/>
        <w:tag w:val="CC_Noformat_Partinummer"/>
        <w:id w:val="-2014525982"/>
        <w:text/>
      </w:sdtPr>
      <w:sdtEndPr/>
      <w:sdtContent>
        <w:r w:rsidR="003C02DD">
          <w:t>12029</w:t>
        </w:r>
      </w:sdtContent>
    </w:sdt>
  </w:p>
  <w:p w:rsidR="00C46EA5" w:rsidP="00A314CF" w:rsidRDefault="00E80BA7" w14:paraId="3BBB588F"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Pr="008227B3" w:rsidR="00C46EA5" w:rsidP="008227B3" w:rsidRDefault="00E80BA7" w14:paraId="44C78873" w14:textId="77777777">
    <w:pPr>
      <w:pStyle w:val="MotionTIllRiksdagen"/>
    </w:pPr>
    <w:sdt>
      <w:sdtPr>
        <w:alias w:val="CC_Boilerplate_1"/>
        <w:tag w:val="CC_Boilerplate_1"/>
        <w:id w:val="2134750458"/>
        <w:lock w:val="sdtContentLocked"/>
        <w15:appearance w15:val="hidden"/>
        <w:text/>
      </w:sdtPr>
      <w:sdtEndPr/>
      <w:sdtContent>
        <w:r w:rsidRPr="008227B3" w:rsidR="00C46EA5">
          <w:t>Motion till riksdagen </w:t>
        </w:r>
      </w:sdtContent>
    </w:sdt>
  </w:p>
  <w:p w:rsidRPr="008227B3" w:rsidR="00C46EA5" w:rsidP="00B37A37" w:rsidRDefault="00E80BA7" w14:paraId="44C7887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:1153</w:t>
        </w:r>
      </w:sdtContent>
    </w:sdt>
  </w:p>
  <w:p w:rsidR="00C46EA5" w:rsidP="00E03A3D" w:rsidRDefault="00E80BA7" w14:paraId="44C78875" w14:textId="77777777">
    <w:pPr>
      <w:pStyle w:val="Motionr"/>
    </w:pPr>
    <w:sdt>
      <w:sdtPr>
        <w:alias w:val="CC_Noformat_Avtext"/>
        <w:tag w:val="CC_Noformat_Avtext"/>
        <w:id w:val="-2020768203"/>
        <w:lock w:val="sdtContentLocked"/>
        <w15:appearance w15:val="hidden"/>
        <w:text/>
      </w:sdtPr>
      <w:sdtEndPr/>
      <w:sdtContent>
        <w:r>
          <w:t>av Magnus Manhammar (S)</w:t>
        </w:r>
      </w:sdtContent>
    </w:sdt>
  </w:p>
  <w:sdt>
    <w:sdtPr>
      <w:alias w:val="CC_Noformat_Rubtext"/>
      <w:tag w:val="CC_Noformat_Rubtext"/>
      <w:id w:val="-218060500"/>
      <w:lock w:val="sdtLocked"/>
      <w15:appearance w15:val="hidden"/>
      <w:text/>
    </w:sdtPr>
    <w:sdtEndPr/>
    <w:sdtContent>
      <w:p w:rsidR="00C46EA5" w:rsidP="00283E0F" w:rsidRDefault="003C02DD" w14:paraId="44C78876" w14:textId="7F648B3B">
        <w:pPr>
          <w:pStyle w:val="FSHRub2"/>
        </w:pPr>
        <w:r>
          <w:t xml:space="preserve">Asylboenden </w:t>
        </w:r>
        <w:r w:rsidR="000F3774">
          <w:t>d</w:t>
        </w:r>
        <w:r>
          <w:t>riv</w:t>
        </w:r>
        <w:r w:rsidR="000F3774">
          <w:t>n</w:t>
        </w:r>
        <w:r>
          <w:t>a</w:t>
        </w:r>
        <w:r w:rsidR="000F3774">
          <w:t xml:space="preserve"> </w:t>
        </w:r>
        <w:r>
          <w:t>av civilsamhällesorganisationer</w:t>
        </w:r>
      </w:p>
    </w:sdtContent>
  </w:sdt>
  <w:sdt>
    <w:sdtPr>
      <w:alias w:val="CC_Boilerplate_3"/>
      <w:tag w:val="CC_Boilerplate_3"/>
      <w:id w:val="1606463544"/>
      <w:lock w:val="sdtContentLocked"/>
      <w15:appearance w15:val="hidden"/>
      <w:text w:multiLine="1"/>
    </w:sdtPr>
    <w:sdtEndPr/>
    <w:sdtContent>
      <w:p w:rsidR="00C46EA5" w:rsidP="00283E0F" w:rsidRDefault="00C46EA5" w14:paraId="44C78877"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C46EA5"/>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3774"/>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0C3"/>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4CCD"/>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93A"/>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2DD"/>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477D6"/>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A6627"/>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258"/>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46EA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2335"/>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0BA7"/>
    <w:rsid w:val="00E82AC2"/>
    <w:rsid w:val="00E83DD2"/>
    <w:rsid w:val="00E85AE9"/>
    <w:rsid w:val="00E86D1D"/>
    <w:rsid w:val="00E92B28"/>
    <w:rsid w:val="00E94538"/>
    <w:rsid w:val="00E95883"/>
    <w:rsid w:val="00E95DF7"/>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1F89"/>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4C7885A"/>
  <w15:chartTrackingRefBased/>
  <w15:docId w15:val="{DD1C3AA6-2210-4D85-8F16-0D78C5D11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4A9C0DCED8E41D4B9CB1FFC50A4B8ED"/>
        <w:category>
          <w:name w:val="Allmänt"/>
          <w:gallery w:val="placeholder"/>
        </w:category>
        <w:types>
          <w:type w:val="bbPlcHdr"/>
        </w:types>
        <w:behaviors>
          <w:behavior w:val="content"/>
        </w:behaviors>
        <w:guid w:val="{55694F68-8C9E-4FA9-BA40-A06B8FFE35BC}"/>
      </w:docPartPr>
      <w:docPartBody>
        <w:p w:rsidR="00326596" w:rsidRDefault="002B11E0">
          <w:pPr>
            <w:pStyle w:val="D4A9C0DCED8E41D4B9CB1FFC50A4B8ED"/>
          </w:pPr>
          <w:r w:rsidRPr="009A726D">
            <w:rPr>
              <w:rStyle w:val="Platshllartext"/>
            </w:rPr>
            <w:t>Klicka här för att ange text.</w:t>
          </w:r>
        </w:p>
      </w:docPartBody>
    </w:docPart>
    <w:docPart>
      <w:docPartPr>
        <w:name w:val="F60F6C5F861E41A49AA12135CB2F9BA2"/>
        <w:category>
          <w:name w:val="Allmänt"/>
          <w:gallery w:val="placeholder"/>
        </w:category>
        <w:types>
          <w:type w:val="bbPlcHdr"/>
        </w:types>
        <w:behaviors>
          <w:behavior w:val="content"/>
        </w:behaviors>
        <w:guid w:val="{524B24D5-1300-48D4-846B-F34019A52235}"/>
      </w:docPartPr>
      <w:docPartBody>
        <w:p w:rsidR="00326596" w:rsidRDefault="002B11E0">
          <w:pPr>
            <w:pStyle w:val="F60F6C5F861E41A49AA12135CB2F9BA2"/>
          </w:pPr>
          <w:r w:rsidRPr="002551EA">
            <w:rPr>
              <w:rStyle w:val="Platshllartext"/>
              <w:color w:val="808080" w:themeColor="background1" w:themeShade="80"/>
            </w:rPr>
            <w:t>[Motionärernas namn]</w:t>
          </w:r>
        </w:p>
      </w:docPartBody>
    </w:docPart>
    <w:docPart>
      <w:docPartPr>
        <w:name w:val="436B7D6200BE4489B268BDD4774A3A61"/>
        <w:category>
          <w:name w:val="Allmänt"/>
          <w:gallery w:val="placeholder"/>
        </w:category>
        <w:types>
          <w:type w:val="bbPlcHdr"/>
        </w:types>
        <w:behaviors>
          <w:behavior w:val="content"/>
        </w:behaviors>
        <w:guid w:val="{ACBBC0E6-E249-4470-800A-B5C96F321F3A}"/>
      </w:docPartPr>
      <w:docPartBody>
        <w:p w:rsidR="00326596" w:rsidRDefault="002B11E0">
          <w:pPr>
            <w:pStyle w:val="436B7D6200BE4489B268BDD4774A3A61"/>
          </w:pPr>
          <w:r>
            <w:rPr>
              <w:rStyle w:val="Platshllartext"/>
            </w:rPr>
            <w:t xml:space="preserve"> </w:t>
          </w:r>
        </w:p>
      </w:docPartBody>
    </w:docPart>
    <w:docPart>
      <w:docPartPr>
        <w:name w:val="BF9E0B5D64094BA8B8E4BED613EB66C1"/>
        <w:category>
          <w:name w:val="Allmänt"/>
          <w:gallery w:val="placeholder"/>
        </w:category>
        <w:types>
          <w:type w:val="bbPlcHdr"/>
        </w:types>
        <w:behaviors>
          <w:behavior w:val="content"/>
        </w:behaviors>
        <w:guid w:val="{AAF95581-ACF2-4902-83C4-DD615F793C63}"/>
      </w:docPartPr>
      <w:docPartBody>
        <w:p w:rsidR="00326596" w:rsidRDefault="002B11E0">
          <w:pPr>
            <w:pStyle w:val="BF9E0B5D64094BA8B8E4BED613EB66C1"/>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1E0"/>
    <w:rsid w:val="002B11E0"/>
    <w:rsid w:val="0032659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4A9C0DCED8E41D4B9CB1FFC50A4B8ED">
    <w:name w:val="D4A9C0DCED8E41D4B9CB1FFC50A4B8ED"/>
  </w:style>
  <w:style w:type="paragraph" w:customStyle="1" w:styleId="AC5525E885F448EBA1984119AB1734E1">
    <w:name w:val="AC5525E885F448EBA1984119AB1734E1"/>
  </w:style>
  <w:style w:type="paragraph" w:customStyle="1" w:styleId="AA1B2D1BC6A0430B89D029FA6D4BBCF5">
    <w:name w:val="AA1B2D1BC6A0430B89D029FA6D4BBCF5"/>
  </w:style>
  <w:style w:type="paragraph" w:customStyle="1" w:styleId="F60F6C5F861E41A49AA12135CB2F9BA2">
    <w:name w:val="F60F6C5F861E41A49AA12135CB2F9BA2"/>
  </w:style>
  <w:style w:type="paragraph" w:customStyle="1" w:styleId="436B7D6200BE4489B268BDD4774A3A61">
    <w:name w:val="436B7D6200BE4489B268BDD4774A3A61"/>
  </w:style>
  <w:style w:type="paragraph" w:customStyle="1" w:styleId="BF9E0B5D64094BA8B8E4BED613EB66C1">
    <w:name w:val="BF9E0B5D64094BA8B8E4BED613EB66C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7739</RubrikLookup>
    <MotionGuid xmlns="00d11361-0b92-4bae-a181-288d6a55b763">8544c634-eda7-48b3-971f-26d4529dcd87</MotionGuid>
    <Textgranskad xmlns="00d11361-0b92-4bae-a181-288d6a55b763">true</Textgranskad>
    <Kgranskad xmlns="00d11361-0b92-4bae-a181-288d6a55b763">true</Kgranskad>
  </documentManagement>
</p:properti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ds:schemaRefs>
    <ds:schemaRef ds:uri="http://schemas.microsoft.com/office/2006/documentManagement/types"/>
    <ds:schemaRef ds:uri="http://purl.org/dc/elements/1.1/"/>
    <ds:schemaRef ds:uri="http://schemas.microsoft.com/office/2006/metadata/properties"/>
    <ds:schemaRef ds:uri="00d11361-0b92-4bae-a181-288d6a55b763"/>
    <ds:schemaRef ds:uri="http://purl.org/dc/term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5FBFCC55-9F79-4D21-B074-6446A37AB0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0C54187-8A08-4145-8DB4-42AFC218943D}">
  <ds:schemaRefs>
    <ds:schemaRef ds:uri="http://schemas.microsoft.com/sharepoint/v3/contenttype/forms"/>
  </ds:schemaRefs>
</ds:datastoreItem>
</file>

<file path=customXml/itemProps4.xml><?xml version="1.0" encoding="utf-8"?>
<ds:datastoreItem xmlns:ds="http://schemas.openxmlformats.org/officeDocument/2006/customXml" ds:itemID="{14CAF0C2-6F14-4A12-8411-A5C0F5F0F2F6}">
  <ds:schemaRefs>
    <ds:schemaRef ds:uri="http://schemas.riksdagen.se/motion"/>
  </ds:schemaRefs>
</ds:datastoreItem>
</file>

<file path=customXml/itemProps5.xml><?xml version="1.0" encoding="utf-8"?>
<ds:datastoreItem xmlns:ds="http://schemas.openxmlformats.org/officeDocument/2006/customXml" ds:itemID="{30B39231-C9EA-408A-8626-8B0D4D07C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15</TotalTime>
  <Pages>2</Pages>
  <Words>240</Words>
  <Characters>1517</Characters>
  <Application>Microsoft Office Word</Application>
  <DocSecurity>0</DocSecurity>
  <Lines>28</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201617S12029 Asylboenden bör kunna drivas av civilsamhällesorganisationer</vt:lpstr>
      <vt:lpstr/>
    </vt:vector>
  </TitlesOfParts>
  <Company>Sveriges riksdag</Company>
  <LinksUpToDate>false</LinksUpToDate>
  <CharactersWithSpaces>1748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201617S12029 Asylboenden bör kunna drivas av civilsamhällesorganisationer</dc:title>
  <dc:subject/>
  <dc:creator>Riksdagsförvaltningen</dc:creator>
  <cp:keywords/>
  <dc:description/>
  <cp:lastModifiedBy>Kerstin Carlqvist</cp:lastModifiedBy>
  <cp:revision>6</cp:revision>
  <cp:lastPrinted>2016-06-13T12:10:00Z</cp:lastPrinted>
  <dcterms:created xsi:type="dcterms:W3CDTF">2016-09-26T08:00:00Z</dcterms:created>
  <dcterms:modified xsi:type="dcterms:W3CDTF">2017-05-29T13:09:00Z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*T9C9F40DEE0EE*</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https://filur.riksdagen.se/drop/DropOffLibrary/T9C9F40DEE0EE.docx</vt:lpwstr>
  </property>
  <property fmtid="{D5CDD505-2E9C-101B-9397-08002B2CF9AE}" pid="13" name="RevisionsOn">
    <vt:lpwstr>1</vt:lpwstr>
  </property>
</Properties>
</file>