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85C51CF353E4E6FADA13C98D81DF0E7"/>
        </w:placeholder>
        <w:text/>
      </w:sdtPr>
      <w:sdtEndPr/>
      <w:sdtContent>
        <w:p w:rsidRPr="009B062B" w:rsidR="00AF30DD" w:rsidP="00DA28CE" w:rsidRDefault="00AF30DD" w14:paraId="0F9CF33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9de286d-2615-4823-8627-c4602c62c795"/>
        <w:id w:val="-258375831"/>
        <w:lock w:val="sdtLocked"/>
      </w:sdtPr>
      <w:sdtEndPr/>
      <w:sdtContent>
        <w:p w:rsidR="008F11E0" w:rsidRDefault="008B1E13" w14:paraId="0F9CF336" w14:textId="7123469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rehabiliteringen för soldater så att den är kontinuerligt anpassad till försvarets nya utmaningar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3F6967C35049A7AE02369535251042"/>
        </w:placeholder>
        <w:text/>
      </w:sdtPr>
      <w:sdtEndPr/>
      <w:sdtContent>
        <w:p w:rsidRPr="009B062B" w:rsidR="006D79C9" w:rsidP="00333E95" w:rsidRDefault="006D79C9" w14:paraId="0F9CF337" w14:textId="77777777">
          <w:pPr>
            <w:pStyle w:val="Rubrik1"/>
          </w:pPr>
          <w:r>
            <w:t>Motivering</w:t>
          </w:r>
        </w:p>
      </w:sdtContent>
    </w:sdt>
    <w:p w:rsidR="00E962A3" w:rsidP="00E962A3" w:rsidRDefault="00E962A3" w14:paraId="0F9CF338" w14:textId="515FE4C9">
      <w:pPr>
        <w:pStyle w:val="Normalutanindragellerluft"/>
      </w:pPr>
      <w:r>
        <w:t>Sve</w:t>
      </w:r>
      <w:r w:rsidR="00A16B68">
        <w:t>nska soldater deltar i flera</w:t>
      </w:r>
      <w:r>
        <w:t xml:space="preserve"> internationella insatser varje år. Det är bra, då Försvars</w:t>
      </w:r>
      <w:r w:rsidR="00492759">
        <w:softHyphen/>
      </w:r>
      <w:r>
        <w:t>maktens deltagande i fredsbevarande insatser är en del av det arbete som gör Sverige till ett respekterat land internationellt. De s</w:t>
      </w:r>
      <w:r w:rsidR="00A16B68">
        <w:t>venska kvinnor och män som via F</w:t>
      </w:r>
      <w:r>
        <w:t>örsvars</w:t>
      </w:r>
      <w:r w:rsidR="00492759">
        <w:softHyphen/>
      </w:r>
      <w:bookmarkStart w:name="_GoBack" w:id="1"/>
      <w:bookmarkEnd w:id="1"/>
      <w:r>
        <w:t xml:space="preserve">makten deltar på uppdrag av FN och andra aktörer i väpnade konflikter runt om </w:t>
      </w:r>
      <w:r w:rsidR="00A16B68">
        <w:t>i världen</w:t>
      </w:r>
      <w:r>
        <w:t xml:space="preserve"> utför ett hedervärt arbete.</w:t>
      </w:r>
    </w:p>
    <w:p w:rsidRPr="0036593A" w:rsidR="00E962A3" w:rsidP="0036593A" w:rsidRDefault="00E962A3" w14:paraId="0F9CF339" w14:textId="14FF39D3">
      <w:r w:rsidRPr="0036593A">
        <w:t>Just för dessa kvinnor och män är det därför viktigt att de får tillgång till rätt rehabilitering utifrån deras upplevelser och erfarenheter vid hemkomst</w:t>
      </w:r>
      <w:r w:rsidR="00A16B68">
        <w:t>en</w:t>
      </w:r>
      <w:r w:rsidRPr="0036593A">
        <w:t xml:space="preserve"> från utlandstjänstgöring. Vilka förbättringar som kan göras för att göra omställningen </w:t>
      </w:r>
      <w:r w:rsidRPr="0036593A" w:rsidR="00A16B68">
        <w:t xml:space="preserve">enklare </w:t>
      </w:r>
      <w:r w:rsidRPr="0036593A">
        <w:t>tillbaka in i samhället igen måste kontinuerligt ses över.</w:t>
      </w:r>
    </w:p>
    <w:p w:rsidRPr="0036593A" w:rsidR="00E962A3" w:rsidP="0036593A" w:rsidRDefault="00E962A3" w14:paraId="0F9CF33A" w14:textId="463C4C58">
      <w:r w:rsidRPr="0036593A">
        <w:lastRenderedPageBreak/>
        <w:t>Till exem</w:t>
      </w:r>
      <w:r w:rsidR="00A16B68">
        <w:t>pel:</w:t>
      </w:r>
      <w:r w:rsidRPr="0036593A">
        <w:t xml:space="preserve"> de soldater som deltog i FN:s insatser på Cypern på 1960-talet och de som deltog vid insatserna i forna Jugoslavien under 1990-talet mötte helt olika utmaningar – både jämfört med varandra och jämfört med vad soldater möter idag. Därför följer det att även rehabiliteringen bör anpassas kontinuerligt utifrån den verklighet som den enskilda soldaten upplever. </w:t>
      </w:r>
    </w:p>
    <w:p w:rsidRPr="0036593A" w:rsidR="00BB6339" w:rsidP="0036593A" w:rsidRDefault="00E962A3" w14:paraId="0F9CF33B" w14:textId="57F1639A">
      <w:r w:rsidRPr="0036593A">
        <w:t>Det är angeläget att Försvarsmaktens rehabilitering för soldater kontinuerligt anpassas för att hantera de utmaningar som en soldat i en modern konflikt står inför</w:t>
      </w:r>
      <w:r w:rsidR="00A16B68">
        <w:t xml:space="preserve"> på bästa sätt</w:t>
      </w:r>
      <w:r w:rsidRPr="0036593A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4143C63340467F9D1332D7AB2F1039"/>
        </w:placeholder>
      </w:sdtPr>
      <w:sdtEndPr>
        <w:rPr>
          <w:i w:val="0"/>
          <w:noProof w:val="0"/>
        </w:rPr>
      </w:sdtEndPr>
      <w:sdtContent>
        <w:p w:rsidR="0036593A" w:rsidP="0036593A" w:rsidRDefault="0036593A" w14:paraId="0F9CF33C" w14:textId="77777777"/>
        <w:p w:rsidRPr="008E0FE2" w:rsidR="004801AC" w:rsidP="0036593A" w:rsidRDefault="00492759" w14:paraId="0F9CF3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27293" w:rsidRDefault="00827293" w14:paraId="0F9CF341" w14:textId="77777777"/>
    <w:sectPr w:rsidR="008272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F343" w14:textId="77777777" w:rsidR="00E962A3" w:rsidRDefault="00E962A3" w:rsidP="000C1CAD">
      <w:pPr>
        <w:spacing w:line="240" w:lineRule="auto"/>
      </w:pPr>
      <w:r>
        <w:separator/>
      </w:r>
    </w:p>
  </w:endnote>
  <w:endnote w:type="continuationSeparator" w:id="0">
    <w:p w14:paraId="0F9CF344" w14:textId="77777777" w:rsidR="00E962A3" w:rsidRDefault="00E962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F3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F34A" w14:textId="2261302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27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F341" w14:textId="77777777" w:rsidR="00E962A3" w:rsidRDefault="00E962A3" w:rsidP="000C1CAD">
      <w:pPr>
        <w:spacing w:line="240" w:lineRule="auto"/>
      </w:pPr>
      <w:r>
        <w:separator/>
      </w:r>
    </w:p>
  </w:footnote>
  <w:footnote w:type="continuationSeparator" w:id="0">
    <w:p w14:paraId="0F9CF342" w14:textId="77777777" w:rsidR="00E962A3" w:rsidRDefault="00E962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F9CF3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9CF354" wp14:anchorId="0F9CF3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92759" w14:paraId="0F9CF3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6D536526F840F893A152B9913A8982"/>
                              </w:placeholder>
                              <w:text/>
                            </w:sdtPr>
                            <w:sdtEndPr/>
                            <w:sdtContent>
                              <w:r w:rsidR="00E962A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7DBAE4D3014D429D758C9CC5E04070"/>
                              </w:placeholder>
                              <w:text/>
                            </w:sdtPr>
                            <w:sdtEndPr/>
                            <w:sdtContent>
                              <w:r w:rsidR="00E962A3">
                                <w:t>2037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9CF3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92759" w14:paraId="0F9CF35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6D536526F840F893A152B9913A8982"/>
                        </w:placeholder>
                        <w:text/>
                      </w:sdtPr>
                      <w:sdtEndPr/>
                      <w:sdtContent>
                        <w:r w:rsidR="00E962A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7DBAE4D3014D429D758C9CC5E04070"/>
                        </w:placeholder>
                        <w:text/>
                      </w:sdtPr>
                      <w:sdtEndPr/>
                      <w:sdtContent>
                        <w:r w:rsidR="00E962A3">
                          <w:t>2037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9CF3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F9CF347" w14:textId="77777777">
    <w:pPr>
      <w:jc w:val="right"/>
    </w:pPr>
  </w:p>
  <w:p w:rsidR="00262EA3" w:rsidP="00776B74" w:rsidRDefault="00262EA3" w14:paraId="0F9CF3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92759" w14:paraId="0F9CF34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9CF356" wp14:anchorId="0F9CF3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92759" w14:paraId="0F9CF3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62A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962A3">
          <w:t>2037</w:t>
        </w:r>
      </w:sdtContent>
    </w:sdt>
  </w:p>
  <w:p w:rsidRPr="008227B3" w:rsidR="00262EA3" w:rsidP="008227B3" w:rsidRDefault="00492759" w14:paraId="0F9CF3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92759" w14:paraId="0F9CF3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:2203</w:t>
        </w:r>
      </w:sdtContent>
    </w:sdt>
  </w:p>
  <w:p w:rsidR="00262EA3" w:rsidP="00E03A3D" w:rsidRDefault="00492759" w14:paraId="0F9CF3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Jasenko Omanovic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962A3" w14:paraId="0F9CF350" w14:textId="77777777">
        <w:pPr>
          <w:pStyle w:val="FSHRub2"/>
        </w:pPr>
        <w:r>
          <w:t>Rehabilitering för återvändande soldater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9CF3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962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93A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759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744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DF6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93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E1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1E0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6B68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6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2A3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4F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CF334"/>
  <w15:chartTrackingRefBased/>
  <w15:docId w15:val="{B3E507D7-E2C5-47F5-9A93-6428A96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C51CF353E4E6FADA13C98D81DF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947AB-DC29-411E-8627-610138A5618C}"/>
      </w:docPartPr>
      <w:docPartBody>
        <w:p w:rsidR="0054569D" w:rsidRDefault="0054569D">
          <w:pPr>
            <w:pStyle w:val="285C51CF353E4E6FADA13C98D81DF0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3F6967C35049A7AE02369535251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2A0D1-9692-4CEA-8F1F-1B9CD24C2457}"/>
      </w:docPartPr>
      <w:docPartBody>
        <w:p w:rsidR="0054569D" w:rsidRDefault="0054569D">
          <w:pPr>
            <w:pStyle w:val="363F6967C35049A7AE023695352510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6D536526F840F893A152B9913A8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3B028-C452-4037-A71B-6F4AAD8650D1}"/>
      </w:docPartPr>
      <w:docPartBody>
        <w:p w:rsidR="0054569D" w:rsidRDefault="0054569D">
          <w:pPr>
            <w:pStyle w:val="2A6D536526F840F893A152B9913A89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7DBAE4D3014D429D758C9CC5E04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CC1B4-82C7-4C1D-873D-3F0EC4924957}"/>
      </w:docPartPr>
      <w:docPartBody>
        <w:p w:rsidR="0054569D" w:rsidRDefault="0054569D">
          <w:pPr>
            <w:pStyle w:val="4E7DBAE4D3014D429D758C9CC5E04070"/>
          </w:pPr>
          <w:r>
            <w:t xml:space="preserve"> </w:t>
          </w:r>
        </w:p>
      </w:docPartBody>
    </w:docPart>
    <w:docPart>
      <w:docPartPr>
        <w:name w:val="A34143C63340467F9D1332D7AB2F1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A9BF5-125A-46ED-92D5-996B22704CB4}"/>
      </w:docPartPr>
      <w:docPartBody>
        <w:p w:rsidR="00035CCD" w:rsidRDefault="00035C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9D"/>
    <w:rsid w:val="00035CCD"/>
    <w:rsid w:val="005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5C51CF353E4E6FADA13C98D81DF0E7">
    <w:name w:val="285C51CF353E4E6FADA13C98D81DF0E7"/>
  </w:style>
  <w:style w:type="paragraph" w:customStyle="1" w:styleId="6F39A018C85F447BA20544EEC56BD147">
    <w:name w:val="6F39A018C85F447BA20544EEC56BD1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A4119AF06D43CC92D52051BE861ED7">
    <w:name w:val="64A4119AF06D43CC92D52051BE861ED7"/>
  </w:style>
  <w:style w:type="paragraph" w:customStyle="1" w:styleId="363F6967C35049A7AE02369535251042">
    <w:name w:val="363F6967C35049A7AE02369535251042"/>
  </w:style>
  <w:style w:type="paragraph" w:customStyle="1" w:styleId="CA6540709AD2404D93E53E1E11030596">
    <w:name w:val="CA6540709AD2404D93E53E1E11030596"/>
  </w:style>
  <w:style w:type="paragraph" w:customStyle="1" w:styleId="44F599F1A5B741808591DABEE4E52679">
    <w:name w:val="44F599F1A5B741808591DABEE4E52679"/>
  </w:style>
  <w:style w:type="paragraph" w:customStyle="1" w:styleId="2A6D536526F840F893A152B9913A8982">
    <w:name w:val="2A6D536526F840F893A152B9913A8982"/>
  </w:style>
  <w:style w:type="paragraph" w:customStyle="1" w:styleId="4E7DBAE4D3014D429D758C9CC5E04070">
    <w:name w:val="4E7DBAE4D3014D429D758C9CC5E04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2BD05-E402-4BD4-A0ED-104D6202D271}"/>
</file>

<file path=customXml/itemProps2.xml><?xml version="1.0" encoding="utf-8"?>
<ds:datastoreItem xmlns:ds="http://schemas.openxmlformats.org/officeDocument/2006/customXml" ds:itemID="{67FE3892-D2FB-4B54-A5D3-5F6CB8313721}"/>
</file>

<file path=customXml/itemProps3.xml><?xml version="1.0" encoding="utf-8"?>
<ds:datastoreItem xmlns:ds="http://schemas.openxmlformats.org/officeDocument/2006/customXml" ds:itemID="{2A3800EF-CBC6-41E6-BA3B-8B9EEE5B1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1297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S2037 Rehabilitering för återvändande soldater</vt:lpstr>
      <vt:lpstr>
      </vt:lpstr>
    </vt:vector>
  </TitlesOfParts>
  <Company>Sveriges riksdag</Company>
  <LinksUpToDate>false</LinksUpToDate>
  <CharactersWithSpaces>1516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