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E7E74551054720AF2D43D6EA94F762"/>
        </w:placeholder>
        <w:text/>
      </w:sdtPr>
      <w:sdtEndPr/>
      <w:sdtContent>
        <w:p w:rsidRPr="009B062B" w:rsidR="00AF30DD" w:rsidP="00DA28CE" w:rsidRDefault="00AF30DD" w14:paraId="5CDB33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da9378-fb30-479b-ab6a-7d3f3f2350f5"/>
        <w:id w:val="-642197870"/>
        <w:lock w:val="sdtLocked"/>
      </w:sdtPr>
      <w:sdtEndPr/>
      <w:sdtContent>
        <w:p w:rsidR="000C7E74" w:rsidRDefault="00970AD8" w14:paraId="5CDB33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redovisa statistik länsvis i stället för regionvis och tillkännager detta för regeringen.</w:t>
          </w:r>
        </w:p>
        <w:bookmarkStart w:name="_GoBack" w:displacedByCustomXml="next" w:id="0"/>
        <w:bookmarkEnd w:displacedByCustomXml="next" w:id="0"/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59D9C7B846047648D1D76EFDD9AD15B"/>
        </w:placeholder>
        <w:text/>
      </w:sdtPr>
      <w:sdtEndPr/>
      <w:sdtContent>
        <w:p w:rsidRPr="009B062B" w:rsidR="006D79C9" w:rsidP="00333E95" w:rsidRDefault="006D79C9" w14:paraId="5CDB33D3" w14:textId="77777777">
          <w:pPr>
            <w:pStyle w:val="Rubrik1"/>
          </w:pPr>
          <w:r>
            <w:t>Motivering</w:t>
          </w:r>
        </w:p>
      </w:sdtContent>
    </w:sdt>
    <w:p w:rsidR="00C4323E" w:rsidP="003E28EE" w:rsidRDefault="00C4323E" w14:paraId="5CDB33D4" w14:textId="77777777">
      <w:pPr>
        <w:pStyle w:val="Normalutanindragellerluft"/>
      </w:pPr>
      <w:r>
        <w:t>För att länsvis kunna följa upp brott som begås så är statistik från Polismyndigheten mycket värdefull. Sedan den nya polisorganisationen trädde i kraft så kan inte riksdagens utredningstjänst (RUT) få uppgifter från polisen nedbruten per län utan enbart per område som polisen har delat in Sverige i.</w:t>
      </w:r>
    </w:p>
    <w:p w:rsidR="00C4323E" w:rsidP="003E28EE" w:rsidRDefault="00C4323E" w14:paraId="5CDB33D5" w14:textId="0C6B14A4">
      <w:r>
        <w:t>Vi i Gävleborg kan exempelvis inte veta om brottsligheten har minskat eller ökat i Gävleborgs län, eftersom man i</w:t>
      </w:r>
      <w:r w:rsidR="003E62F3">
        <w:t xml:space="preserve"> </w:t>
      </w:r>
      <w:r>
        <w:t>dag enbart kan avläsa brottsstatistiken för område Mitt, som sträcker sig över flera län. Det ger inte tillräcklig vägledning för vare sig allmänhet eller politiker som ska fatta beslut i Sveriges riksdag.</w:t>
      </w:r>
    </w:p>
    <w:p w:rsidR="00C4323E" w:rsidP="003E28EE" w:rsidRDefault="00C4323E" w14:paraId="5CDB33D6" w14:textId="03039CBE">
      <w:r>
        <w:t>Regeringen måste försäkra sig om att Polismyndigheten för statistik över antalet anmälda brott per län och redovisar detsamma per län och inte över större områden. Detta bör regeringen ges till</w:t>
      </w:r>
      <w:r w:rsidR="003E62F3">
        <w:t xml:space="preserve"> </w:t>
      </w:r>
      <w:r>
        <w:t>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DF7ED8E02543C281B8EE0B72AB6B60"/>
        </w:placeholder>
      </w:sdtPr>
      <w:sdtEndPr>
        <w:rPr>
          <w:i w:val="0"/>
          <w:noProof w:val="0"/>
        </w:rPr>
      </w:sdtEndPr>
      <w:sdtContent>
        <w:p w:rsidR="00D12D44" w:rsidP="00D12D44" w:rsidRDefault="00D12D44" w14:paraId="5CDB33D7" w14:textId="77777777"/>
        <w:p w:rsidRPr="008E0FE2" w:rsidR="004801AC" w:rsidP="00D12D44" w:rsidRDefault="003E28EE" w14:paraId="5CDB33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D17C6" w:rsidRDefault="007D17C6" w14:paraId="5CDB33DC" w14:textId="77777777"/>
    <w:sectPr w:rsidR="007D17C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33DE" w14:textId="77777777" w:rsidR="00350A7B" w:rsidRDefault="00350A7B" w:rsidP="000C1CAD">
      <w:pPr>
        <w:spacing w:line="240" w:lineRule="auto"/>
      </w:pPr>
      <w:r>
        <w:separator/>
      </w:r>
    </w:p>
  </w:endnote>
  <w:endnote w:type="continuationSeparator" w:id="0">
    <w:p w14:paraId="5CDB33DF" w14:textId="77777777" w:rsidR="00350A7B" w:rsidRDefault="00350A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33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33E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33ED" w14:textId="77777777" w:rsidR="00262EA3" w:rsidRPr="00D12D44" w:rsidRDefault="00262EA3" w:rsidP="00D12D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33DC" w14:textId="77777777" w:rsidR="00350A7B" w:rsidRDefault="00350A7B" w:rsidP="000C1CAD">
      <w:pPr>
        <w:spacing w:line="240" w:lineRule="auto"/>
      </w:pPr>
      <w:r>
        <w:separator/>
      </w:r>
    </w:p>
  </w:footnote>
  <w:footnote w:type="continuationSeparator" w:id="0">
    <w:p w14:paraId="5CDB33DD" w14:textId="77777777" w:rsidR="00350A7B" w:rsidRDefault="00350A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CDB33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DB33EF" wp14:anchorId="5CDB33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E28EE" w14:paraId="5CDB33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412B8A8FC640EF8D978604F8FE434C"/>
                              </w:placeholder>
                              <w:text/>
                            </w:sdtPr>
                            <w:sdtEndPr/>
                            <w:sdtContent>
                              <w:r w:rsidR="00C432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D9C7BB737F4606933DF35041BCEA09"/>
                              </w:placeholder>
                              <w:text/>
                            </w:sdtPr>
                            <w:sdtEndPr/>
                            <w:sdtContent>
                              <w:r w:rsidR="00C4323E">
                                <w:t>1774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DB33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E28EE" w14:paraId="5CDB33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412B8A8FC640EF8D978604F8FE434C"/>
                        </w:placeholder>
                        <w:text/>
                      </w:sdtPr>
                      <w:sdtEndPr/>
                      <w:sdtContent>
                        <w:r w:rsidR="00C432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D9C7BB737F4606933DF35041BCEA09"/>
                        </w:placeholder>
                        <w:text/>
                      </w:sdtPr>
                      <w:sdtEndPr/>
                      <w:sdtContent>
                        <w:r w:rsidR="00C4323E">
                          <w:t>1774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CDB33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DB33E2" w14:textId="77777777">
    <w:pPr>
      <w:jc w:val="right"/>
    </w:pPr>
  </w:p>
  <w:p w:rsidR="00262EA3" w:rsidP="00776B74" w:rsidRDefault="00262EA3" w14:paraId="5CDB33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E28EE" w14:paraId="5CDB33E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DB33F1" wp14:anchorId="5CDB33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E28EE" w14:paraId="5CDB33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432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323E">
          <w:t>1774</w:t>
        </w:r>
      </w:sdtContent>
    </w:sdt>
  </w:p>
  <w:p w:rsidRPr="008227B3" w:rsidR="00262EA3" w:rsidP="008227B3" w:rsidRDefault="003E28EE" w14:paraId="5CDB33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E28EE" w14:paraId="5CDB33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:898</w:t>
        </w:r>
      </w:sdtContent>
    </w:sdt>
  </w:p>
  <w:p w:rsidR="00262EA3" w:rsidP="00E03A3D" w:rsidRDefault="003E28EE" w14:paraId="5CDB33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314B6" w14:paraId="5CDB33EB" w14:textId="3DDA0B8B">
        <w:pPr>
          <w:pStyle w:val="FSHRub2"/>
        </w:pPr>
        <w:r>
          <w:t>Länsvis brottsstatistik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DB33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C432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C4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C7E7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55E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A7B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8EE"/>
    <w:rsid w:val="003E2B46"/>
    <w:rsid w:val="003E2DDF"/>
    <w:rsid w:val="003E3AA5"/>
    <w:rsid w:val="003E3C81"/>
    <w:rsid w:val="003E4E86"/>
    <w:rsid w:val="003E61EB"/>
    <w:rsid w:val="003E62F3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E7F09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7C6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4B6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AD8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8EC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23E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1D2"/>
    <w:rsid w:val="00D12A28"/>
    <w:rsid w:val="00D12A78"/>
    <w:rsid w:val="00D12B31"/>
    <w:rsid w:val="00D12D44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B33D0"/>
  <w15:chartTrackingRefBased/>
  <w15:docId w15:val="{ED4F7049-A467-4200-9A5F-792F344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7E74551054720AF2D43D6EA94F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B8C8B-D9E4-4F7C-8E21-058902E7E373}"/>
      </w:docPartPr>
      <w:docPartBody>
        <w:p w:rsidR="00DF374D" w:rsidRDefault="00B05B84">
          <w:pPr>
            <w:pStyle w:val="BBE7E74551054720AF2D43D6EA94F7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9D9C7B846047648D1D76EFDD9AD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66E86-E05A-450D-B4FF-27747A2FDAE6}"/>
      </w:docPartPr>
      <w:docPartBody>
        <w:p w:rsidR="00DF374D" w:rsidRDefault="00B05B84">
          <w:pPr>
            <w:pStyle w:val="C59D9C7B846047648D1D76EFDD9AD1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412B8A8FC640EF8D978604F8FE4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38AD8-35EA-48EB-A509-918F5422E1B1}"/>
      </w:docPartPr>
      <w:docPartBody>
        <w:p w:rsidR="00DF374D" w:rsidRDefault="00B05B84">
          <w:pPr>
            <w:pStyle w:val="6F412B8A8FC640EF8D978604F8FE43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D9C7BB737F4606933DF35041BCE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F3CAB-5E33-43DA-841B-FBC5336E8733}"/>
      </w:docPartPr>
      <w:docPartBody>
        <w:p w:rsidR="00DF374D" w:rsidRDefault="00B05B84">
          <w:pPr>
            <w:pStyle w:val="E6D9C7BB737F4606933DF35041BCEA09"/>
          </w:pPr>
          <w:r>
            <w:t xml:space="preserve"> </w:t>
          </w:r>
        </w:p>
      </w:docPartBody>
    </w:docPart>
    <w:docPart>
      <w:docPartPr>
        <w:name w:val="C8DF7ED8E02543C281B8EE0B72AB6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E3436-48A0-4AB9-9955-1E1B6A198F5B}"/>
      </w:docPartPr>
      <w:docPartBody>
        <w:p w:rsidR="00B56551" w:rsidRDefault="00B565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84"/>
    <w:rsid w:val="005C667B"/>
    <w:rsid w:val="00B05B84"/>
    <w:rsid w:val="00B56551"/>
    <w:rsid w:val="00D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E7E74551054720AF2D43D6EA94F762">
    <w:name w:val="BBE7E74551054720AF2D43D6EA94F762"/>
  </w:style>
  <w:style w:type="paragraph" w:customStyle="1" w:styleId="74844109FCD14816B7E25552912BA761">
    <w:name w:val="74844109FCD14816B7E25552912BA76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F3DFE3BE6C4A57890F6971EEFC0B4D">
    <w:name w:val="16F3DFE3BE6C4A57890F6971EEFC0B4D"/>
  </w:style>
  <w:style w:type="paragraph" w:customStyle="1" w:styleId="C59D9C7B846047648D1D76EFDD9AD15B">
    <w:name w:val="C59D9C7B846047648D1D76EFDD9AD15B"/>
  </w:style>
  <w:style w:type="paragraph" w:customStyle="1" w:styleId="4FE8178266894CDB9BC36B204688ACBD">
    <w:name w:val="4FE8178266894CDB9BC36B204688ACBD"/>
  </w:style>
  <w:style w:type="paragraph" w:customStyle="1" w:styleId="A03CCEAAD5E04CD9958D01AB2EA79536">
    <w:name w:val="A03CCEAAD5E04CD9958D01AB2EA79536"/>
  </w:style>
  <w:style w:type="paragraph" w:customStyle="1" w:styleId="6F412B8A8FC640EF8D978604F8FE434C">
    <w:name w:val="6F412B8A8FC640EF8D978604F8FE434C"/>
  </w:style>
  <w:style w:type="paragraph" w:customStyle="1" w:styleId="E6D9C7BB737F4606933DF35041BCEA09">
    <w:name w:val="E6D9C7BB737F4606933DF35041BCE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372CE-3238-48F5-ACD0-365851FB1210}"/>
</file>

<file path=customXml/itemProps2.xml><?xml version="1.0" encoding="utf-8"?>
<ds:datastoreItem xmlns:ds="http://schemas.openxmlformats.org/officeDocument/2006/customXml" ds:itemID="{F2A56311-8A4B-4152-84D7-682F3A45925B}"/>
</file>

<file path=customXml/itemProps3.xml><?xml version="1.0" encoding="utf-8"?>
<ds:datastoreItem xmlns:ds="http://schemas.openxmlformats.org/officeDocument/2006/customXml" ds:itemID="{93F7AC6E-CC44-4268-98F3-344E66228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