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93E5" w14:textId="77777777" w:rsidR="006E04A4" w:rsidRPr="00CD7560" w:rsidRDefault="0048089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124</w:t>
      </w:r>
      <w:bookmarkEnd w:id="1"/>
    </w:p>
    <w:p w14:paraId="088093E6" w14:textId="77777777" w:rsidR="006E04A4" w:rsidRDefault="00480890">
      <w:pPr>
        <w:pStyle w:val="Datum"/>
        <w:outlineLvl w:val="0"/>
      </w:pPr>
      <w:bookmarkStart w:id="2" w:name="DocumentDate"/>
      <w:r>
        <w:t>Fredagen den 1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3B65" w14:paraId="088093EB" w14:textId="77777777" w:rsidTr="00E47117">
        <w:trPr>
          <w:cantSplit/>
        </w:trPr>
        <w:tc>
          <w:tcPr>
            <w:tcW w:w="454" w:type="dxa"/>
          </w:tcPr>
          <w:p w14:paraId="088093E7" w14:textId="77777777" w:rsidR="006E04A4" w:rsidRDefault="0048089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8093E8" w14:textId="77777777" w:rsidR="006E04A4" w:rsidRDefault="0048089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88093E9" w14:textId="77777777" w:rsidR="006E04A4" w:rsidRDefault="00480890"/>
        </w:tc>
        <w:tc>
          <w:tcPr>
            <w:tcW w:w="7512" w:type="dxa"/>
          </w:tcPr>
          <w:p w14:paraId="088093EA" w14:textId="77777777" w:rsidR="006E04A4" w:rsidRDefault="0048089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88093EC" w14:textId="77777777" w:rsidR="006E04A4" w:rsidRDefault="00480890">
      <w:pPr>
        <w:pStyle w:val="StreckLngt"/>
      </w:pPr>
      <w:r>
        <w:tab/>
      </w:r>
    </w:p>
    <w:p w14:paraId="088093ED" w14:textId="77777777" w:rsidR="00121B42" w:rsidRDefault="00480890" w:rsidP="00121B42">
      <w:pPr>
        <w:pStyle w:val="Blankrad"/>
      </w:pPr>
      <w:r>
        <w:t xml:space="preserve">      </w:t>
      </w:r>
    </w:p>
    <w:p w14:paraId="088093EE" w14:textId="77777777" w:rsidR="00CF242C" w:rsidRDefault="0048089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3B65" w14:paraId="088093F2" w14:textId="77777777" w:rsidTr="00055526">
        <w:trPr>
          <w:cantSplit/>
        </w:trPr>
        <w:tc>
          <w:tcPr>
            <w:tcW w:w="567" w:type="dxa"/>
          </w:tcPr>
          <w:p w14:paraId="088093EF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3F0" w14:textId="77777777" w:rsidR="006E04A4" w:rsidRDefault="0048089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88093F1" w14:textId="77777777" w:rsidR="006E04A4" w:rsidRDefault="00480890" w:rsidP="00C84F80">
            <w:pPr>
              <w:keepNext/>
            </w:pPr>
          </w:p>
        </w:tc>
      </w:tr>
      <w:tr w:rsidR="00DB3B65" w14:paraId="088093F6" w14:textId="77777777" w:rsidTr="00055526">
        <w:trPr>
          <w:cantSplit/>
        </w:trPr>
        <w:tc>
          <w:tcPr>
            <w:tcW w:w="567" w:type="dxa"/>
          </w:tcPr>
          <w:p w14:paraId="088093F3" w14:textId="77777777" w:rsidR="001D7AF0" w:rsidRDefault="0048089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8093F4" w14:textId="77777777" w:rsidR="006E04A4" w:rsidRDefault="00480890" w:rsidP="000326E3">
            <w:r>
              <w:t>Emanuel Öz (S) fr.o.m. i dag</w:t>
            </w:r>
            <w:r>
              <w:br/>
              <w:t>Därmed upphör Amne Alis (S) uppdrag som ersättare</w:t>
            </w:r>
          </w:p>
        </w:tc>
        <w:tc>
          <w:tcPr>
            <w:tcW w:w="2055" w:type="dxa"/>
          </w:tcPr>
          <w:p w14:paraId="088093F5" w14:textId="77777777" w:rsidR="006E04A4" w:rsidRDefault="00480890" w:rsidP="00C84F80"/>
        </w:tc>
      </w:tr>
      <w:tr w:rsidR="00DB3B65" w14:paraId="088093FA" w14:textId="77777777" w:rsidTr="00055526">
        <w:trPr>
          <w:cantSplit/>
        </w:trPr>
        <w:tc>
          <w:tcPr>
            <w:tcW w:w="567" w:type="dxa"/>
          </w:tcPr>
          <w:p w14:paraId="088093F7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3F8" w14:textId="77777777" w:rsidR="006E04A4" w:rsidRDefault="0048089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88093F9" w14:textId="77777777" w:rsidR="006E04A4" w:rsidRDefault="00480890" w:rsidP="00C84F80">
            <w:pPr>
              <w:keepNext/>
            </w:pPr>
          </w:p>
        </w:tc>
      </w:tr>
      <w:tr w:rsidR="00DB3B65" w14:paraId="088093FE" w14:textId="77777777" w:rsidTr="00055526">
        <w:trPr>
          <w:cantSplit/>
        </w:trPr>
        <w:tc>
          <w:tcPr>
            <w:tcW w:w="567" w:type="dxa"/>
          </w:tcPr>
          <w:p w14:paraId="088093FB" w14:textId="77777777" w:rsidR="001D7AF0" w:rsidRDefault="0048089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8093FC" w14:textId="77777777" w:rsidR="006E04A4" w:rsidRDefault="00480890" w:rsidP="000326E3">
            <w:r>
              <w:t xml:space="preserve">Linus Sköld </w:t>
            </w:r>
            <w:r>
              <w:t>(S) fr.o.m. den 4 juni t.o.m. den 14 juni under Hannah Bergstedts (S) fortsatta ledighet</w:t>
            </w:r>
          </w:p>
        </w:tc>
        <w:tc>
          <w:tcPr>
            <w:tcW w:w="2055" w:type="dxa"/>
          </w:tcPr>
          <w:p w14:paraId="088093FD" w14:textId="77777777" w:rsidR="006E04A4" w:rsidRDefault="00480890" w:rsidP="00C84F80"/>
        </w:tc>
      </w:tr>
      <w:tr w:rsidR="00DB3B65" w14:paraId="08809402" w14:textId="77777777" w:rsidTr="00055526">
        <w:trPr>
          <w:cantSplit/>
        </w:trPr>
        <w:tc>
          <w:tcPr>
            <w:tcW w:w="567" w:type="dxa"/>
          </w:tcPr>
          <w:p w14:paraId="088093FF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00" w14:textId="77777777" w:rsidR="006E04A4" w:rsidRDefault="0048089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8809401" w14:textId="77777777" w:rsidR="006E04A4" w:rsidRDefault="00480890" w:rsidP="00C84F80">
            <w:pPr>
              <w:keepNext/>
            </w:pPr>
          </w:p>
        </w:tc>
      </w:tr>
      <w:tr w:rsidR="00DB3B65" w14:paraId="08809406" w14:textId="77777777" w:rsidTr="00055526">
        <w:trPr>
          <w:cantSplit/>
        </w:trPr>
        <w:tc>
          <w:tcPr>
            <w:tcW w:w="567" w:type="dxa"/>
          </w:tcPr>
          <w:p w14:paraId="08809403" w14:textId="77777777" w:rsidR="001D7AF0" w:rsidRDefault="0048089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809404" w14:textId="6EA70727" w:rsidR="006E04A4" w:rsidRDefault="00480890" w:rsidP="000326E3">
            <w:r>
              <w:t>Linus Sköld (S) som suppleant i skatteutskottet och näringsutskottet fr.o.m. den 4 juni t.o.m. den 1</w:t>
            </w:r>
            <w:bookmarkStart w:id="4" w:name="_GoBack"/>
            <w:bookmarkEnd w:id="4"/>
            <w:r>
              <w:t xml:space="preserve">4 juni under Hannah Bergstedts </w:t>
            </w:r>
            <w:r>
              <w:t>(S) fortsatta ledighet</w:t>
            </w:r>
          </w:p>
        </w:tc>
        <w:tc>
          <w:tcPr>
            <w:tcW w:w="2055" w:type="dxa"/>
          </w:tcPr>
          <w:p w14:paraId="08809405" w14:textId="77777777" w:rsidR="006E04A4" w:rsidRDefault="00480890" w:rsidP="00C84F80"/>
        </w:tc>
      </w:tr>
      <w:tr w:rsidR="00DB3B65" w14:paraId="0880940A" w14:textId="77777777" w:rsidTr="00055526">
        <w:trPr>
          <w:cantSplit/>
        </w:trPr>
        <w:tc>
          <w:tcPr>
            <w:tcW w:w="567" w:type="dxa"/>
          </w:tcPr>
          <w:p w14:paraId="08809407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08" w14:textId="77777777" w:rsidR="006E04A4" w:rsidRDefault="0048089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8809409" w14:textId="77777777" w:rsidR="006E04A4" w:rsidRDefault="0048089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B3B65" w14:paraId="0880940E" w14:textId="77777777" w:rsidTr="00055526">
        <w:trPr>
          <w:cantSplit/>
        </w:trPr>
        <w:tc>
          <w:tcPr>
            <w:tcW w:w="567" w:type="dxa"/>
          </w:tcPr>
          <w:p w14:paraId="0880940B" w14:textId="77777777" w:rsidR="001D7AF0" w:rsidRDefault="0048089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80940C" w14:textId="77777777" w:rsidR="006E04A4" w:rsidRDefault="00480890" w:rsidP="000326E3">
            <w:r>
              <w:t xml:space="preserve">2017/18:FPM94 Rådsrekommendationer om ett stärkt samarbete mot sjukdomar som kan förebyggas med vaccin </w:t>
            </w:r>
            <w:r>
              <w:rPr>
                <w:i/>
                <w:iCs/>
              </w:rPr>
              <w:t>COM(2018) 245, COM(2018) 244</w:t>
            </w:r>
          </w:p>
        </w:tc>
        <w:tc>
          <w:tcPr>
            <w:tcW w:w="2055" w:type="dxa"/>
          </w:tcPr>
          <w:p w14:paraId="0880940D" w14:textId="77777777" w:rsidR="006E04A4" w:rsidRDefault="00480890" w:rsidP="00C84F80">
            <w:r>
              <w:t>SoU</w:t>
            </w:r>
          </w:p>
        </w:tc>
      </w:tr>
      <w:tr w:rsidR="00DB3B65" w14:paraId="08809412" w14:textId="77777777" w:rsidTr="00055526">
        <w:trPr>
          <w:cantSplit/>
        </w:trPr>
        <w:tc>
          <w:tcPr>
            <w:tcW w:w="567" w:type="dxa"/>
          </w:tcPr>
          <w:p w14:paraId="0880940F" w14:textId="77777777" w:rsidR="001D7AF0" w:rsidRDefault="0048089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809410" w14:textId="77777777" w:rsidR="006E04A4" w:rsidRDefault="00480890" w:rsidP="000326E3">
            <w:r>
              <w:t xml:space="preserve">2017/18:FPM95 Meddelande om att bekämpa desinformation online </w:t>
            </w:r>
            <w:r>
              <w:rPr>
                <w:i/>
                <w:iCs/>
              </w:rPr>
              <w:t>COM(2018) 236</w:t>
            </w:r>
          </w:p>
        </w:tc>
        <w:tc>
          <w:tcPr>
            <w:tcW w:w="2055" w:type="dxa"/>
          </w:tcPr>
          <w:p w14:paraId="08809411" w14:textId="77777777" w:rsidR="006E04A4" w:rsidRDefault="00480890" w:rsidP="00C84F80">
            <w:r>
              <w:t>KU</w:t>
            </w:r>
          </w:p>
        </w:tc>
      </w:tr>
      <w:tr w:rsidR="00DB3B65" w14:paraId="08809416" w14:textId="77777777" w:rsidTr="00055526">
        <w:trPr>
          <w:cantSplit/>
        </w:trPr>
        <w:tc>
          <w:tcPr>
            <w:tcW w:w="567" w:type="dxa"/>
          </w:tcPr>
          <w:p w14:paraId="08809413" w14:textId="77777777" w:rsidR="001D7AF0" w:rsidRDefault="0048089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809414" w14:textId="77777777" w:rsidR="006E04A4" w:rsidRDefault="00480890" w:rsidP="000326E3">
            <w:r>
              <w:t xml:space="preserve">2017/18:FPM96 Meddelande om artificiell intelligens för Europa </w:t>
            </w:r>
            <w:r>
              <w:rPr>
                <w:i/>
                <w:iCs/>
              </w:rPr>
              <w:t>COM(2018) 237</w:t>
            </w:r>
          </w:p>
        </w:tc>
        <w:tc>
          <w:tcPr>
            <w:tcW w:w="2055" w:type="dxa"/>
          </w:tcPr>
          <w:p w14:paraId="08809415" w14:textId="77777777" w:rsidR="006E04A4" w:rsidRDefault="00480890" w:rsidP="00C84F80">
            <w:r>
              <w:t>UbU</w:t>
            </w:r>
          </w:p>
        </w:tc>
      </w:tr>
      <w:tr w:rsidR="00DB3B65" w14:paraId="0880941A" w14:textId="77777777" w:rsidTr="00055526">
        <w:trPr>
          <w:cantSplit/>
        </w:trPr>
        <w:tc>
          <w:tcPr>
            <w:tcW w:w="567" w:type="dxa"/>
          </w:tcPr>
          <w:p w14:paraId="08809417" w14:textId="77777777" w:rsidR="001D7AF0" w:rsidRDefault="0048089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809418" w14:textId="77777777" w:rsidR="006E04A4" w:rsidRDefault="00480890" w:rsidP="000326E3">
            <w:r>
              <w:t xml:space="preserve">2017/18:FPM97 Förordning om onlinebaserade förmedlingstjänster </w:t>
            </w:r>
            <w:r>
              <w:rPr>
                <w:i/>
                <w:iCs/>
              </w:rPr>
              <w:t>COM(2018) 238</w:t>
            </w:r>
          </w:p>
        </w:tc>
        <w:tc>
          <w:tcPr>
            <w:tcW w:w="2055" w:type="dxa"/>
          </w:tcPr>
          <w:p w14:paraId="08809419" w14:textId="77777777" w:rsidR="006E04A4" w:rsidRDefault="00480890" w:rsidP="00C84F80">
            <w:r>
              <w:t>NU</w:t>
            </w:r>
          </w:p>
        </w:tc>
      </w:tr>
      <w:tr w:rsidR="00DB3B65" w14:paraId="0880941E" w14:textId="77777777" w:rsidTr="00055526">
        <w:trPr>
          <w:cantSplit/>
        </w:trPr>
        <w:tc>
          <w:tcPr>
            <w:tcW w:w="567" w:type="dxa"/>
          </w:tcPr>
          <w:p w14:paraId="0880941B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1C" w14:textId="77777777" w:rsidR="006E04A4" w:rsidRDefault="00480890" w:rsidP="000326E3">
            <w:pPr>
              <w:pStyle w:val="HuvudrubrikEnsam"/>
              <w:keepNext/>
            </w:pPr>
            <w:r>
              <w:t xml:space="preserve">Anmälan </w:t>
            </w:r>
            <w:r>
              <w:t>om granskningsrapport</w:t>
            </w:r>
          </w:p>
        </w:tc>
        <w:tc>
          <w:tcPr>
            <w:tcW w:w="2055" w:type="dxa"/>
          </w:tcPr>
          <w:p w14:paraId="0880941D" w14:textId="77777777" w:rsidR="006E04A4" w:rsidRDefault="00480890" w:rsidP="00C84F80">
            <w:pPr>
              <w:keepNext/>
            </w:pPr>
          </w:p>
        </w:tc>
      </w:tr>
      <w:tr w:rsidR="00DB3B65" w14:paraId="08809422" w14:textId="77777777" w:rsidTr="00055526">
        <w:trPr>
          <w:cantSplit/>
        </w:trPr>
        <w:tc>
          <w:tcPr>
            <w:tcW w:w="567" w:type="dxa"/>
          </w:tcPr>
          <w:p w14:paraId="0880941F" w14:textId="77777777" w:rsidR="001D7AF0" w:rsidRDefault="0048089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809420" w14:textId="77777777" w:rsidR="006E04A4" w:rsidRDefault="00480890" w:rsidP="000326E3">
            <w:r>
              <w:t>RiR 2018:14 Nationellt försvar på regional nivå – de regionala stabernas roll och ansvar</w:t>
            </w:r>
          </w:p>
        </w:tc>
        <w:tc>
          <w:tcPr>
            <w:tcW w:w="2055" w:type="dxa"/>
          </w:tcPr>
          <w:p w14:paraId="08809421" w14:textId="77777777" w:rsidR="006E04A4" w:rsidRDefault="00480890" w:rsidP="00C84F80">
            <w:r>
              <w:t>FöU</w:t>
            </w:r>
          </w:p>
        </w:tc>
      </w:tr>
      <w:tr w:rsidR="00DB3B65" w14:paraId="08809426" w14:textId="77777777" w:rsidTr="00055526">
        <w:trPr>
          <w:cantSplit/>
        </w:trPr>
        <w:tc>
          <w:tcPr>
            <w:tcW w:w="567" w:type="dxa"/>
          </w:tcPr>
          <w:p w14:paraId="08809423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24" w14:textId="77777777" w:rsidR="006E04A4" w:rsidRDefault="0048089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8809425" w14:textId="77777777" w:rsidR="006E04A4" w:rsidRDefault="0048089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B3B65" w14:paraId="0880942A" w14:textId="77777777" w:rsidTr="00055526">
        <w:trPr>
          <w:cantSplit/>
        </w:trPr>
        <w:tc>
          <w:tcPr>
            <w:tcW w:w="567" w:type="dxa"/>
          </w:tcPr>
          <w:p w14:paraId="08809427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28" w14:textId="77777777" w:rsidR="006E04A4" w:rsidRDefault="0048089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8809429" w14:textId="77777777" w:rsidR="006E04A4" w:rsidRDefault="00480890" w:rsidP="00C84F80">
            <w:pPr>
              <w:keepNext/>
            </w:pPr>
          </w:p>
        </w:tc>
      </w:tr>
      <w:tr w:rsidR="00DB3B65" w14:paraId="0880942E" w14:textId="77777777" w:rsidTr="00055526">
        <w:trPr>
          <w:cantSplit/>
        </w:trPr>
        <w:tc>
          <w:tcPr>
            <w:tcW w:w="567" w:type="dxa"/>
          </w:tcPr>
          <w:p w14:paraId="0880942B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2C" w14:textId="77777777" w:rsidR="006E04A4" w:rsidRDefault="00480890" w:rsidP="000326E3">
            <w:pPr>
              <w:pStyle w:val="Motionsrubrik"/>
            </w:pPr>
            <w:r>
              <w:t xml:space="preserve">med anledning av skr. 2017/18:255 Riksrevisionens rapport om finansiell </w:t>
            </w:r>
            <w:r>
              <w:t>stabilitet</w:t>
            </w:r>
          </w:p>
        </w:tc>
        <w:tc>
          <w:tcPr>
            <w:tcW w:w="2055" w:type="dxa"/>
          </w:tcPr>
          <w:p w14:paraId="0880942D" w14:textId="77777777" w:rsidR="006E04A4" w:rsidRDefault="00480890" w:rsidP="00C84F80">
            <w:pPr>
              <w:keepNext/>
            </w:pPr>
          </w:p>
        </w:tc>
      </w:tr>
      <w:tr w:rsidR="00DB3B65" w14:paraId="08809432" w14:textId="77777777" w:rsidTr="00055526">
        <w:trPr>
          <w:cantSplit/>
        </w:trPr>
        <w:tc>
          <w:tcPr>
            <w:tcW w:w="567" w:type="dxa"/>
          </w:tcPr>
          <w:p w14:paraId="0880942F" w14:textId="77777777" w:rsidR="001D7AF0" w:rsidRDefault="0048089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809430" w14:textId="77777777" w:rsidR="006E04A4" w:rsidRDefault="00480890" w:rsidP="000326E3">
            <w:r>
              <w:t>2017/18:4189 av Oscar Sjöstedt och Dennis Dioukarev (båda SD)</w:t>
            </w:r>
          </w:p>
        </w:tc>
        <w:tc>
          <w:tcPr>
            <w:tcW w:w="2055" w:type="dxa"/>
          </w:tcPr>
          <w:p w14:paraId="08809431" w14:textId="77777777" w:rsidR="006E04A4" w:rsidRDefault="00480890" w:rsidP="00C84F80">
            <w:r>
              <w:t>FiU</w:t>
            </w:r>
          </w:p>
        </w:tc>
      </w:tr>
      <w:tr w:rsidR="00DB3B65" w14:paraId="08809436" w14:textId="77777777" w:rsidTr="00055526">
        <w:trPr>
          <w:cantSplit/>
        </w:trPr>
        <w:tc>
          <w:tcPr>
            <w:tcW w:w="567" w:type="dxa"/>
          </w:tcPr>
          <w:p w14:paraId="08809433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34" w14:textId="77777777" w:rsidR="006E04A4" w:rsidRDefault="00480890" w:rsidP="000326E3">
            <w:pPr>
              <w:pStyle w:val="Motionsrubrik"/>
            </w:pPr>
            <w:r>
              <w:t>med anledning av skr. 2017/18:259 En strategi för svensk rymdverksamhet</w:t>
            </w:r>
          </w:p>
        </w:tc>
        <w:tc>
          <w:tcPr>
            <w:tcW w:w="2055" w:type="dxa"/>
          </w:tcPr>
          <w:p w14:paraId="08809435" w14:textId="77777777" w:rsidR="006E04A4" w:rsidRDefault="00480890" w:rsidP="00C84F80">
            <w:pPr>
              <w:keepNext/>
            </w:pPr>
          </w:p>
        </w:tc>
      </w:tr>
      <w:tr w:rsidR="00DB3B65" w14:paraId="0880943A" w14:textId="77777777" w:rsidTr="00055526">
        <w:trPr>
          <w:cantSplit/>
        </w:trPr>
        <w:tc>
          <w:tcPr>
            <w:tcW w:w="567" w:type="dxa"/>
          </w:tcPr>
          <w:p w14:paraId="08809437" w14:textId="77777777" w:rsidR="001D7AF0" w:rsidRDefault="0048089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809438" w14:textId="77777777" w:rsidR="006E04A4" w:rsidRDefault="00480890" w:rsidP="000326E3">
            <w:r>
              <w:t>2017/18:4190 av Christer Nylander m.fl. (L)</w:t>
            </w:r>
          </w:p>
        </w:tc>
        <w:tc>
          <w:tcPr>
            <w:tcW w:w="2055" w:type="dxa"/>
          </w:tcPr>
          <w:p w14:paraId="08809439" w14:textId="77777777" w:rsidR="006E04A4" w:rsidRDefault="00480890" w:rsidP="00C84F80">
            <w:r>
              <w:t>UbU</w:t>
            </w:r>
          </w:p>
        </w:tc>
      </w:tr>
      <w:tr w:rsidR="00DB3B65" w14:paraId="0880943E" w14:textId="77777777" w:rsidTr="00055526">
        <w:trPr>
          <w:cantSplit/>
        </w:trPr>
        <w:tc>
          <w:tcPr>
            <w:tcW w:w="567" w:type="dxa"/>
          </w:tcPr>
          <w:p w14:paraId="0880943B" w14:textId="77777777" w:rsidR="001D7AF0" w:rsidRDefault="0048089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880943C" w14:textId="77777777" w:rsidR="006E04A4" w:rsidRDefault="00480890" w:rsidP="000326E3">
            <w:r>
              <w:t>2017/18:4192 av Mathias Sundin och Christina</w:t>
            </w:r>
            <w:r>
              <w:t xml:space="preserve"> Örnebjär (båda L)</w:t>
            </w:r>
          </w:p>
        </w:tc>
        <w:tc>
          <w:tcPr>
            <w:tcW w:w="2055" w:type="dxa"/>
          </w:tcPr>
          <w:p w14:paraId="0880943D" w14:textId="77777777" w:rsidR="006E04A4" w:rsidRDefault="00480890" w:rsidP="00C84F80">
            <w:r>
              <w:t>UbU</w:t>
            </w:r>
          </w:p>
        </w:tc>
      </w:tr>
      <w:tr w:rsidR="00DB3B65" w14:paraId="08809442" w14:textId="77777777" w:rsidTr="00055526">
        <w:trPr>
          <w:cantSplit/>
        </w:trPr>
        <w:tc>
          <w:tcPr>
            <w:tcW w:w="567" w:type="dxa"/>
          </w:tcPr>
          <w:p w14:paraId="0880943F" w14:textId="77777777" w:rsidR="001D7AF0" w:rsidRDefault="0048089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809440" w14:textId="77777777" w:rsidR="006E04A4" w:rsidRDefault="00480890" w:rsidP="000326E3">
            <w:r>
              <w:t>2017/18:4193 av Daniel Riazat m.fl. (V)</w:t>
            </w:r>
          </w:p>
        </w:tc>
        <w:tc>
          <w:tcPr>
            <w:tcW w:w="2055" w:type="dxa"/>
          </w:tcPr>
          <w:p w14:paraId="08809441" w14:textId="77777777" w:rsidR="006E04A4" w:rsidRDefault="00480890" w:rsidP="00C84F80">
            <w:r>
              <w:t>UbU</w:t>
            </w:r>
          </w:p>
        </w:tc>
      </w:tr>
      <w:tr w:rsidR="00DB3B65" w14:paraId="08809446" w14:textId="77777777" w:rsidTr="00055526">
        <w:trPr>
          <w:cantSplit/>
        </w:trPr>
        <w:tc>
          <w:tcPr>
            <w:tcW w:w="567" w:type="dxa"/>
          </w:tcPr>
          <w:p w14:paraId="08809443" w14:textId="77777777" w:rsidR="001D7AF0" w:rsidRDefault="0048089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809444" w14:textId="77777777" w:rsidR="006E04A4" w:rsidRDefault="00480890" w:rsidP="000326E3">
            <w:r>
              <w:t>2017/18:4194 av Annika Eclund m.fl. (KD)</w:t>
            </w:r>
          </w:p>
        </w:tc>
        <w:tc>
          <w:tcPr>
            <w:tcW w:w="2055" w:type="dxa"/>
          </w:tcPr>
          <w:p w14:paraId="08809445" w14:textId="77777777" w:rsidR="006E04A4" w:rsidRDefault="00480890" w:rsidP="00C84F80">
            <w:r>
              <w:t>UbU</w:t>
            </w:r>
          </w:p>
        </w:tc>
      </w:tr>
      <w:tr w:rsidR="00DB3B65" w14:paraId="0880944A" w14:textId="77777777" w:rsidTr="00055526">
        <w:trPr>
          <w:cantSplit/>
        </w:trPr>
        <w:tc>
          <w:tcPr>
            <w:tcW w:w="567" w:type="dxa"/>
          </w:tcPr>
          <w:p w14:paraId="08809447" w14:textId="77777777" w:rsidR="001D7AF0" w:rsidRDefault="0048089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8809448" w14:textId="77777777" w:rsidR="006E04A4" w:rsidRDefault="00480890" w:rsidP="000326E3">
            <w:r>
              <w:t>2017/18:4195 av Fredrik Christensson och Ulrika Carlsson i Skövde (båda C)</w:t>
            </w:r>
          </w:p>
        </w:tc>
        <w:tc>
          <w:tcPr>
            <w:tcW w:w="2055" w:type="dxa"/>
          </w:tcPr>
          <w:p w14:paraId="08809449" w14:textId="77777777" w:rsidR="006E04A4" w:rsidRDefault="00480890" w:rsidP="00C84F80">
            <w:r>
              <w:t>UbU</w:t>
            </w:r>
          </w:p>
        </w:tc>
      </w:tr>
      <w:tr w:rsidR="00DB3B65" w14:paraId="0880944E" w14:textId="77777777" w:rsidTr="00055526">
        <w:trPr>
          <w:cantSplit/>
        </w:trPr>
        <w:tc>
          <w:tcPr>
            <w:tcW w:w="567" w:type="dxa"/>
          </w:tcPr>
          <w:p w14:paraId="0880944B" w14:textId="77777777" w:rsidR="001D7AF0" w:rsidRDefault="0048089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880944C" w14:textId="77777777" w:rsidR="006E04A4" w:rsidRDefault="00480890" w:rsidP="000326E3">
            <w:r>
              <w:t>2017/18:4196 av Erik Bengtzboe m.fl. (M)</w:t>
            </w:r>
          </w:p>
        </w:tc>
        <w:tc>
          <w:tcPr>
            <w:tcW w:w="2055" w:type="dxa"/>
          </w:tcPr>
          <w:p w14:paraId="0880944D" w14:textId="77777777" w:rsidR="006E04A4" w:rsidRDefault="00480890" w:rsidP="00C84F80">
            <w:r>
              <w:t>UbU</w:t>
            </w:r>
          </w:p>
        </w:tc>
      </w:tr>
      <w:tr w:rsidR="00DB3B65" w14:paraId="08809452" w14:textId="77777777" w:rsidTr="00055526">
        <w:trPr>
          <w:cantSplit/>
        </w:trPr>
        <w:tc>
          <w:tcPr>
            <w:tcW w:w="567" w:type="dxa"/>
          </w:tcPr>
          <w:p w14:paraId="0880944F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50" w14:textId="77777777" w:rsidR="006E04A4" w:rsidRDefault="0048089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8809451" w14:textId="77777777" w:rsidR="006E04A4" w:rsidRDefault="0048089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B3B65" w14:paraId="08809456" w14:textId="77777777" w:rsidTr="00055526">
        <w:trPr>
          <w:cantSplit/>
        </w:trPr>
        <w:tc>
          <w:tcPr>
            <w:tcW w:w="567" w:type="dxa"/>
          </w:tcPr>
          <w:p w14:paraId="08809453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54" w14:textId="77777777" w:rsidR="006E04A4" w:rsidRDefault="0048089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8809455" w14:textId="77777777" w:rsidR="006E04A4" w:rsidRDefault="00480890" w:rsidP="00C84F80">
            <w:pPr>
              <w:keepNext/>
            </w:pPr>
          </w:p>
        </w:tc>
      </w:tr>
      <w:tr w:rsidR="00DB3B65" w:rsidRPr="00480890" w14:paraId="0880945A" w14:textId="77777777" w:rsidTr="00055526">
        <w:trPr>
          <w:cantSplit/>
        </w:trPr>
        <w:tc>
          <w:tcPr>
            <w:tcW w:w="567" w:type="dxa"/>
          </w:tcPr>
          <w:p w14:paraId="08809457" w14:textId="77777777" w:rsidR="001D7AF0" w:rsidRDefault="0048089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8809458" w14:textId="77777777" w:rsidR="006E04A4" w:rsidRDefault="00480890" w:rsidP="000326E3">
            <w:r>
              <w:t>Bet. 2017/18:SoU24 Kvalitet och säkerhet på apoteksmarknaden</w:t>
            </w:r>
          </w:p>
        </w:tc>
        <w:tc>
          <w:tcPr>
            <w:tcW w:w="2055" w:type="dxa"/>
          </w:tcPr>
          <w:p w14:paraId="08809459" w14:textId="77777777" w:rsidR="006E04A4" w:rsidRPr="00480890" w:rsidRDefault="00480890" w:rsidP="00C84F80">
            <w:pPr>
              <w:rPr>
                <w:lang w:val="en-US"/>
              </w:rPr>
            </w:pPr>
            <w:r w:rsidRPr="00480890">
              <w:rPr>
                <w:lang w:val="en-US"/>
              </w:rPr>
              <w:t>5 res. (S, M, SD, MP, C, V, L, KD)</w:t>
            </w:r>
          </w:p>
        </w:tc>
      </w:tr>
      <w:tr w:rsidR="00DB3B65" w14:paraId="0880945E" w14:textId="77777777" w:rsidTr="00055526">
        <w:trPr>
          <w:cantSplit/>
        </w:trPr>
        <w:tc>
          <w:tcPr>
            <w:tcW w:w="567" w:type="dxa"/>
          </w:tcPr>
          <w:p w14:paraId="0880945B" w14:textId="77777777" w:rsidR="001D7AF0" w:rsidRDefault="0048089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880945C" w14:textId="77777777" w:rsidR="006E04A4" w:rsidRDefault="00480890" w:rsidP="000326E3">
            <w:r>
              <w:t>Bet. 2017/18:SoU27 Klassificering av nya psykoaktiva substanser</w:t>
            </w:r>
          </w:p>
        </w:tc>
        <w:tc>
          <w:tcPr>
            <w:tcW w:w="2055" w:type="dxa"/>
          </w:tcPr>
          <w:p w14:paraId="0880945D" w14:textId="77777777" w:rsidR="006E04A4" w:rsidRDefault="00480890" w:rsidP="00C84F80"/>
        </w:tc>
      </w:tr>
      <w:tr w:rsidR="00DB3B65" w14:paraId="08809462" w14:textId="77777777" w:rsidTr="00055526">
        <w:trPr>
          <w:cantSplit/>
        </w:trPr>
        <w:tc>
          <w:tcPr>
            <w:tcW w:w="567" w:type="dxa"/>
          </w:tcPr>
          <w:p w14:paraId="0880945F" w14:textId="77777777" w:rsidR="001D7AF0" w:rsidRDefault="0048089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8809460" w14:textId="77777777" w:rsidR="006E04A4" w:rsidRDefault="00480890" w:rsidP="000326E3">
            <w:r>
              <w:t xml:space="preserve">Bet. </w:t>
            </w:r>
            <w:r>
              <w:t>2017/18:SoU28 Legitimation för hälso- och sjukvårdskuratorer</w:t>
            </w:r>
          </w:p>
        </w:tc>
        <w:tc>
          <w:tcPr>
            <w:tcW w:w="2055" w:type="dxa"/>
          </w:tcPr>
          <w:p w14:paraId="08809461" w14:textId="77777777" w:rsidR="006E04A4" w:rsidRDefault="00480890" w:rsidP="00C84F80"/>
        </w:tc>
      </w:tr>
      <w:tr w:rsidR="00DB3B65" w14:paraId="08809466" w14:textId="77777777" w:rsidTr="00055526">
        <w:trPr>
          <w:cantSplit/>
        </w:trPr>
        <w:tc>
          <w:tcPr>
            <w:tcW w:w="567" w:type="dxa"/>
          </w:tcPr>
          <w:p w14:paraId="08809463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64" w14:textId="77777777" w:rsidR="006E04A4" w:rsidRDefault="0048089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8809465" w14:textId="77777777" w:rsidR="006E04A4" w:rsidRDefault="00480890" w:rsidP="00C84F80">
            <w:pPr>
              <w:keepNext/>
            </w:pPr>
          </w:p>
        </w:tc>
      </w:tr>
      <w:tr w:rsidR="00DB3B65" w:rsidRPr="00480890" w14:paraId="0880946A" w14:textId="77777777" w:rsidTr="00055526">
        <w:trPr>
          <w:cantSplit/>
        </w:trPr>
        <w:tc>
          <w:tcPr>
            <w:tcW w:w="567" w:type="dxa"/>
          </w:tcPr>
          <w:p w14:paraId="08809467" w14:textId="77777777" w:rsidR="001D7AF0" w:rsidRDefault="0048089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8809468" w14:textId="77777777" w:rsidR="006E04A4" w:rsidRDefault="00480890" w:rsidP="000326E3">
            <w:r>
              <w:t>Bet. 2017/18:FiU43 Ökade tillståndskrav och särskilda regler för upphandling inom välfärden</w:t>
            </w:r>
          </w:p>
        </w:tc>
        <w:tc>
          <w:tcPr>
            <w:tcW w:w="2055" w:type="dxa"/>
          </w:tcPr>
          <w:p w14:paraId="08809469" w14:textId="77777777" w:rsidR="006E04A4" w:rsidRPr="00480890" w:rsidRDefault="00480890" w:rsidP="00C84F80">
            <w:pPr>
              <w:rPr>
                <w:lang w:val="en-US"/>
              </w:rPr>
            </w:pPr>
            <w:r w:rsidRPr="00480890">
              <w:rPr>
                <w:lang w:val="en-US"/>
              </w:rPr>
              <w:t>6 res. (S, M, SD, MP, C, V, L, KD)</w:t>
            </w:r>
          </w:p>
        </w:tc>
      </w:tr>
      <w:tr w:rsidR="00DB3B65" w14:paraId="0880946E" w14:textId="77777777" w:rsidTr="00055526">
        <w:trPr>
          <w:cantSplit/>
        </w:trPr>
        <w:tc>
          <w:tcPr>
            <w:tcW w:w="567" w:type="dxa"/>
          </w:tcPr>
          <w:p w14:paraId="0880946B" w14:textId="77777777" w:rsidR="001D7AF0" w:rsidRDefault="0048089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880946C" w14:textId="77777777" w:rsidR="006E04A4" w:rsidRDefault="00480890" w:rsidP="000326E3">
            <w:r>
              <w:t xml:space="preserve">Bet. 2017/18:FiU44 </w:t>
            </w:r>
            <w:r>
              <w:t>Tillstånd att ta emot offentlig finansiering inom socialtjänsten, assistansersättningen och skollagsreglerad verksamhet</w:t>
            </w:r>
          </w:p>
        </w:tc>
        <w:tc>
          <w:tcPr>
            <w:tcW w:w="2055" w:type="dxa"/>
          </w:tcPr>
          <w:p w14:paraId="0880946D" w14:textId="77777777" w:rsidR="006E04A4" w:rsidRDefault="00480890" w:rsidP="00C84F80">
            <w:r>
              <w:t>2 res. (S, MP, V)</w:t>
            </w:r>
          </w:p>
        </w:tc>
      </w:tr>
      <w:tr w:rsidR="00DB3B65" w14:paraId="08809472" w14:textId="77777777" w:rsidTr="00055526">
        <w:trPr>
          <w:cantSplit/>
        </w:trPr>
        <w:tc>
          <w:tcPr>
            <w:tcW w:w="567" w:type="dxa"/>
          </w:tcPr>
          <w:p w14:paraId="0880946F" w14:textId="77777777" w:rsidR="001D7AF0" w:rsidRDefault="0048089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8809470" w14:textId="77777777" w:rsidR="006E04A4" w:rsidRDefault="00480890" w:rsidP="000326E3">
            <w:r>
              <w:t>Bet. 2017/18:FiU49 Extra ändringsbudget för 2018 – Ny möjlighet till uppehållstillstånd</w:t>
            </w:r>
          </w:p>
        </w:tc>
        <w:tc>
          <w:tcPr>
            <w:tcW w:w="2055" w:type="dxa"/>
          </w:tcPr>
          <w:p w14:paraId="08809471" w14:textId="77777777" w:rsidR="006E04A4" w:rsidRDefault="00480890" w:rsidP="00C84F80">
            <w:r>
              <w:t>2 res. (M, SD, V, L, KD)</w:t>
            </w:r>
          </w:p>
        </w:tc>
      </w:tr>
      <w:tr w:rsidR="00DB3B65" w14:paraId="08809476" w14:textId="77777777" w:rsidTr="00055526">
        <w:trPr>
          <w:cantSplit/>
        </w:trPr>
        <w:tc>
          <w:tcPr>
            <w:tcW w:w="567" w:type="dxa"/>
          </w:tcPr>
          <w:p w14:paraId="08809473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74" w14:textId="77777777" w:rsidR="006E04A4" w:rsidRDefault="0048089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8809475" w14:textId="77777777" w:rsidR="006E04A4" w:rsidRDefault="00480890" w:rsidP="00C84F80">
            <w:pPr>
              <w:keepNext/>
            </w:pPr>
          </w:p>
        </w:tc>
      </w:tr>
      <w:tr w:rsidR="00DB3B65" w14:paraId="0880947A" w14:textId="77777777" w:rsidTr="00055526">
        <w:trPr>
          <w:cantSplit/>
        </w:trPr>
        <w:tc>
          <w:tcPr>
            <w:tcW w:w="567" w:type="dxa"/>
          </w:tcPr>
          <w:p w14:paraId="08809477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78" w14:textId="77777777" w:rsidR="006E04A4" w:rsidRDefault="00480890" w:rsidP="000326E3">
            <w:pPr>
              <w:pStyle w:val="renderubrik"/>
            </w:pPr>
            <w:r>
              <w:t>Statsrådet Lena Hallengren (S)</w:t>
            </w:r>
          </w:p>
        </w:tc>
        <w:tc>
          <w:tcPr>
            <w:tcW w:w="2055" w:type="dxa"/>
          </w:tcPr>
          <w:p w14:paraId="08809479" w14:textId="77777777" w:rsidR="006E04A4" w:rsidRDefault="00480890" w:rsidP="00C84F80">
            <w:pPr>
              <w:keepNext/>
            </w:pPr>
          </w:p>
        </w:tc>
      </w:tr>
      <w:tr w:rsidR="00DB3B65" w14:paraId="0880947E" w14:textId="77777777" w:rsidTr="00055526">
        <w:trPr>
          <w:cantSplit/>
        </w:trPr>
        <w:tc>
          <w:tcPr>
            <w:tcW w:w="567" w:type="dxa"/>
          </w:tcPr>
          <w:p w14:paraId="0880947B" w14:textId="77777777" w:rsidR="001D7AF0" w:rsidRDefault="0048089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880947C" w14:textId="77777777" w:rsidR="006E04A4" w:rsidRDefault="00480890" w:rsidP="000326E3">
            <w:r>
              <w:t>2017/18:495 av Maj Karlsson (V)</w:t>
            </w:r>
            <w:r>
              <w:br/>
              <w:t>Lagen om stöd och service</w:t>
            </w:r>
          </w:p>
        </w:tc>
        <w:tc>
          <w:tcPr>
            <w:tcW w:w="2055" w:type="dxa"/>
          </w:tcPr>
          <w:p w14:paraId="0880947D" w14:textId="77777777" w:rsidR="006E04A4" w:rsidRDefault="00480890" w:rsidP="00C84F80"/>
        </w:tc>
      </w:tr>
      <w:tr w:rsidR="00DB3B65" w14:paraId="08809482" w14:textId="77777777" w:rsidTr="00055526">
        <w:trPr>
          <w:cantSplit/>
        </w:trPr>
        <w:tc>
          <w:tcPr>
            <w:tcW w:w="567" w:type="dxa"/>
          </w:tcPr>
          <w:p w14:paraId="0880947F" w14:textId="77777777" w:rsidR="001D7AF0" w:rsidRDefault="0048089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8809480" w14:textId="77777777" w:rsidR="006E04A4" w:rsidRDefault="00480890" w:rsidP="000326E3">
            <w:r>
              <w:t>2017/18:531 av Tobias Billström (M)</w:t>
            </w:r>
            <w:r>
              <w:br/>
              <w:t>FN:s barnkonvention</w:t>
            </w:r>
          </w:p>
        </w:tc>
        <w:tc>
          <w:tcPr>
            <w:tcW w:w="2055" w:type="dxa"/>
          </w:tcPr>
          <w:p w14:paraId="08809481" w14:textId="77777777" w:rsidR="006E04A4" w:rsidRDefault="00480890" w:rsidP="00C84F80"/>
        </w:tc>
      </w:tr>
      <w:tr w:rsidR="00DB3B65" w14:paraId="08809486" w14:textId="77777777" w:rsidTr="00055526">
        <w:trPr>
          <w:cantSplit/>
        </w:trPr>
        <w:tc>
          <w:tcPr>
            <w:tcW w:w="567" w:type="dxa"/>
          </w:tcPr>
          <w:p w14:paraId="08809483" w14:textId="77777777" w:rsidR="001D7AF0" w:rsidRDefault="00480890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08809484" w14:textId="77777777" w:rsidR="006E04A4" w:rsidRDefault="00480890" w:rsidP="000326E3">
            <w:r>
              <w:t>2017/18:539 av Erik Slottner (KD)</w:t>
            </w:r>
            <w:r>
              <w:br/>
              <w:t xml:space="preserve">Jourer som </w:t>
            </w:r>
            <w:r>
              <w:t>arbetar gentemot män som är utsatta för våld i nära relationer</w:t>
            </w:r>
          </w:p>
        </w:tc>
        <w:tc>
          <w:tcPr>
            <w:tcW w:w="2055" w:type="dxa"/>
          </w:tcPr>
          <w:p w14:paraId="08809485" w14:textId="77777777" w:rsidR="006E04A4" w:rsidRDefault="00480890" w:rsidP="00C84F80"/>
        </w:tc>
      </w:tr>
      <w:tr w:rsidR="00DB3B65" w14:paraId="0880948A" w14:textId="77777777" w:rsidTr="00055526">
        <w:trPr>
          <w:cantSplit/>
        </w:trPr>
        <w:tc>
          <w:tcPr>
            <w:tcW w:w="567" w:type="dxa"/>
          </w:tcPr>
          <w:p w14:paraId="08809487" w14:textId="77777777" w:rsidR="001D7AF0" w:rsidRDefault="00480890" w:rsidP="00C84F80">
            <w:pPr>
              <w:keepNext/>
            </w:pPr>
          </w:p>
        </w:tc>
        <w:tc>
          <w:tcPr>
            <w:tcW w:w="6663" w:type="dxa"/>
          </w:tcPr>
          <w:p w14:paraId="08809488" w14:textId="77777777" w:rsidR="006E04A4" w:rsidRDefault="00480890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08809489" w14:textId="77777777" w:rsidR="006E04A4" w:rsidRDefault="00480890" w:rsidP="00C84F80">
            <w:pPr>
              <w:keepNext/>
            </w:pPr>
          </w:p>
        </w:tc>
      </w:tr>
      <w:tr w:rsidR="00DB3B65" w14:paraId="0880948E" w14:textId="77777777" w:rsidTr="00055526">
        <w:trPr>
          <w:cantSplit/>
        </w:trPr>
        <w:tc>
          <w:tcPr>
            <w:tcW w:w="567" w:type="dxa"/>
          </w:tcPr>
          <w:p w14:paraId="0880948B" w14:textId="77777777" w:rsidR="001D7AF0" w:rsidRDefault="0048089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880948C" w14:textId="77777777" w:rsidR="006E04A4" w:rsidRDefault="00480890" w:rsidP="000326E3">
            <w:r>
              <w:t>2017/18:536 av Carl Schlyter (MP)</w:t>
            </w:r>
            <w:r>
              <w:br/>
              <w:t>Naturvärdesbedömningar</w:t>
            </w:r>
          </w:p>
        </w:tc>
        <w:tc>
          <w:tcPr>
            <w:tcW w:w="2055" w:type="dxa"/>
          </w:tcPr>
          <w:p w14:paraId="0880948D" w14:textId="77777777" w:rsidR="006E04A4" w:rsidRDefault="00480890" w:rsidP="00C84F80"/>
        </w:tc>
      </w:tr>
      <w:tr w:rsidR="00DB3B65" w14:paraId="08809492" w14:textId="77777777" w:rsidTr="00055526">
        <w:trPr>
          <w:cantSplit/>
        </w:trPr>
        <w:tc>
          <w:tcPr>
            <w:tcW w:w="567" w:type="dxa"/>
          </w:tcPr>
          <w:p w14:paraId="0880948F" w14:textId="77777777" w:rsidR="001D7AF0" w:rsidRDefault="0048089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8809490" w14:textId="77777777" w:rsidR="006E04A4" w:rsidRDefault="00480890" w:rsidP="000326E3">
            <w:r>
              <w:t>2017/18:554 av Boriana Åberg (M)</w:t>
            </w:r>
            <w:r>
              <w:br/>
              <w:t>Möjligheten att sälja biljetter via SJ</w:t>
            </w:r>
            <w:r>
              <w:t xml:space="preserve"> online</w:t>
            </w:r>
          </w:p>
        </w:tc>
        <w:tc>
          <w:tcPr>
            <w:tcW w:w="2055" w:type="dxa"/>
          </w:tcPr>
          <w:p w14:paraId="08809491" w14:textId="77777777" w:rsidR="006E04A4" w:rsidRDefault="00480890" w:rsidP="00C84F80"/>
        </w:tc>
      </w:tr>
    </w:tbl>
    <w:p w14:paraId="08809493" w14:textId="77777777" w:rsidR="00517888" w:rsidRPr="00F221DA" w:rsidRDefault="00480890" w:rsidP="00137840">
      <w:pPr>
        <w:pStyle w:val="Blankrad"/>
      </w:pPr>
      <w:r>
        <w:t xml:space="preserve">     </w:t>
      </w:r>
    </w:p>
    <w:p w14:paraId="08809494" w14:textId="77777777" w:rsidR="00121B42" w:rsidRDefault="00480890" w:rsidP="00121B42">
      <w:pPr>
        <w:pStyle w:val="Blankrad"/>
      </w:pPr>
      <w:r>
        <w:t xml:space="preserve">     </w:t>
      </w:r>
    </w:p>
    <w:p w14:paraId="08809495" w14:textId="77777777" w:rsidR="006E04A4" w:rsidRPr="00F221DA" w:rsidRDefault="0048089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B3B65" w14:paraId="08809498" w14:textId="77777777" w:rsidTr="00D774A8">
        <w:tc>
          <w:tcPr>
            <w:tcW w:w="567" w:type="dxa"/>
          </w:tcPr>
          <w:p w14:paraId="08809496" w14:textId="77777777" w:rsidR="00D774A8" w:rsidRDefault="00480890">
            <w:pPr>
              <w:pStyle w:val="IngenText"/>
            </w:pPr>
          </w:p>
        </w:tc>
        <w:tc>
          <w:tcPr>
            <w:tcW w:w="8718" w:type="dxa"/>
          </w:tcPr>
          <w:p w14:paraId="08809497" w14:textId="77777777" w:rsidR="00D774A8" w:rsidRDefault="0048089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809499" w14:textId="77777777" w:rsidR="006E04A4" w:rsidRPr="00852BA1" w:rsidRDefault="0048089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94AB" w14:textId="77777777" w:rsidR="00000000" w:rsidRDefault="00480890">
      <w:pPr>
        <w:spacing w:line="240" w:lineRule="auto"/>
      </w:pPr>
      <w:r>
        <w:separator/>
      </w:r>
    </w:p>
  </w:endnote>
  <w:endnote w:type="continuationSeparator" w:id="0">
    <w:p w14:paraId="088094AD" w14:textId="77777777" w:rsidR="00000000" w:rsidRDefault="004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9F" w14:textId="77777777" w:rsidR="00BE217A" w:rsidRDefault="004808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A0" w14:textId="79C50DA4" w:rsidR="00D73249" w:rsidRDefault="004808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88094A1" w14:textId="77777777" w:rsidR="00D73249" w:rsidRDefault="004808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A5" w14:textId="6CB33AD5" w:rsidR="00D73249" w:rsidRDefault="004808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88094A6" w14:textId="77777777" w:rsidR="00D73249" w:rsidRDefault="00480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94A7" w14:textId="77777777" w:rsidR="00000000" w:rsidRDefault="00480890">
      <w:pPr>
        <w:spacing w:line="240" w:lineRule="auto"/>
      </w:pPr>
      <w:r>
        <w:separator/>
      </w:r>
    </w:p>
  </w:footnote>
  <w:footnote w:type="continuationSeparator" w:id="0">
    <w:p w14:paraId="088094A9" w14:textId="77777777" w:rsidR="00000000" w:rsidRDefault="004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9A" w14:textId="77777777" w:rsidR="00BE217A" w:rsidRDefault="004808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9B" w14:textId="4B389F0B" w:rsidR="00D73249" w:rsidRDefault="0048089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 juni 2018</w:t>
    </w:r>
    <w:r>
      <w:fldChar w:fldCharType="end"/>
    </w:r>
  </w:p>
  <w:p w14:paraId="0880949C" w14:textId="77777777" w:rsidR="00D73249" w:rsidRDefault="0048089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80949D" w14:textId="77777777" w:rsidR="00D73249" w:rsidRDefault="00480890"/>
  <w:p w14:paraId="0880949E" w14:textId="77777777" w:rsidR="00D73249" w:rsidRDefault="004808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94A2" w14:textId="77777777" w:rsidR="00D73249" w:rsidRDefault="0048089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8094A7" wp14:editId="088094A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094A3" w14:textId="77777777" w:rsidR="00D73249" w:rsidRDefault="00480890" w:rsidP="00BE217A">
    <w:pPr>
      <w:pStyle w:val="Dokumentrubrik"/>
      <w:spacing w:after="360"/>
    </w:pPr>
    <w:r>
      <w:t>Föredragningslista</w:t>
    </w:r>
  </w:p>
  <w:p w14:paraId="088094A4" w14:textId="77777777" w:rsidR="00D73249" w:rsidRDefault="004808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69A14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4C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A0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A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8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AF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2C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C4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89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3B65"/>
    <w:rsid w:val="00480890"/>
    <w:rsid w:val="00D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93E5"/>
  <w15:docId w15:val="{D3251773-87EE-4712-AF88-8456D76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2018-06-01</SAFIR_Sammantradesdatum_Doc>
    <SAFIR_SammantradeID xmlns="C07A1A6C-0B19-41D9-BDF8-F523BA3921EB">ce83e652-7547-4b5a-a917-d560c8d1961c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A0FC7C0-0495-4D83-A21E-6A549A0EDBCA}"/>
</file>

<file path=customXml/itemProps4.xml><?xml version="1.0" encoding="utf-8"?>
<ds:datastoreItem xmlns:ds="http://schemas.openxmlformats.org/officeDocument/2006/customXml" ds:itemID="{F3A659D9-1220-4C33-8438-8A1FE00DF8E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277</TotalTime>
  <Pages>3</Pages>
  <Words>481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2018-05-31T13:19:00Z</cp:lastPrinted>
  <dcterms:created xsi:type="dcterms:W3CDTF">2013-03-22T09:28:00Z</dcterms:created>
  <dcterms:modified xsi:type="dcterms:W3CDTF">2018-05-31T13:37:00Z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