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21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26 oktober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Parentation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 xml:space="preserve">ca </w:t>
            </w: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sex ledamöter i styrelsen för Stiftelsen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fem personliga suppleanter i styrelsen för Stiftelsen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Lena Asplund (M) som ledamot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Stockhaus (M) som 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Helena Bouveng (M) som suppleant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Lotta Olsson (M) som suppleant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Stockhaus (M) som ledamot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Helena Bouveng (M) som ledamot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Lotta Olsson (M) som ledamot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Pål Jonson (M) 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Erik Andersson (M) som suppleant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Carl-Oskar Bohlin (M) som suppleant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30 till 31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Mikael Oscarsson (KD) 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2016/17:49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Öppenhet i TTIP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2016/17:54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för polishundar och polishästar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2016/17:67 av Krister Hammarbergh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 av utredningsbara 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2016/17:22 Effektiv bekämpning av marknadsmissbruk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2016/17:18 Falska polisbilar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2016/17:3503 av Kent Ekeroth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2016/17:3504 av Beatrice Ask m.fl. (M, C,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586 Förslag till Europaparlamentets och rådets förordning om Europeiska fonden för hållbar utveckling (EFHU) och om inrättandet av EFHU-garantin och EFHU-garantifonden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19 december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590 Förslag till Europaparlamentets och rådets direktiv om inrättande av en europeisk kodex för elektronisk kommunikation (omarbetning)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19 december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JOIN(2016) 29 Gemensamt meddelande till Europaparlamentet och rådet Mot en EU-strategi för internationella kulturella förbindelser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KrU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2016/17:NU7 En samlad torvprövning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2016/17:NU6 Konkurrensskadelag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2016/17:NU5 Kollektiv förvaltning av upphovsrätt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2016/17:FiU6 AP-fondernas verksamhet t.o.m.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2016/17:FiU8 Utvecklingen inom den kommunala 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2016/17:JuU2 Genomförande av EU:s försvarardirektiv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2016/17:JuU3 Riksrevisionens rapport om Säkerhets- och integritetsskyddsnämndens tillsyn över brottsbekämpande myndigheter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2016/17:CU2 Företagens rapportering om hållbarhet och mångfaldspolicy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2016/17:MJU4 Vildsvin och viltskador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2016/17:TU3 Genomförande av EU:s direktiv om arbetstidens förläggning vid transporter på inre vattenvägar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2016/17:UbU7 Ny kompetensagenda för Europa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2016/17:FiU18 EU-förslag om europeisk statistik om personer och hushåll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36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Parentation kl. 16.00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26 oktober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2016-10-26</SAFIR_Sammantradesdatum_Doc>
    <SAFIR_SammantradeID xmlns="C07A1A6C-0B19-41D9-BDF8-F523BA3921EB">0ea36256-a05f-4125-876a-517602a3f7de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51B64-4691-4B9B-90FF-CBAAA029DFD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26 oktober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