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5277" w14:textId="77777777" w:rsidR="006E04A4" w:rsidRPr="00CD7560" w:rsidRDefault="00CA0FA8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115</w:t>
      </w:r>
      <w:bookmarkEnd w:id="1"/>
    </w:p>
    <w:p w14:paraId="40A35278" w14:textId="77777777" w:rsidR="006E04A4" w:rsidRDefault="00CA0FA8">
      <w:pPr>
        <w:pStyle w:val="Datum"/>
        <w:outlineLvl w:val="0"/>
      </w:pPr>
      <w:bookmarkStart w:id="2" w:name="DocumentDate"/>
      <w:r>
        <w:t>Måndagen den 29 maj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40807" w14:paraId="40A3527D" w14:textId="77777777" w:rsidTr="00E47117">
        <w:trPr>
          <w:cantSplit/>
        </w:trPr>
        <w:tc>
          <w:tcPr>
            <w:tcW w:w="454" w:type="dxa"/>
          </w:tcPr>
          <w:p w14:paraId="40A35279" w14:textId="77777777" w:rsidR="006E04A4" w:rsidRDefault="00CA0FA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0A3527A" w14:textId="77777777" w:rsidR="006E04A4" w:rsidRDefault="00CA0FA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40A3527B" w14:textId="77777777" w:rsidR="006E04A4" w:rsidRDefault="00CA0FA8"/>
        </w:tc>
        <w:tc>
          <w:tcPr>
            <w:tcW w:w="7512" w:type="dxa"/>
          </w:tcPr>
          <w:p w14:paraId="40A3527C" w14:textId="77777777" w:rsidR="006E04A4" w:rsidRDefault="00CA0FA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0A3527E" w14:textId="77777777" w:rsidR="006E04A4" w:rsidRDefault="00CA0FA8">
      <w:pPr>
        <w:pStyle w:val="StreckLngt"/>
      </w:pPr>
      <w:r>
        <w:tab/>
      </w:r>
    </w:p>
    <w:p w14:paraId="40A3527F" w14:textId="77777777" w:rsidR="00121B42" w:rsidRDefault="00CA0FA8" w:rsidP="00121B42">
      <w:pPr>
        <w:pStyle w:val="Blankrad"/>
      </w:pPr>
      <w:r>
        <w:t xml:space="preserve">      </w:t>
      </w:r>
    </w:p>
    <w:p w14:paraId="40A35280" w14:textId="77777777" w:rsidR="00CF242C" w:rsidRDefault="00CA0FA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40807" w14:paraId="40A35284" w14:textId="77777777" w:rsidTr="00055526">
        <w:trPr>
          <w:cantSplit/>
        </w:trPr>
        <w:tc>
          <w:tcPr>
            <w:tcW w:w="567" w:type="dxa"/>
          </w:tcPr>
          <w:p w14:paraId="40A35281" w14:textId="77777777" w:rsidR="001D7AF0" w:rsidRDefault="00CA0FA8" w:rsidP="00C84F80">
            <w:pPr>
              <w:keepNext/>
            </w:pPr>
          </w:p>
        </w:tc>
        <w:tc>
          <w:tcPr>
            <w:tcW w:w="6663" w:type="dxa"/>
          </w:tcPr>
          <w:p w14:paraId="40A35282" w14:textId="77777777" w:rsidR="006E04A4" w:rsidRDefault="00CA0FA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0A35283" w14:textId="77777777" w:rsidR="006E04A4" w:rsidRDefault="00CA0FA8" w:rsidP="00C84F80">
            <w:pPr>
              <w:keepNext/>
            </w:pPr>
          </w:p>
        </w:tc>
      </w:tr>
      <w:tr w:rsidR="00740807" w14:paraId="40A35288" w14:textId="77777777" w:rsidTr="00055526">
        <w:trPr>
          <w:cantSplit/>
        </w:trPr>
        <w:tc>
          <w:tcPr>
            <w:tcW w:w="567" w:type="dxa"/>
          </w:tcPr>
          <w:p w14:paraId="40A35285" w14:textId="77777777" w:rsidR="001D7AF0" w:rsidRDefault="00CA0FA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0A35286" w14:textId="77777777" w:rsidR="006E04A4" w:rsidRDefault="00CA0FA8" w:rsidP="000326E3">
            <w:r>
              <w:t>Justering av protokoll från sammanträdena tisdagen den 2, onsdagen den 3, torsdagen den 4 och fredagen den 5 maj</w:t>
            </w:r>
          </w:p>
        </w:tc>
        <w:tc>
          <w:tcPr>
            <w:tcW w:w="2055" w:type="dxa"/>
          </w:tcPr>
          <w:p w14:paraId="40A35287" w14:textId="77777777" w:rsidR="006E04A4" w:rsidRDefault="00CA0FA8" w:rsidP="00C84F80"/>
        </w:tc>
      </w:tr>
      <w:tr w:rsidR="00740807" w14:paraId="40A3528C" w14:textId="77777777" w:rsidTr="00055526">
        <w:trPr>
          <w:cantSplit/>
        </w:trPr>
        <w:tc>
          <w:tcPr>
            <w:tcW w:w="567" w:type="dxa"/>
          </w:tcPr>
          <w:p w14:paraId="40A35289" w14:textId="77777777" w:rsidR="001D7AF0" w:rsidRDefault="00CA0FA8" w:rsidP="00C84F80">
            <w:pPr>
              <w:keepNext/>
            </w:pPr>
          </w:p>
        </w:tc>
        <w:tc>
          <w:tcPr>
            <w:tcW w:w="6663" w:type="dxa"/>
          </w:tcPr>
          <w:p w14:paraId="40A3528A" w14:textId="77777777" w:rsidR="006E04A4" w:rsidRDefault="00CA0FA8" w:rsidP="000326E3">
            <w:pPr>
              <w:pStyle w:val="HuvudrubrikEnsam"/>
              <w:keepNext/>
            </w:pPr>
            <w:r>
              <w:t xml:space="preserve">Anmälan om nya </w:t>
            </w:r>
            <w:r>
              <w:t>riksdagsledamöter</w:t>
            </w:r>
          </w:p>
        </w:tc>
        <w:tc>
          <w:tcPr>
            <w:tcW w:w="2055" w:type="dxa"/>
          </w:tcPr>
          <w:p w14:paraId="40A3528B" w14:textId="77777777" w:rsidR="006E04A4" w:rsidRDefault="00CA0FA8" w:rsidP="00C84F80">
            <w:pPr>
              <w:keepNext/>
            </w:pPr>
          </w:p>
        </w:tc>
      </w:tr>
      <w:tr w:rsidR="00740807" w14:paraId="40A35290" w14:textId="77777777" w:rsidTr="00055526">
        <w:trPr>
          <w:cantSplit/>
        </w:trPr>
        <w:tc>
          <w:tcPr>
            <w:tcW w:w="567" w:type="dxa"/>
          </w:tcPr>
          <w:p w14:paraId="40A3528D" w14:textId="77777777" w:rsidR="001D7AF0" w:rsidRDefault="00CA0FA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0A3528E" w14:textId="77777777" w:rsidR="006E04A4" w:rsidRDefault="00CA0FA8" w:rsidP="000326E3">
            <w:r>
              <w:t>Börje Vestlund (S) som ny ledamot i riksdagen fr.o.m. i dag</w:t>
            </w:r>
          </w:p>
        </w:tc>
        <w:tc>
          <w:tcPr>
            <w:tcW w:w="2055" w:type="dxa"/>
          </w:tcPr>
          <w:p w14:paraId="40A3528F" w14:textId="77777777" w:rsidR="006E04A4" w:rsidRDefault="00CA0FA8" w:rsidP="00C84F80"/>
        </w:tc>
      </w:tr>
      <w:tr w:rsidR="00740807" w14:paraId="40A35294" w14:textId="77777777" w:rsidTr="00055526">
        <w:trPr>
          <w:cantSplit/>
        </w:trPr>
        <w:tc>
          <w:tcPr>
            <w:tcW w:w="567" w:type="dxa"/>
          </w:tcPr>
          <w:p w14:paraId="40A35291" w14:textId="77777777" w:rsidR="001D7AF0" w:rsidRDefault="00CA0FA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0A35292" w14:textId="77777777" w:rsidR="006E04A4" w:rsidRDefault="00CA0FA8" w:rsidP="000326E3">
            <w:r>
              <w:t>Pernilla Stålhammar (MP) som ny ledamot i riksdagen fr.o.m. den 15 juli</w:t>
            </w:r>
          </w:p>
        </w:tc>
        <w:tc>
          <w:tcPr>
            <w:tcW w:w="2055" w:type="dxa"/>
          </w:tcPr>
          <w:p w14:paraId="40A35293" w14:textId="77777777" w:rsidR="006E04A4" w:rsidRDefault="00CA0FA8" w:rsidP="00C84F80"/>
        </w:tc>
      </w:tr>
      <w:tr w:rsidR="00740807" w14:paraId="40A35298" w14:textId="77777777" w:rsidTr="00055526">
        <w:trPr>
          <w:cantSplit/>
        </w:trPr>
        <w:tc>
          <w:tcPr>
            <w:tcW w:w="567" w:type="dxa"/>
          </w:tcPr>
          <w:p w14:paraId="40A35295" w14:textId="77777777" w:rsidR="001D7AF0" w:rsidRDefault="00CA0FA8" w:rsidP="00C84F80">
            <w:pPr>
              <w:keepNext/>
            </w:pPr>
          </w:p>
        </w:tc>
        <w:tc>
          <w:tcPr>
            <w:tcW w:w="6663" w:type="dxa"/>
          </w:tcPr>
          <w:p w14:paraId="40A35296" w14:textId="77777777" w:rsidR="006E04A4" w:rsidRDefault="00CA0FA8" w:rsidP="000326E3">
            <w:pPr>
              <w:pStyle w:val="HuvudrubrikEnsam"/>
              <w:keepNext/>
            </w:pPr>
            <w:r>
              <w:t>Anmälan om statsrådsersättare</w:t>
            </w:r>
          </w:p>
        </w:tc>
        <w:tc>
          <w:tcPr>
            <w:tcW w:w="2055" w:type="dxa"/>
          </w:tcPr>
          <w:p w14:paraId="40A35297" w14:textId="77777777" w:rsidR="006E04A4" w:rsidRDefault="00CA0FA8" w:rsidP="00C84F80">
            <w:pPr>
              <w:keepNext/>
            </w:pPr>
          </w:p>
        </w:tc>
      </w:tr>
      <w:tr w:rsidR="00740807" w14:paraId="40A3529C" w14:textId="77777777" w:rsidTr="00055526">
        <w:trPr>
          <w:cantSplit/>
        </w:trPr>
        <w:tc>
          <w:tcPr>
            <w:tcW w:w="567" w:type="dxa"/>
          </w:tcPr>
          <w:p w14:paraId="40A35299" w14:textId="77777777" w:rsidR="001D7AF0" w:rsidRDefault="00CA0FA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0A3529A" w14:textId="77777777" w:rsidR="006E04A4" w:rsidRDefault="00CA0FA8" w:rsidP="000326E3">
            <w:r>
              <w:t xml:space="preserve">Teres Lindberg (S) som ersättare för statsminister Stefan </w:t>
            </w:r>
            <w:r>
              <w:t>Löfven (S) fr.o.m. i dag tills vidare</w:t>
            </w:r>
          </w:p>
        </w:tc>
        <w:tc>
          <w:tcPr>
            <w:tcW w:w="2055" w:type="dxa"/>
          </w:tcPr>
          <w:p w14:paraId="40A3529B" w14:textId="77777777" w:rsidR="006E04A4" w:rsidRDefault="00CA0FA8" w:rsidP="00C84F80"/>
        </w:tc>
      </w:tr>
      <w:tr w:rsidR="00740807" w14:paraId="40A352A0" w14:textId="77777777" w:rsidTr="00055526">
        <w:trPr>
          <w:cantSplit/>
        </w:trPr>
        <w:tc>
          <w:tcPr>
            <w:tcW w:w="567" w:type="dxa"/>
          </w:tcPr>
          <w:p w14:paraId="40A3529D" w14:textId="77777777" w:rsidR="001D7AF0" w:rsidRDefault="00CA0FA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0A3529E" w14:textId="77777777" w:rsidR="006E04A4" w:rsidRDefault="00CA0FA8" w:rsidP="000326E3">
            <w:r>
              <w:t>Anders Österberg (S) som ersättare för statsrådet Anders Ygeman (S) fr.o.m. i dag tills vidare</w:t>
            </w:r>
          </w:p>
        </w:tc>
        <w:tc>
          <w:tcPr>
            <w:tcW w:w="2055" w:type="dxa"/>
          </w:tcPr>
          <w:p w14:paraId="40A3529F" w14:textId="77777777" w:rsidR="006E04A4" w:rsidRDefault="00CA0FA8" w:rsidP="00C84F80"/>
        </w:tc>
      </w:tr>
      <w:tr w:rsidR="00740807" w14:paraId="40A352A4" w14:textId="77777777" w:rsidTr="00055526">
        <w:trPr>
          <w:cantSplit/>
        </w:trPr>
        <w:tc>
          <w:tcPr>
            <w:tcW w:w="567" w:type="dxa"/>
          </w:tcPr>
          <w:p w14:paraId="40A352A1" w14:textId="77777777" w:rsidR="001D7AF0" w:rsidRDefault="00CA0FA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0A352A2" w14:textId="77777777" w:rsidR="006E04A4" w:rsidRDefault="00CA0FA8" w:rsidP="000326E3">
            <w:r>
              <w:t xml:space="preserve">Sultan Kayhan (S) som ersättare för arbetsmarknads- och etableringsminister Ylva Johansson (S) fr.o.m. i dag tills </w:t>
            </w:r>
            <w:r>
              <w:t>vidare</w:t>
            </w:r>
          </w:p>
        </w:tc>
        <w:tc>
          <w:tcPr>
            <w:tcW w:w="2055" w:type="dxa"/>
          </w:tcPr>
          <w:p w14:paraId="40A352A3" w14:textId="77777777" w:rsidR="006E04A4" w:rsidRDefault="00CA0FA8" w:rsidP="00C84F80"/>
        </w:tc>
      </w:tr>
      <w:tr w:rsidR="00740807" w14:paraId="40A352A8" w14:textId="77777777" w:rsidTr="00055526">
        <w:trPr>
          <w:cantSplit/>
        </w:trPr>
        <w:tc>
          <w:tcPr>
            <w:tcW w:w="567" w:type="dxa"/>
          </w:tcPr>
          <w:p w14:paraId="40A352A5" w14:textId="77777777" w:rsidR="001D7AF0" w:rsidRDefault="00CA0FA8" w:rsidP="00C84F80">
            <w:pPr>
              <w:keepNext/>
            </w:pPr>
          </w:p>
        </w:tc>
        <w:tc>
          <w:tcPr>
            <w:tcW w:w="6663" w:type="dxa"/>
          </w:tcPr>
          <w:p w14:paraId="40A352A6" w14:textId="77777777" w:rsidR="006E04A4" w:rsidRDefault="00CA0FA8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40A352A7" w14:textId="77777777" w:rsidR="006E04A4" w:rsidRDefault="00CA0FA8" w:rsidP="00C84F80">
            <w:pPr>
              <w:keepNext/>
            </w:pPr>
          </w:p>
        </w:tc>
      </w:tr>
      <w:tr w:rsidR="00740807" w14:paraId="40A352AC" w14:textId="77777777" w:rsidTr="00055526">
        <w:trPr>
          <w:cantSplit/>
        </w:trPr>
        <w:tc>
          <w:tcPr>
            <w:tcW w:w="567" w:type="dxa"/>
          </w:tcPr>
          <w:p w14:paraId="40A352A9" w14:textId="77777777" w:rsidR="001D7AF0" w:rsidRDefault="00CA0FA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0A352AA" w14:textId="77777777" w:rsidR="006E04A4" w:rsidRDefault="00CA0FA8" w:rsidP="000326E3">
            <w:r>
              <w:t>Gunnar Hedberg (M) som ersättare fr.o.m. den 18 maj t.o.m. den 18 juni under Ulrika Karlsson i Uppsalas (M) ledighet</w:t>
            </w:r>
          </w:p>
        </w:tc>
        <w:tc>
          <w:tcPr>
            <w:tcW w:w="2055" w:type="dxa"/>
          </w:tcPr>
          <w:p w14:paraId="40A352AB" w14:textId="77777777" w:rsidR="006E04A4" w:rsidRDefault="00CA0FA8" w:rsidP="00C84F80"/>
        </w:tc>
      </w:tr>
      <w:tr w:rsidR="00740807" w14:paraId="40A352B0" w14:textId="77777777" w:rsidTr="00055526">
        <w:trPr>
          <w:cantSplit/>
        </w:trPr>
        <w:tc>
          <w:tcPr>
            <w:tcW w:w="567" w:type="dxa"/>
          </w:tcPr>
          <w:p w14:paraId="40A352AD" w14:textId="77777777" w:rsidR="001D7AF0" w:rsidRDefault="00CA0FA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0A352AE" w14:textId="77777777" w:rsidR="006E04A4" w:rsidRDefault="00CA0FA8" w:rsidP="000326E3">
            <w:r>
              <w:t>Mattias Vepsä (S) som ersättare fr.o.m. i dag t.o.m. den 30 juni under Arhe Hamednacas (S) ledighet</w:t>
            </w:r>
          </w:p>
        </w:tc>
        <w:tc>
          <w:tcPr>
            <w:tcW w:w="2055" w:type="dxa"/>
          </w:tcPr>
          <w:p w14:paraId="40A352AF" w14:textId="77777777" w:rsidR="006E04A4" w:rsidRDefault="00CA0FA8" w:rsidP="00C84F80"/>
        </w:tc>
      </w:tr>
      <w:tr w:rsidR="00740807" w14:paraId="40A352B4" w14:textId="77777777" w:rsidTr="00055526">
        <w:trPr>
          <w:cantSplit/>
        </w:trPr>
        <w:tc>
          <w:tcPr>
            <w:tcW w:w="567" w:type="dxa"/>
          </w:tcPr>
          <w:p w14:paraId="40A352B1" w14:textId="77777777" w:rsidR="001D7AF0" w:rsidRDefault="00CA0FA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0A352B2" w14:textId="77777777" w:rsidR="006E04A4" w:rsidRDefault="00CA0FA8" w:rsidP="000326E3">
            <w:r>
              <w:t>Helena Bonnier (M) som ersättare fr.o.m. den 5 juli 2017 t.o.m. den 5 mars 2018 under Tina Ghasemis (M) ledighet</w:t>
            </w:r>
          </w:p>
        </w:tc>
        <w:tc>
          <w:tcPr>
            <w:tcW w:w="2055" w:type="dxa"/>
          </w:tcPr>
          <w:p w14:paraId="40A352B3" w14:textId="77777777" w:rsidR="006E04A4" w:rsidRDefault="00CA0FA8" w:rsidP="00C84F80"/>
        </w:tc>
      </w:tr>
      <w:tr w:rsidR="00740807" w14:paraId="40A352B8" w14:textId="77777777" w:rsidTr="00055526">
        <w:trPr>
          <w:cantSplit/>
        </w:trPr>
        <w:tc>
          <w:tcPr>
            <w:tcW w:w="567" w:type="dxa"/>
          </w:tcPr>
          <w:p w14:paraId="40A352B5" w14:textId="77777777" w:rsidR="001D7AF0" w:rsidRDefault="00CA0FA8" w:rsidP="00C84F80">
            <w:pPr>
              <w:keepNext/>
            </w:pPr>
          </w:p>
        </w:tc>
        <w:tc>
          <w:tcPr>
            <w:tcW w:w="6663" w:type="dxa"/>
          </w:tcPr>
          <w:p w14:paraId="40A352B6" w14:textId="77777777" w:rsidR="006E04A4" w:rsidRDefault="00CA0FA8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40A352B7" w14:textId="77777777" w:rsidR="006E04A4" w:rsidRDefault="00CA0FA8" w:rsidP="00C84F80">
            <w:pPr>
              <w:keepNext/>
            </w:pPr>
          </w:p>
        </w:tc>
      </w:tr>
      <w:tr w:rsidR="00740807" w14:paraId="40A352BC" w14:textId="77777777" w:rsidTr="00055526">
        <w:trPr>
          <w:cantSplit/>
        </w:trPr>
        <w:tc>
          <w:tcPr>
            <w:tcW w:w="567" w:type="dxa"/>
          </w:tcPr>
          <w:p w14:paraId="40A352B9" w14:textId="77777777" w:rsidR="001D7AF0" w:rsidRDefault="00CA0FA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0A352BA" w14:textId="77777777" w:rsidR="006E04A4" w:rsidRDefault="00CA0FA8" w:rsidP="000326E3">
            <w:r>
              <w:t>Torsdagen den 1 juni kl. 14.00</w:t>
            </w:r>
          </w:p>
        </w:tc>
        <w:tc>
          <w:tcPr>
            <w:tcW w:w="2055" w:type="dxa"/>
          </w:tcPr>
          <w:p w14:paraId="40A352BB" w14:textId="77777777" w:rsidR="006E04A4" w:rsidRDefault="00CA0FA8" w:rsidP="00C84F80"/>
        </w:tc>
      </w:tr>
      <w:tr w:rsidR="00740807" w14:paraId="40A352C0" w14:textId="77777777" w:rsidTr="00055526">
        <w:trPr>
          <w:cantSplit/>
        </w:trPr>
        <w:tc>
          <w:tcPr>
            <w:tcW w:w="567" w:type="dxa"/>
          </w:tcPr>
          <w:p w14:paraId="40A352BD" w14:textId="77777777" w:rsidR="001D7AF0" w:rsidRDefault="00CA0FA8" w:rsidP="00C84F80">
            <w:pPr>
              <w:keepNext/>
            </w:pPr>
          </w:p>
        </w:tc>
        <w:tc>
          <w:tcPr>
            <w:tcW w:w="6663" w:type="dxa"/>
          </w:tcPr>
          <w:p w14:paraId="40A352BE" w14:textId="77777777" w:rsidR="006E04A4" w:rsidRDefault="00CA0FA8" w:rsidP="000326E3">
            <w:pPr>
              <w:pStyle w:val="HuvudrubrikEnsam"/>
              <w:keepNext/>
            </w:pPr>
            <w:r>
              <w:t>Meddelande om partiledardebatt</w:t>
            </w:r>
          </w:p>
        </w:tc>
        <w:tc>
          <w:tcPr>
            <w:tcW w:w="2055" w:type="dxa"/>
          </w:tcPr>
          <w:p w14:paraId="40A352BF" w14:textId="77777777" w:rsidR="006E04A4" w:rsidRDefault="00CA0FA8" w:rsidP="00C84F80">
            <w:pPr>
              <w:keepNext/>
            </w:pPr>
          </w:p>
        </w:tc>
      </w:tr>
      <w:tr w:rsidR="00740807" w14:paraId="40A352C4" w14:textId="77777777" w:rsidTr="00055526">
        <w:trPr>
          <w:cantSplit/>
        </w:trPr>
        <w:tc>
          <w:tcPr>
            <w:tcW w:w="567" w:type="dxa"/>
          </w:tcPr>
          <w:p w14:paraId="40A352C1" w14:textId="77777777" w:rsidR="001D7AF0" w:rsidRDefault="00CA0FA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0A352C2" w14:textId="77777777" w:rsidR="006E04A4" w:rsidRDefault="00CA0FA8" w:rsidP="000326E3">
            <w:r>
              <w:t>Onsdagen den 14 juni kl. 09.00</w:t>
            </w:r>
          </w:p>
        </w:tc>
        <w:tc>
          <w:tcPr>
            <w:tcW w:w="2055" w:type="dxa"/>
          </w:tcPr>
          <w:p w14:paraId="40A352C3" w14:textId="77777777" w:rsidR="006E04A4" w:rsidRDefault="00CA0FA8" w:rsidP="00C84F80"/>
        </w:tc>
      </w:tr>
      <w:tr w:rsidR="00740807" w14:paraId="40A352C8" w14:textId="77777777" w:rsidTr="00055526">
        <w:trPr>
          <w:cantSplit/>
        </w:trPr>
        <w:tc>
          <w:tcPr>
            <w:tcW w:w="567" w:type="dxa"/>
          </w:tcPr>
          <w:p w14:paraId="40A352C5" w14:textId="77777777" w:rsidR="001D7AF0" w:rsidRDefault="00CA0FA8" w:rsidP="00C84F80">
            <w:pPr>
              <w:keepNext/>
            </w:pPr>
          </w:p>
        </w:tc>
        <w:tc>
          <w:tcPr>
            <w:tcW w:w="6663" w:type="dxa"/>
          </w:tcPr>
          <w:p w14:paraId="40A352C6" w14:textId="77777777" w:rsidR="006E04A4" w:rsidRDefault="00CA0FA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0A352C7" w14:textId="77777777" w:rsidR="006E04A4" w:rsidRDefault="00CA0FA8" w:rsidP="00C84F80">
            <w:pPr>
              <w:keepNext/>
            </w:pPr>
          </w:p>
        </w:tc>
      </w:tr>
      <w:tr w:rsidR="00740807" w14:paraId="40A352CC" w14:textId="77777777" w:rsidTr="00055526">
        <w:trPr>
          <w:cantSplit/>
        </w:trPr>
        <w:tc>
          <w:tcPr>
            <w:tcW w:w="567" w:type="dxa"/>
          </w:tcPr>
          <w:p w14:paraId="40A352C9" w14:textId="77777777" w:rsidR="001D7AF0" w:rsidRDefault="00CA0FA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0A352CA" w14:textId="77777777" w:rsidR="006E04A4" w:rsidRDefault="00CA0FA8" w:rsidP="000326E3">
            <w:r>
              <w:t xml:space="preserve">2016/17:468 av Jenny Petersson (M) </w:t>
            </w:r>
            <w:r>
              <w:br/>
              <w:t>Uttalande om inbrottsstatistik</w:t>
            </w:r>
          </w:p>
        </w:tc>
        <w:tc>
          <w:tcPr>
            <w:tcW w:w="2055" w:type="dxa"/>
          </w:tcPr>
          <w:p w14:paraId="40A352CB" w14:textId="77777777" w:rsidR="006E04A4" w:rsidRDefault="00CA0FA8" w:rsidP="00C84F80"/>
        </w:tc>
      </w:tr>
      <w:tr w:rsidR="00740807" w14:paraId="40A352D0" w14:textId="77777777" w:rsidTr="00055526">
        <w:trPr>
          <w:cantSplit/>
        </w:trPr>
        <w:tc>
          <w:tcPr>
            <w:tcW w:w="567" w:type="dxa"/>
          </w:tcPr>
          <w:p w14:paraId="40A352CD" w14:textId="77777777" w:rsidR="001D7AF0" w:rsidRDefault="00CA0FA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0A352CE" w14:textId="77777777" w:rsidR="006E04A4" w:rsidRDefault="00CA0FA8" w:rsidP="000326E3">
            <w:r>
              <w:t xml:space="preserve">2016/17:506 av Karin Enström (M) </w:t>
            </w:r>
            <w:r>
              <w:br/>
              <w:t>Kemvapenattacken mot civila i Syrien</w:t>
            </w:r>
          </w:p>
        </w:tc>
        <w:tc>
          <w:tcPr>
            <w:tcW w:w="2055" w:type="dxa"/>
          </w:tcPr>
          <w:p w14:paraId="40A352CF" w14:textId="77777777" w:rsidR="006E04A4" w:rsidRDefault="00CA0FA8" w:rsidP="00C84F80"/>
        </w:tc>
      </w:tr>
      <w:tr w:rsidR="00740807" w14:paraId="40A352D4" w14:textId="77777777" w:rsidTr="00055526">
        <w:trPr>
          <w:cantSplit/>
        </w:trPr>
        <w:tc>
          <w:tcPr>
            <w:tcW w:w="567" w:type="dxa"/>
          </w:tcPr>
          <w:p w14:paraId="40A352D1" w14:textId="77777777" w:rsidR="001D7AF0" w:rsidRDefault="00CA0FA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0A352D2" w14:textId="77777777" w:rsidR="006E04A4" w:rsidRDefault="00CA0FA8" w:rsidP="000326E3">
            <w:r>
              <w:t xml:space="preserve">2016/17:508 av Erik Ottoson (M) </w:t>
            </w:r>
            <w:r>
              <w:br/>
              <w:t>Digitaliseringsrådet</w:t>
            </w:r>
          </w:p>
        </w:tc>
        <w:tc>
          <w:tcPr>
            <w:tcW w:w="2055" w:type="dxa"/>
          </w:tcPr>
          <w:p w14:paraId="40A352D3" w14:textId="77777777" w:rsidR="006E04A4" w:rsidRDefault="00CA0FA8" w:rsidP="00C84F80"/>
        </w:tc>
      </w:tr>
      <w:tr w:rsidR="00740807" w14:paraId="40A352D8" w14:textId="77777777" w:rsidTr="00055526">
        <w:trPr>
          <w:cantSplit/>
        </w:trPr>
        <w:tc>
          <w:tcPr>
            <w:tcW w:w="567" w:type="dxa"/>
          </w:tcPr>
          <w:p w14:paraId="40A352D5" w14:textId="77777777" w:rsidR="001D7AF0" w:rsidRDefault="00CA0FA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0A352D6" w14:textId="77777777" w:rsidR="006E04A4" w:rsidRDefault="00CA0FA8" w:rsidP="000326E3">
            <w:r>
              <w:t xml:space="preserve">2016/17:514 av Lotta Johnsson Fornarve (V) </w:t>
            </w:r>
            <w:r>
              <w:br/>
              <w:t>Sveriges agerande i säkerhetsrådet i Västsaharafrågan</w:t>
            </w:r>
          </w:p>
        </w:tc>
        <w:tc>
          <w:tcPr>
            <w:tcW w:w="2055" w:type="dxa"/>
          </w:tcPr>
          <w:p w14:paraId="40A352D7" w14:textId="77777777" w:rsidR="006E04A4" w:rsidRDefault="00CA0FA8" w:rsidP="00C84F80"/>
        </w:tc>
      </w:tr>
      <w:tr w:rsidR="00740807" w14:paraId="40A352DC" w14:textId="77777777" w:rsidTr="00055526">
        <w:trPr>
          <w:cantSplit/>
        </w:trPr>
        <w:tc>
          <w:tcPr>
            <w:tcW w:w="567" w:type="dxa"/>
          </w:tcPr>
          <w:p w14:paraId="40A352D9" w14:textId="77777777" w:rsidR="001D7AF0" w:rsidRDefault="00CA0FA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0A352DA" w14:textId="77777777" w:rsidR="006E04A4" w:rsidRDefault="00CA0FA8" w:rsidP="000326E3">
            <w:r>
              <w:t xml:space="preserve">2016/17:528 av Maj Karlsson (V) </w:t>
            </w:r>
            <w:r>
              <w:br/>
              <w:t>Rättslösa och hemlösa barn</w:t>
            </w:r>
          </w:p>
        </w:tc>
        <w:tc>
          <w:tcPr>
            <w:tcW w:w="2055" w:type="dxa"/>
          </w:tcPr>
          <w:p w14:paraId="40A352DB" w14:textId="77777777" w:rsidR="006E04A4" w:rsidRDefault="00CA0FA8" w:rsidP="00C84F80"/>
        </w:tc>
      </w:tr>
      <w:tr w:rsidR="00740807" w14:paraId="40A352E0" w14:textId="77777777" w:rsidTr="00055526">
        <w:trPr>
          <w:cantSplit/>
        </w:trPr>
        <w:tc>
          <w:tcPr>
            <w:tcW w:w="567" w:type="dxa"/>
          </w:tcPr>
          <w:p w14:paraId="40A352DD" w14:textId="77777777" w:rsidR="001D7AF0" w:rsidRDefault="00CA0FA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0A352DE" w14:textId="77777777" w:rsidR="006E04A4" w:rsidRDefault="00CA0FA8" w:rsidP="000326E3">
            <w:r>
              <w:t xml:space="preserve">2016/17:540 av Daniel Riazat (V) </w:t>
            </w:r>
            <w:r>
              <w:br/>
              <w:t>Elevföreträdares synliggörande i skollagen</w:t>
            </w:r>
          </w:p>
        </w:tc>
        <w:tc>
          <w:tcPr>
            <w:tcW w:w="2055" w:type="dxa"/>
          </w:tcPr>
          <w:p w14:paraId="40A352DF" w14:textId="77777777" w:rsidR="006E04A4" w:rsidRDefault="00CA0FA8" w:rsidP="00C84F80"/>
        </w:tc>
      </w:tr>
      <w:tr w:rsidR="00740807" w14:paraId="40A352E4" w14:textId="77777777" w:rsidTr="00055526">
        <w:trPr>
          <w:cantSplit/>
        </w:trPr>
        <w:tc>
          <w:tcPr>
            <w:tcW w:w="567" w:type="dxa"/>
          </w:tcPr>
          <w:p w14:paraId="40A352E1" w14:textId="77777777" w:rsidR="001D7AF0" w:rsidRDefault="00CA0FA8" w:rsidP="00C84F80">
            <w:pPr>
              <w:keepNext/>
            </w:pPr>
          </w:p>
        </w:tc>
        <w:tc>
          <w:tcPr>
            <w:tcW w:w="6663" w:type="dxa"/>
          </w:tcPr>
          <w:p w14:paraId="40A352E2" w14:textId="77777777" w:rsidR="006E04A4" w:rsidRDefault="00CA0FA8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40A352E3" w14:textId="77777777" w:rsidR="006E04A4" w:rsidRDefault="00CA0FA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40807" w14:paraId="40A352E8" w14:textId="77777777" w:rsidTr="00055526">
        <w:trPr>
          <w:cantSplit/>
        </w:trPr>
        <w:tc>
          <w:tcPr>
            <w:tcW w:w="567" w:type="dxa"/>
          </w:tcPr>
          <w:p w14:paraId="40A352E5" w14:textId="77777777" w:rsidR="001D7AF0" w:rsidRDefault="00CA0FA8" w:rsidP="00C84F80">
            <w:pPr>
              <w:keepNext/>
            </w:pPr>
          </w:p>
        </w:tc>
        <w:tc>
          <w:tcPr>
            <w:tcW w:w="6663" w:type="dxa"/>
          </w:tcPr>
          <w:p w14:paraId="40A352E6" w14:textId="77777777" w:rsidR="006E04A4" w:rsidRDefault="00CA0FA8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40A352E7" w14:textId="77777777" w:rsidR="006E04A4" w:rsidRDefault="00CA0FA8" w:rsidP="00C84F80">
            <w:pPr>
              <w:keepNext/>
            </w:pPr>
          </w:p>
        </w:tc>
      </w:tr>
      <w:tr w:rsidR="00740807" w:rsidRPr="00CA0FA8" w14:paraId="40A352EC" w14:textId="77777777" w:rsidTr="00055526">
        <w:trPr>
          <w:cantSplit/>
        </w:trPr>
        <w:tc>
          <w:tcPr>
            <w:tcW w:w="567" w:type="dxa"/>
          </w:tcPr>
          <w:p w14:paraId="40A352E9" w14:textId="77777777" w:rsidR="001D7AF0" w:rsidRDefault="00CA0FA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0A352EA" w14:textId="77777777" w:rsidR="006E04A4" w:rsidRDefault="00CA0FA8" w:rsidP="000326E3">
            <w:r>
              <w:t>Bet. 2016/17:KrU9 Kulturarvsfrågor</w:t>
            </w:r>
          </w:p>
        </w:tc>
        <w:tc>
          <w:tcPr>
            <w:tcW w:w="2055" w:type="dxa"/>
          </w:tcPr>
          <w:p w14:paraId="40A352EB" w14:textId="77777777" w:rsidR="006E04A4" w:rsidRPr="00CA0FA8" w:rsidRDefault="00CA0FA8" w:rsidP="00C84F80">
            <w:pPr>
              <w:rPr>
                <w:lang w:val="en-GB"/>
              </w:rPr>
            </w:pPr>
            <w:r w:rsidRPr="00CA0FA8">
              <w:rPr>
                <w:lang w:val="en-GB"/>
              </w:rPr>
              <w:t>35 res. (S, M, SD, MP, C, V, L, KD)</w:t>
            </w:r>
          </w:p>
        </w:tc>
      </w:tr>
      <w:tr w:rsidR="00740807" w14:paraId="40A352F0" w14:textId="77777777" w:rsidTr="00055526">
        <w:trPr>
          <w:cantSplit/>
        </w:trPr>
        <w:tc>
          <w:tcPr>
            <w:tcW w:w="567" w:type="dxa"/>
          </w:tcPr>
          <w:p w14:paraId="40A352ED" w14:textId="77777777" w:rsidR="001D7AF0" w:rsidRPr="00CA0FA8" w:rsidRDefault="00CA0FA8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0A352EE" w14:textId="00DD032A" w:rsidR="006E04A4" w:rsidRDefault="00CA0FA8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40A352EF" w14:textId="77777777" w:rsidR="006E04A4" w:rsidRDefault="00CA0FA8" w:rsidP="00C84F80">
            <w:pPr>
              <w:keepNext/>
            </w:pPr>
          </w:p>
        </w:tc>
      </w:tr>
      <w:tr w:rsidR="00740807" w14:paraId="40A352F4" w14:textId="77777777" w:rsidTr="00055526">
        <w:trPr>
          <w:cantSplit/>
        </w:trPr>
        <w:tc>
          <w:tcPr>
            <w:tcW w:w="567" w:type="dxa"/>
          </w:tcPr>
          <w:p w14:paraId="40A352F1" w14:textId="77777777" w:rsidR="001D7AF0" w:rsidRDefault="00CA0FA8" w:rsidP="00C84F80">
            <w:pPr>
              <w:keepNext/>
            </w:pPr>
          </w:p>
        </w:tc>
        <w:tc>
          <w:tcPr>
            <w:tcW w:w="6663" w:type="dxa"/>
          </w:tcPr>
          <w:p w14:paraId="40A352F2" w14:textId="77777777" w:rsidR="006E04A4" w:rsidRDefault="00CA0FA8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40A352F3" w14:textId="77777777" w:rsidR="006E04A4" w:rsidRDefault="00CA0FA8" w:rsidP="00C84F80">
            <w:pPr>
              <w:keepNext/>
            </w:pPr>
          </w:p>
        </w:tc>
      </w:tr>
      <w:tr w:rsidR="00740807" w14:paraId="40A352F8" w14:textId="77777777" w:rsidTr="00055526">
        <w:trPr>
          <w:cantSplit/>
        </w:trPr>
        <w:tc>
          <w:tcPr>
            <w:tcW w:w="567" w:type="dxa"/>
          </w:tcPr>
          <w:p w14:paraId="40A352F5" w14:textId="77777777" w:rsidR="001D7AF0" w:rsidRDefault="00CA0FA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0A352F6" w14:textId="77777777" w:rsidR="006E04A4" w:rsidRDefault="00CA0FA8" w:rsidP="000326E3">
            <w:r>
              <w:t>2016/17:530 av Allan Widman (L)</w:t>
            </w:r>
            <w:r>
              <w:br/>
              <w:t xml:space="preserve">Hemvärnets </w:t>
            </w:r>
            <w:r>
              <w:t>ställning</w:t>
            </w:r>
          </w:p>
        </w:tc>
        <w:tc>
          <w:tcPr>
            <w:tcW w:w="2055" w:type="dxa"/>
          </w:tcPr>
          <w:p w14:paraId="40A352F7" w14:textId="77777777" w:rsidR="006E04A4" w:rsidRDefault="00CA0FA8" w:rsidP="00C84F80"/>
        </w:tc>
      </w:tr>
      <w:tr w:rsidR="00740807" w14:paraId="40A352FC" w14:textId="77777777" w:rsidTr="00055526">
        <w:trPr>
          <w:cantSplit/>
        </w:trPr>
        <w:tc>
          <w:tcPr>
            <w:tcW w:w="567" w:type="dxa"/>
          </w:tcPr>
          <w:p w14:paraId="40A352F9" w14:textId="77777777" w:rsidR="001D7AF0" w:rsidRDefault="00CA0FA8" w:rsidP="00C84F80">
            <w:pPr>
              <w:keepNext/>
            </w:pPr>
          </w:p>
        </w:tc>
        <w:tc>
          <w:tcPr>
            <w:tcW w:w="6663" w:type="dxa"/>
          </w:tcPr>
          <w:p w14:paraId="40A352FA" w14:textId="77777777" w:rsidR="006E04A4" w:rsidRDefault="00CA0FA8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40A352FB" w14:textId="77777777" w:rsidR="006E04A4" w:rsidRDefault="00CA0FA8" w:rsidP="00C84F80">
            <w:pPr>
              <w:keepNext/>
            </w:pPr>
          </w:p>
        </w:tc>
      </w:tr>
      <w:tr w:rsidR="00740807" w14:paraId="40A35300" w14:textId="77777777" w:rsidTr="00055526">
        <w:trPr>
          <w:cantSplit/>
        </w:trPr>
        <w:tc>
          <w:tcPr>
            <w:tcW w:w="567" w:type="dxa"/>
          </w:tcPr>
          <w:p w14:paraId="40A352FD" w14:textId="77777777" w:rsidR="001D7AF0" w:rsidRDefault="00CA0FA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0A352FE" w14:textId="77777777" w:rsidR="006E04A4" w:rsidRDefault="00CA0FA8" w:rsidP="000326E3">
            <w:r>
              <w:t>2016/17:502 av Jan R Andersson (M)</w:t>
            </w:r>
            <w:r>
              <w:br/>
              <w:t>Torka och tillgången till grundvatten</w:t>
            </w:r>
          </w:p>
        </w:tc>
        <w:tc>
          <w:tcPr>
            <w:tcW w:w="2055" w:type="dxa"/>
          </w:tcPr>
          <w:p w14:paraId="40A352FF" w14:textId="77777777" w:rsidR="006E04A4" w:rsidRDefault="00CA0FA8" w:rsidP="00C84F80"/>
        </w:tc>
      </w:tr>
      <w:tr w:rsidR="00740807" w14:paraId="40A35304" w14:textId="77777777" w:rsidTr="00055526">
        <w:trPr>
          <w:cantSplit/>
        </w:trPr>
        <w:tc>
          <w:tcPr>
            <w:tcW w:w="567" w:type="dxa"/>
          </w:tcPr>
          <w:p w14:paraId="40A35301" w14:textId="77777777" w:rsidR="001D7AF0" w:rsidRDefault="00CA0FA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0A35302" w14:textId="77777777" w:rsidR="006E04A4" w:rsidRDefault="00CA0FA8" w:rsidP="000326E3">
            <w:r>
              <w:t>2016/17:503 av Jan R Andersson (M)</w:t>
            </w:r>
            <w:r>
              <w:br/>
              <w:t>Landets deltidsbrandkårer</w:t>
            </w:r>
          </w:p>
        </w:tc>
        <w:tc>
          <w:tcPr>
            <w:tcW w:w="2055" w:type="dxa"/>
          </w:tcPr>
          <w:p w14:paraId="40A35303" w14:textId="77777777" w:rsidR="006E04A4" w:rsidRDefault="00CA0FA8" w:rsidP="00C84F80"/>
        </w:tc>
      </w:tr>
    </w:tbl>
    <w:p w14:paraId="40A35305" w14:textId="77777777" w:rsidR="00517888" w:rsidRPr="00F221DA" w:rsidRDefault="00CA0FA8" w:rsidP="00137840">
      <w:pPr>
        <w:pStyle w:val="Blankrad"/>
      </w:pPr>
      <w:r>
        <w:t xml:space="preserve">     </w:t>
      </w:r>
    </w:p>
    <w:p w14:paraId="40A35306" w14:textId="77777777" w:rsidR="00121B42" w:rsidRDefault="00CA0FA8" w:rsidP="00121B42">
      <w:pPr>
        <w:pStyle w:val="Blankrad"/>
      </w:pPr>
      <w:r>
        <w:t xml:space="preserve">     </w:t>
      </w:r>
    </w:p>
    <w:p w14:paraId="40A35307" w14:textId="77777777" w:rsidR="006E04A4" w:rsidRPr="00F221DA" w:rsidRDefault="00CA0FA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40807" w14:paraId="40A3530A" w14:textId="77777777" w:rsidTr="00D774A8">
        <w:tc>
          <w:tcPr>
            <w:tcW w:w="567" w:type="dxa"/>
          </w:tcPr>
          <w:p w14:paraId="40A35308" w14:textId="77777777" w:rsidR="00D774A8" w:rsidRDefault="00CA0FA8">
            <w:pPr>
              <w:pStyle w:val="IngenText"/>
            </w:pPr>
          </w:p>
        </w:tc>
        <w:tc>
          <w:tcPr>
            <w:tcW w:w="8718" w:type="dxa"/>
          </w:tcPr>
          <w:p w14:paraId="40A35309" w14:textId="77777777" w:rsidR="00D774A8" w:rsidRDefault="00CA0F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0A3530B" w14:textId="77777777" w:rsidR="006E04A4" w:rsidRPr="00852BA1" w:rsidRDefault="00CA0FA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3531D" w14:textId="77777777" w:rsidR="00000000" w:rsidRDefault="00CA0FA8">
      <w:pPr>
        <w:spacing w:line="240" w:lineRule="auto"/>
      </w:pPr>
      <w:r>
        <w:separator/>
      </w:r>
    </w:p>
  </w:endnote>
  <w:endnote w:type="continuationSeparator" w:id="0">
    <w:p w14:paraId="40A3531F" w14:textId="77777777" w:rsidR="00000000" w:rsidRDefault="00CA0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5311" w14:textId="77777777" w:rsidR="00BE217A" w:rsidRDefault="00CA0FA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5312" w14:textId="77777777" w:rsidR="00D73249" w:rsidRDefault="00CA0FA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0A35313" w14:textId="77777777" w:rsidR="00D73249" w:rsidRDefault="00CA0FA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5317" w14:textId="77777777" w:rsidR="00D73249" w:rsidRDefault="00CA0FA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0A35318" w14:textId="77777777" w:rsidR="00D73249" w:rsidRDefault="00CA0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35319" w14:textId="77777777" w:rsidR="00000000" w:rsidRDefault="00CA0FA8">
      <w:pPr>
        <w:spacing w:line="240" w:lineRule="auto"/>
      </w:pPr>
      <w:r>
        <w:separator/>
      </w:r>
    </w:p>
  </w:footnote>
  <w:footnote w:type="continuationSeparator" w:id="0">
    <w:p w14:paraId="40A3531B" w14:textId="77777777" w:rsidR="00000000" w:rsidRDefault="00CA0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530C" w14:textId="77777777" w:rsidR="00BE217A" w:rsidRDefault="00CA0FA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530D" w14:textId="77777777" w:rsidR="00D73249" w:rsidRDefault="00CA0FA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29 maj 2017</w:t>
    </w:r>
    <w:r>
      <w:fldChar w:fldCharType="end"/>
    </w:r>
  </w:p>
  <w:p w14:paraId="40A3530E" w14:textId="77777777" w:rsidR="00D73249" w:rsidRDefault="00CA0FA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0A3530F" w14:textId="77777777" w:rsidR="00D73249" w:rsidRDefault="00CA0FA8"/>
  <w:p w14:paraId="40A35310" w14:textId="77777777" w:rsidR="00D73249" w:rsidRDefault="00CA0F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5314" w14:textId="77777777" w:rsidR="00D73249" w:rsidRDefault="00CA0FA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0A35319" wp14:editId="40A3531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35315" w14:textId="77777777" w:rsidR="00D73249" w:rsidRDefault="00CA0FA8" w:rsidP="00BE217A">
    <w:pPr>
      <w:pStyle w:val="Dokumentrubrik"/>
      <w:spacing w:after="360"/>
    </w:pPr>
    <w:r>
      <w:t>Föredragningslista</w:t>
    </w:r>
  </w:p>
  <w:p w14:paraId="40A35316" w14:textId="77777777" w:rsidR="00D73249" w:rsidRDefault="00CA0F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B227BE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BB2E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69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40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0D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CE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20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A0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88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40807"/>
    <w:rsid w:val="00740807"/>
    <w:rsid w:val="00C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5277"/>
  <w15:docId w15:val="{6A119B62-BD71-40E5-B490-FF73EA9A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2017-05-29</SAFIR_Sammantradesdatum_Doc>
    <SAFIR_SammantradeID xmlns="C07A1A6C-0B19-41D9-BDF8-F523BA3921EB">c9a07fbd-defb-46aa-af3f-44d5887e6a59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F2FB-69B6-4EBD-B2AD-C57676B90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EFD745-6C01-4380-B906-C38450A8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343</Words>
  <Characters>1912</Characters>
  <Application>Microsoft Office Word</Application>
  <DocSecurity>0</DocSecurity>
  <Lines>147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2017-05-26T11:49:00Z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29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