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bookmarkStart w:id="1" w:name="_GoBack"/>
            <w:bookmarkEnd w:id="1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A527B66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A86D52">
              <w:rPr>
                <w:b/>
                <w:lang w:eastAsia="en-US"/>
              </w:rPr>
              <w:t>10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5140BD8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4B32AE">
              <w:rPr>
                <w:lang w:eastAsia="en-US"/>
              </w:rPr>
              <w:t>10-</w:t>
            </w:r>
            <w:r w:rsidR="00A86D52">
              <w:rPr>
                <w:lang w:eastAsia="en-US"/>
              </w:rPr>
              <w:t>24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4DEA337" w:rsidR="00DF4413" w:rsidRPr="00DF4413" w:rsidRDefault="00D06329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11.00</w:t>
            </w:r>
            <w:r w:rsidR="00344627">
              <w:rPr>
                <w:color w:val="000000" w:themeColor="text1"/>
                <w:lang w:eastAsia="en-US"/>
              </w:rPr>
              <w:t xml:space="preserve"> </w:t>
            </w:r>
            <w:r w:rsidR="00E2435F">
              <w:rPr>
                <w:color w:val="000000" w:themeColor="text1"/>
                <w:lang w:eastAsia="en-US"/>
              </w:rPr>
              <w:t>–</w:t>
            </w:r>
            <w:r w:rsidR="00344627">
              <w:rPr>
                <w:color w:val="000000" w:themeColor="text1"/>
                <w:lang w:eastAsia="en-US"/>
              </w:rPr>
              <w:t xml:space="preserve"> </w:t>
            </w:r>
            <w:r w:rsidR="00E2435F">
              <w:rPr>
                <w:color w:val="000000" w:themeColor="text1"/>
                <w:lang w:eastAsia="en-US"/>
              </w:rPr>
              <w:t>11.40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14:paraId="1FCABFE4" w14:textId="77777777" w:rsidTr="00E80105">
        <w:tc>
          <w:tcPr>
            <w:tcW w:w="567" w:type="dxa"/>
          </w:tcPr>
          <w:p w14:paraId="3669C6B0" w14:textId="77777777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14:paraId="56769F51" w14:textId="1EE57FD2" w:rsidR="00BB3655" w:rsidRPr="00DF4413" w:rsidRDefault="00A86D52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revisionsrättens årsrapport för 2018 (gemensamt med finansutskottet)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Information från Eva Lindström m.fl. från Europeiska revisionsrätten.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bookmarkEnd w:id="0"/>
    </w:tbl>
    <w:p w14:paraId="339660E3" w14:textId="2B0FB8FD" w:rsidR="005E385B" w:rsidRDefault="005E385B">
      <w:pPr>
        <w:widowControl/>
        <w:spacing w:after="160" w:line="259" w:lineRule="auto"/>
      </w:pPr>
    </w:p>
    <w:p w14:paraId="15388832" w14:textId="34CDA82D" w:rsidR="005E385B" w:rsidRDefault="005E385B">
      <w:pPr>
        <w:widowControl/>
        <w:spacing w:after="160" w:line="259" w:lineRule="auto"/>
      </w:pPr>
    </w:p>
    <w:p w14:paraId="50B9A129" w14:textId="7C68816D" w:rsidR="005E385B" w:rsidRDefault="005E385B">
      <w:pPr>
        <w:widowControl/>
        <w:spacing w:after="160" w:line="259" w:lineRule="auto"/>
      </w:pPr>
    </w:p>
    <w:p w14:paraId="503A2324" w14:textId="6162EF52" w:rsidR="005E385B" w:rsidRDefault="005E385B">
      <w:pPr>
        <w:widowControl/>
        <w:spacing w:after="160" w:line="259" w:lineRule="auto"/>
      </w:pPr>
    </w:p>
    <w:p w14:paraId="2B84156D" w14:textId="0536BB03" w:rsidR="005E385B" w:rsidRDefault="005E385B">
      <w:pPr>
        <w:widowControl/>
        <w:spacing w:after="160" w:line="259" w:lineRule="auto"/>
      </w:pPr>
    </w:p>
    <w:p w14:paraId="1FB10F59" w14:textId="66A69814" w:rsidR="005E385B" w:rsidRDefault="005E385B">
      <w:pPr>
        <w:widowControl/>
        <w:spacing w:after="160" w:line="259" w:lineRule="auto"/>
      </w:pPr>
    </w:p>
    <w:p w14:paraId="202533CC" w14:textId="4E40EE9A" w:rsidR="005E385B" w:rsidRDefault="005E385B">
      <w:pPr>
        <w:widowControl/>
        <w:spacing w:after="160" w:line="259" w:lineRule="auto"/>
      </w:pPr>
    </w:p>
    <w:p w14:paraId="2C0E6D74" w14:textId="4089B702" w:rsidR="005E385B" w:rsidRDefault="005E385B">
      <w:pPr>
        <w:widowControl/>
        <w:spacing w:after="160" w:line="259" w:lineRule="auto"/>
      </w:pPr>
    </w:p>
    <w:p w14:paraId="7E3EA695" w14:textId="4489A0AF" w:rsidR="005E385B" w:rsidRDefault="005E385B">
      <w:pPr>
        <w:widowControl/>
        <w:spacing w:after="160" w:line="259" w:lineRule="auto"/>
      </w:pPr>
    </w:p>
    <w:p w14:paraId="6EE62B78" w14:textId="0F1E88E4" w:rsidR="005E385B" w:rsidRDefault="005E385B">
      <w:pPr>
        <w:widowControl/>
        <w:spacing w:after="160" w:line="259" w:lineRule="auto"/>
      </w:pPr>
    </w:p>
    <w:p w14:paraId="044A9CA9" w14:textId="7A53D9D4" w:rsidR="00BE3DE7" w:rsidRDefault="00BE3DE7">
      <w:pPr>
        <w:widowControl/>
        <w:spacing w:after="160" w:line="259" w:lineRule="auto"/>
      </w:pPr>
    </w:p>
    <w:p w14:paraId="7DD893B2" w14:textId="78A71344" w:rsidR="00A86D52" w:rsidRDefault="00A86D52">
      <w:pPr>
        <w:widowControl/>
        <w:spacing w:after="160" w:line="259" w:lineRule="auto"/>
      </w:pPr>
    </w:p>
    <w:p w14:paraId="3C9AFE6E" w14:textId="211F9D00" w:rsidR="00A86D52" w:rsidRDefault="00A86D52">
      <w:pPr>
        <w:widowControl/>
        <w:spacing w:after="160" w:line="259" w:lineRule="auto"/>
      </w:pPr>
    </w:p>
    <w:p w14:paraId="54D6D713" w14:textId="5105D815" w:rsidR="00A86D52" w:rsidRDefault="00A86D52">
      <w:pPr>
        <w:widowControl/>
        <w:spacing w:after="160" w:line="259" w:lineRule="auto"/>
      </w:pPr>
    </w:p>
    <w:p w14:paraId="683F71D9" w14:textId="77777777" w:rsidR="00A86D52" w:rsidRDefault="00A86D52">
      <w:pPr>
        <w:widowControl/>
        <w:spacing w:after="160" w:line="259" w:lineRule="auto"/>
      </w:pPr>
    </w:p>
    <w:p w14:paraId="720244F1" w14:textId="5C1BD68C" w:rsidR="00BE3DE7" w:rsidRDefault="00BE3DE7">
      <w:pPr>
        <w:widowControl/>
        <w:spacing w:after="160" w:line="259" w:lineRule="auto"/>
      </w:pPr>
    </w:p>
    <w:p w14:paraId="3302A296" w14:textId="07241349" w:rsidR="00BE3DE7" w:rsidRDefault="00BE3DE7">
      <w:pPr>
        <w:widowControl/>
        <w:spacing w:after="160" w:line="259" w:lineRule="auto"/>
      </w:pPr>
    </w:p>
    <w:p w14:paraId="0E04933E" w14:textId="60915C15" w:rsidR="00BE3DE7" w:rsidRDefault="00BE3DE7">
      <w:pPr>
        <w:widowControl/>
        <w:spacing w:after="160" w:line="259" w:lineRule="auto"/>
      </w:pPr>
    </w:p>
    <w:p w14:paraId="43867210" w14:textId="17D2A0E3" w:rsidR="00BE3DE7" w:rsidRDefault="00BE3DE7">
      <w:pPr>
        <w:widowControl/>
        <w:spacing w:after="160" w:line="259" w:lineRule="auto"/>
      </w:pPr>
    </w:p>
    <w:p w14:paraId="0672EC7A" w14:textId="01E6A6CB" w:rsidR="00BE3DE7" w:rsidRDefault="00BE3DE7">
      <w:pPr>
        <w:widowControl/>
        <w:spacing w:after="160" w:line="259" w:lineRule="auto"/>
      </w:pPr>
    </w:p>
    <w:p w14:paraId="08995C24" w14:textId="7E7092DD" w:rsidR="00BE3DE7" w:rsidRDefault="00BE3DE7">
      <w:pPr>
        <w:widowControl/>
        <w:spacing w:after="160" w:line="259" w:lineRule="auto"/>
      </w:pPr>
    </w:p>
    <w:p w14:paraId="3FBF2B8D" w14:textId="23F693EB" w:rsidR="00BE3DE7" w:rsidRDefault="00BE3DE7">
      <w:pPr>
        <w:widowControl/>
        <w:spacing w:after="160" w:line="259" w:lineRule="auto"/>
      </w:pPr>
    </w:p>
    <w:p w14:paraId="45957417" w14:textId="77777777" w:rsidR="00BE3DE7" w:rsidRDefault="00BE3DE7">
      <w:pPr>
        <w:widowControl/>
        <w:spacing w:after="160" w:line="259" w:lineRule="auto"/>
      </w:pPr>
    </w:p>
    <w:p w14:paraId="1C9AC120" w14:textId="77EFB20D" w:rsidR="005E385B" w:rsidRDefault="005E385B">
      <w:pPr>
        <w:widowControl/>
        <w:spacing w:after="160" w:line="259" w:lineRule="auto"/>
      </w:pPr>
    </w:p>
    <w:p w14:paraId="418E9D3A" w14:textId="77777777" w:rsidR="005E385B" w:rsidRDefault="005E385B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B8DF847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7A9B7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AAB6F8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DE1C669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57C9F89F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34FC7A2D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06B545CA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07984365" w14:textId="775E1EED" w:rsidR="005E385B" w:rsidRDefault="005E385B">
      <w:pPr>
        <w:widowControl/>
        <w:spacing w:after="160" w:line="259" w:lineRule="auto"/>
      </w:pPr>
    </w:p>
    <w:p w14:paraId="70D574DD" w14:textId="0940E973" w:rsidR="005E385B" w:rsidRDefault="005E385B">
      <w:pPr>
        <w:widowControl/>
        <w:spacing w:after="160" w:line="259" w:lineRule="auto"/>
      </w:pPr>
    </w:p>
    <w:p w14:paraId="1A48A51D" w14:textId="311066A5" w:rsidR="00C82FD2" w:rsidRDefault="00C82FD2">
      <w:pPr>
        <w:widowControl/>
        <w:spacing w:after="160" w:line="259" w:lineRule="auto"/>
      </w:pPr>
    </w:p>
    <w:p w14:paraId="5D3E8887" w14:textId="430892E9" w:rsidR="00C82FD2" w:rsidRDefault="00C82FD2">
      <w:pPr>
        <w:widowControl/>
        <w:spacing w:after="160" w:line="259" w:lineRule="auto"/>
      </w:pPr>
    </w:p>
    <w:p w14:paraId="3AF8D5C1" w14:textId="77777777" w:rsidR="00C82FD2" w:rsidRDefault="00C82FD2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7174151D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</w:t>
            </w:r>
            <w:r w:rsidR="00A86D52">
              <w:rPr>
                <w:b/>
                <w:color w:val="000000"/>
                <w:lang w:eastAsia="en-US"/>
              </w:rPr>
              <w:t>:10</w:t>
            </w:r>
          </w:p>
        </w:tc>
      </w:tr>
      <w:tr w:rsidR="006B4A80" w:rsidRPr="006B4A80" w14:paraId="554EF5CE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7CB42A59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r w:rsidR="00F2428E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1F9A09C2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26C99D08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74F8342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5A59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1B88" w14:textId="34A96F0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FFE8" w14:textId="21076B3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3667" w14:textId="238BA3A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00402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33D716E7" w:rsidR="006B4A80" w:rsidRPr="00094DF3" w:rsidRDefault="00D0632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05C7454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737526BF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BF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133A48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3C2BD3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46BC2D8A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36A08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11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18DAEA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Pål Jonson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5D965F21" w:rsidR="00407CC3" w:rsidRPr="00407CC3" w:rsidRDefault="00D063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59A0F6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341AD4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4E830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22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0FBF55D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6151874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0AB29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6E1CAF50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</w:t>
            </w:r>
            <w:r>
              <w:rPr>
                <w:color w:val="000000"/>
                <w:sz w:val="18"/>
                <w:szCs w:val="18"/>
              </w:rPr>
              <w:t>ka Roswall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3F91C0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DB4A4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777FC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3A4C98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71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38DA51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15AA14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14EAFAF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41130D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B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42C23E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5995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2A7C230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5B4B38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796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559EFE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0A2071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0911C7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74C66D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9E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F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6CCC4C34" w:rsidR="00407CC3" w:rsidRPr="00407CC3" w:rsidRDefault="00D063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570E6D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0DE31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03B8DA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2CF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70AD7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211C9D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1DB0C2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6F0D2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9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7608DA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3A7D80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53D045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98664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7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4ED1D1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7B4630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13994D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8E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51E775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24EA771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751AEC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24E68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80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1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4945136" w:rsidR="00407CC3" w:rsidRPr="00407CC3" w:rsidRDefault="00D063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4310DB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8A23D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0F7E0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2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057C3CF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439D52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75A4855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2F915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A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B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6DE7AB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4CA52C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189480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209894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6BBBD9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BB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77B7AE8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12D4D5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B8BF2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0B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5F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141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2CDF5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09084E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188A34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26D6C6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FC1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0F6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49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0E9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387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75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699373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0A53B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3E5E59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17987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9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9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5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B1E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5CAFFF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C47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005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D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325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14FDE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9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30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5A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35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CD3D7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4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A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C7D18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/>
              </w:rPr>
              <w:t>Jonas Eriksson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66EAFA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56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D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AE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D75E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D58B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A9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A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76557B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40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48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02B422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11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67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CBEB66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610AF7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BA196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7FE051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6D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F5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5F8A38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0376FF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F7917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3B67FD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E8C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54A46E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6A50A6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3D185A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5CC643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B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D5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A86D5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433656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B88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66D792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D30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9C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7722D9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9F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F21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207D28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2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6C44B5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12B95D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0539BA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41C9CA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7C9A2D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2F5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3A1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EC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C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ED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17DDA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9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F9630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090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156E8A5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41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0E646E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E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C9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7DAFAF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1B81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16980E6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78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11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5A60D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7A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626D32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3E51AE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2C660A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3B00E5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F235F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36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073DDE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4CD44A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2220F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FBC9E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61ACDD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4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2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50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E39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4C4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1F77D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30DE0F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43ADA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2145F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64DA2EE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A41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455D5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02344F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1BF0D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33719E4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32CB11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123825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Björklund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3849DF96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78FC7B3A" w:rsidR="00407CC3" w:rsidRPr="00407CC3" w:rsidRDefault="00D063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38ECBA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281F4D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0F4A15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6DF29B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4E29EB9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51A3CDB2" w:rsidR="00407CC3" w:rsidRPr="00407CC3" w:rsidRDefault="00D063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7537E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992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BA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Arman Teimouri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5E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B4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A1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FE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49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3C0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F5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F0A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64671315" w:rsidR="00407CC3" w:rsidRPr="00280792" w:rsidRDefault="00B972D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Lars-Arne Staxäng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0898" w14:textId="0F1120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6C4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07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49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7F8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39A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236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77BBEC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445B258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5F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1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FB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01E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D77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1D4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CC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060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83E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4E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29F53D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1D5F07D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6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1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3C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F81944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9104E98" w:rsidR="00407CC3" w:rsidRPr="00407CC3" w:rsidRDefault="00D063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097A98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2B08BE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B4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DF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E06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534C36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D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23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FA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2F26C2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105B6E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19569231" w14:textId="77777777" w:rsidR="00E51534" w:rsidRDefault="00E51534" w:rsidP="00985D72">
      <w:pPr>
        <w:rPr>
          <w:sz w:val="22"/>
          <w:szCs w:val="22"/>
        </w:rPr>
      </w:pPr>
    </w:p>
    <w:p w14:paraId="67EBFC30" w14:textId="77777777" w:rsidR="00C64AAF" w:rsidRDefault="00C64AAF" w:rsidP="003B5DAC">
      <w:pPr>
        <w:widowControl/>
        <w:spacing w:after="160" w:line="259" w:lineRule="auto"/>
      </w:pPr>
    </w:p>
    <w:p w14:paraId="4102C8B5" w14:textId="77777777" w:rsidR="00C64AAF" w:rsidRDefault="00C64AAF" w:rsidP="003B5DAC">
      <w:pPr>
        <w:widowControl/>
        <w:spacing w:after="160" w:line="259" w:lineRule="auto"/>
      </w:pPr>
    </w:p>
    <w:p w14:paraId="35D57427" w14:textId="77777777" w:rsidR="00C64AAF" w:rsidRDefault="00C64AAF" w:rsidP="003B5DAC">
      <w:pPr>
        <w:widowControl/>
        <w:spacing w:after="160" w:line="259" w:lineRule="auto"/>
      </w:pPr>
    </w:p>
    <w:p w14:paraId="1F37D420" w14:textId="77777777" w:rsidR="00C64AAF" w:rsidRDefault="00C64AAF" w:rsidP="003B5DAC">
      <w:pPr>
        <w:widowControl/>
        <w:spacing w:after="160" w:line="259" w:lineRule="auto"/>
      </w:pPr>
    </w:p>
    <w:p w14:paraId="6BB7672C" w14:textId="0D5AE762" w:rsidR="009F7055" w:rsidRPr="00243D42" w:rsidRDefault="009F7055" w:rsidP="00004023">
      <w:pPr>
        <w:rPr>
          <w:sz w:val="22"/>
          <w:szCs w:val="22"/>
        </w:rPr>
      </w:pP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506607" w:rsidRDefault="00506607" w:rsidP="00011EB2">
      <w:r>
        <w:separator/>
      </w:r>
    </w:p>
  </w:endnote>
  <w:endnote w:type="continuationSeparator" w:id="0">
    <w:p w14:paraId="54ED0B8B" w14:textId="77777777" w:rsidR="00506607" w:rsidRDefault="00506607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506607" w:rsidRDefault="00506607" w:rsidP="00011EB2">
      <w:r>
        <w:separator/>
      </w:r>
    </w:p>
  </w:footnote>
  <w:footnote w:type="continuationSeparator" w:id="0">
    <w:p w14:paraId="4B46C8F5" w14:textId="77777777" w:rsidR="00506607" w:rsidRDefault="00506607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7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8"/>
  </w:num>
  <w:num w:numId="8">
    <w:abstractNumId w:val="16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10"/>
  </w:num>
  <w:num w:numId="17">
    <w:abstractNumId w:val="21"/>
  </w:num>
  <w:num w:numId="18">
    <w:abstractNumId w:val="23"/>
  </w:num>
  <w:num w:numId="19">
    <w:abstractNumId w:val="19"/>
  </w:num>
  <w:num w:numId="20">
    <w:abstractNumId w:val="0"/>
  </w:num>
  <w:num w:numId="21">
    <w:abstractNumId w:val="14"/>
  </w:num>
  <w:num w:numId="22">
    <w:abstractNumId w:val="20"/>
  </w:num>
  <w:num w:numId="23">
    <w:abstractNumId w:val="4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1073C"/>
    <w:rsid w:val="00011EB2"/>
    <w:rsid w:val="00012105"/>
    <w:rsid w:val="00012752"/>
    <w:rsid w:val="000128AF"/>
    <w:rsid w:val="00012A1D"/>
    <w:rsid w:val="0001386B"/>
    <w:rsid w:val="0001579E"/>
    <w:rsid w:val="000157F3"/>
    <w:rsid w:val="00023659"/>
    <w:rsid w:val="00023D0F"/>
    <w:rsid w:val="00026E5C"/>
    <w:rsid w:val="0003112F"/>
    <w:rsid w:val="00031BD2"/>
    <w:rsid w:val="0003205F"/>
    <w:rsid w:val="00037B24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6043F"/>
    <w:rsid w:val="00064876"/>
    <w:rsid w:val="00064AF7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19A1"/>
    <w:rsid w:val="00082C5F"/>
    <w:rsid w:val="0008548D"/>
    <w:rsid w:val="00086938"/>
    <w:rsid w:val="0009179B"/>
    <w:rsid w:val="00094A50"/>
    <w:rsid w:val="00094DF3"/>
    <w:rsid w:val="00096209"/>
    <w:rsid w:val="00096707"/>
    <w:rsid w:val="000973F6"/>
    <w:rsid w:val="000A37D8"/>
    <w:rsid w:val="000A475A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D43B8"/>
    <w:rsid w:val="000E0F4A"/>
    <w:rsid w:val="000E2060"/>
    <w:rsid w:val="000E2519"/>
    <w:rsid w:val="000F007A"/>
    <w:rsid w:val="000F0706"/>
    <w:rsid w:val="000F638C"/>
    <w:rsid w:val="00104DAD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D22"/>
    <w:rsid w:val="001401F8"/>
    <w:rsid w:val="00141FEE"/>
    <w:rsid w:val="0014476A"/>
    <w:rsid w:val="00146609"/>
    <w:rsid w:val="00147518"/>
    <w:rsid w:val="00156698"/>
    <w:rsid w:val="00156BEE"/>
    <w:rsid w:val="00156CE2"/>
    <w:rsid w:val="0016354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668D"/>
    <w:rsid w:val="00206A86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44BE"/>
    <w:rsid w:val="002847BD"/>
    <w:rsid w:val="002854EF"/>
    <w:rsid w:val="0029728B"/>
    <w:rsid w:val="0029766F"/>
    <w:rsid w:val="002A2851"/>
    <w:rsid w:val="002A3049"/>
    <w:rsid w:val="002A3491"/>
    <w:rsid w:val="002A368A"/>
    <w:rsid w:val="002B0293"/>
    <w:rsid w:val="002B3B88"/>
    <w:rsid w:val="002B4671"/>
    <w:rsid w:val="002B5C95"/>
    <w:rsid w:val="002B7046"/>
    <w:rsid w:val="002C0213"/>
    <w:rsid w:val="002C1D17"/>
    <w:rsid w:val="002C5894"/>
    <w:rsid w:val="002D3BC5"/>
    <w:rsid w:val="002D5049"/>
    <w:rsid w:val="002D7526"/>
    <w:rsid w:val="002E2B18"/>
    <w:rsid w:val="002E32FF"/>
    <w:rsid w:val="002E3959"/>
    <w:rsid w:val="002E54B3"/>
    <w:rsid w:val="002F0CF1"/>
    <w:rsid w:val="002F4959"/>
    <w:rsid w:val="002F63F6"/>
    <w:rsid w:val="00306E2E"/>
    <w:rsid w:val="003079C6"/>
    <w:rsid w:val="0031230E"/>
    <w:rsid w:val="00312B57"/>
    <w:rsid w:val="00321622"/>
    <w:rsid w:val="00321ABF"/>
    <w:rsid w:val="00326CF1"/>
    <w:rsid w:val="00330605"/>
    <w:rsid w:val="003378E7"/>
    <w:rsid w:val="00340E81"/>
    <w:rsid w:val="0034360B"/>
    <w:rsid w:val="00344627"/>
    <w:rsid w:val="0035075A"/>
    <w:rsid w:val="003522A6"/>
    <w:rsid w:val="003533EC"/>
    <w:rsid w:val="003540C7"/>
    <w:rsid w:val="003570F6"/>
    <w:rsid w:val="003655CB"/>
    <w:rsid w:val="0037052A"/>
    <w:rsid w:val="00375FE0"/>
    <w:rsid w:val="00380ADB"/>
    <w:rsid w:val="003830EA"/>
    <w:rsid w:val="00383D24"/>
    <w:rsid w:val="00386CC5"/>
    <w:rsid w:val="00396A2B"/>
    <w:rsid w:val="003A0E8F"/>
    <w:rsid w:val="003A1AC8"/>
    <w:rsid w:val="003A3984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1976"/>
    <w:rsid w:val="00404205"/>
    <w:rsid w:val="004061F8"/>
    <w:rsid w:val="00407CC3"/>
    <w:rsid w:val="004144E6"/>
    <w:rsid w:val="00416382"/>
    <w:rsid w:val="004173D5"/>
    <w:rsid w:val="004240BA"/>
    <w:rsid w:val="00425D3E"/>
    <w:rsid w:val="004328CC"/>
    <w:rsid w:val="00432B37"/>
    <w:rsid w:val="00437981"/>
    <w:rsid w:val="00440FBA"/>
    <w:rsid w:val="00441607"/>
    <w:rsid w:val="00446E9B"/>
    <w:rsid w:val="00453FEF"/>
    <w:rsid w:val="0045655D"/>
    <w:rsid w:val="00460EB1"/>
    <w:rsid w:val="00461443"/>
    <w:rsid w:val="004655F9"/>
    <w:rsid w:val="00471FDF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B32AE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170A"/>
    <w:rsid w:val="00543533"/>
    <w:rsid w:val="00545C55"/>
    <w:rsid w:val="00546B7E"/>
    <w:rsid w:val="00546D91"/>
    <w:rsid w:val="00553C0C"/>
    <w:rsid w:val="00557F60"/>
    <w:rsid w:val="00560CB7"/>
    <w:rsid w:val="005630DE"/>
    <w:rsid w:val="005636BC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5C58"/>
    <w:rsid w:val="005B792F"/>
    <w:rsid w:val="005C293E"/>
    <w:rsid w:val="005C3345"/>
    <w:rsid w:val="005C57D3"/>
    <w:rsid w:val="005C656A"/>
    <w:rsid w:val="005D041A"/>
    <w:rsid w:val="005D3733"/>
    <w:rsid w:val="005D40FA"/>
    <w:rsid w:val="005D62DE"/>
    <w:rsid w:val="005D6846"/>
    <w:rsid w:val="005D7D78"/>
    <w:rsid w:val="005E22E5"/>
    <w:rsid w:val="005E23B1"/>
    <w:rsid w:val="005E385B"/>
    <w:rsid w:val="005E5F1A"/>
    <w:rsid w:val="005F0351"/>
    <w:rsid w:val="005F0CEF"/>
    <w:rsid w:val="005F2D81"/>
    <w:rsid w:val="00601C68"/>
    <w:rsid w:val="00602F25"/>
    <w:rsid w:val="006060B0"/>
    <w:rsid w:val="0061389C"/>
    <w:rsid w:val="00617404"/>
    <w:rsid w:val="00620B12"/>
    <w:rsid w:val="00621090"/>
    <w:rsid w:val="00621CF8"/>
    <w:rsid w:val="00622F23"/>
    <w:rsid w:val="006233CF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911C2"/>
    <w:rsid w:val="00691669"/>
    <w:rsid w:val="00693AF0"/>
    <w:rsid w:val="006957EF"/>
    <w:rsid w:val="006975BF"/>
    <w:rsid w:val="006A0E05"/>
    <w:rsid w:val="006A1501"/>
    <w:rsid w:val="006A192F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5A80"/>
    <w:rsid w:val="006F6093"/>
    <w:rsid w:val="00701913"/>
    <w:rsid w:val="0070538F"/>
    <w:rsid w:val="00711B6C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02A2"/>
    <w:rsid w:val="00744FB3"/>
    <w:rsid w:val="007473C4"/>
    <w:rsid w:val="00750CED"/>
    <w:rsid w:val="007537E3"/>
    <w:rsid w:val="00753A33"/>
    <w:rsid w:val="00755841"/>
    <w:rsid w:val="00760721"/>
    <w:rsid w:val="007614D1"/>
    <w:rsid w:val="00765586"/>
    <w:rsid w:val="00765B59"/>
    <w:rsid w:val="00766B1F"/>
    <w:rsid w:val="00770601"/>
    <w:rsid w:val="007737CC"/>
    <w:rsid w:val="007753D5"/>
    <w:rsid w:val="00775961"/>
    <w:rsid w:val="00776758"/>
    <w:rsid w:val="00777049"/>
    <w:rsid w:val="00782202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1658"/>
    <w:rsid w:val="007A1710"/>
    <w:rsid w:val="007A2349"/>
    <w:rsid w:val="007A49F1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123E"/>
    <w:rsid w:val="007D1E67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AFE"/>
    <w:rsid w:val="007F2F96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32DD5"/>
    <w:rsid w:val="0083529A"/>
    <w:rsid w:val="008352F5"/>
    <w:rsid w:val="0083667C"/>
    <w:rsid w:val="00837D60"/>
    <w:rsid w:val="00850CB3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60FD"/>
    <w:rsid w:val="008B7943"/>
    <w:rsid w:val="008B7C2A"/>
    <w:rsid w:val="008D16FE"/>
    <w:rsid w:val="008D3BE8"/>
    <w:rsid w:val="008D40B2"/>
    <w:rsid w:val="008D6F19"/>
    <w:rsid w:val="008E190A"/>
    <w:rsid w:val="008E40E4"/>
    <w:rsid w:val="008E580B"/>
    <w:rsid w:val="008E7B53"/>
    <w:rsid w:val="008F276E"/>
    <w:rsid w:val="008F5430"/>
    <w:rsid w:val="008F5C48"/>
    <w:rsid w:val="00903C90"/>
    <w:rsid w:val="00907C0C"/>
    <w:rsid w:val="009117CD"/>
    <w:rsid w:val="00911F21"/>
    <w:rsid w:val="0091231B"/>
    <w:rsid w:val="00915B8D"/>
    <w:rsid w:val="00920488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50931"/>
    <w:rsid w:val="00950D42"/>
    <w:rsid w:val="00953C65"/>
    <w:rsid w:val="00961E1A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C1753"/>
    <w:rsid w:val="009C1F83"/>
    <w:rsid w:val="009C3552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9F7055"/>
    <w:rsid w:val="00A03C22"/>
    <w:rsid w:val="00A0417A"/>
    <w:rsid w:val="00A04A0C"/>
    <w:rsid w:val="00A061FC"/>
    <w:rsid w:val="00A07309"/>
    <w:rsid w:val="00A104C7"/>
    <w:rsid w:val="00A117B7"/>
    <w:rsid w:val="00A15B0B"/>
    <w:rsid w:val="00A2322B"/>
    <w:rsid w:val="00A246AE"/>
    <w:rsid w:val="00A25C92"/>
    <w:rsid w:val="00A34E63"/>
    <w:rsid w:val="00A3512E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6D52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49F7"/>
    <w:rsid w:val="00AC54D9"/>
    <w:rsid w:val="00AD495C"/>
    <w:rsid w:val="00AE25D1"/>
    <w:rsid w:val="00AE4805"/>
    <w:rsid w:val="00AF33F1"/>
    <w:rsid w:val="00AF57AD"/>
    <w:rsid w:val="00AF7C88"/>
    <w:rsid w:val="00B01631"/>
    <w:rsid w:val="00B026D0"/>
    <w:rsid w:val="00B06F00"/>
    <w:rsid w:val="00B10E78"/>
    <w:rsid w:val="00B13295"/>
    <w:rsid w:val="00B15499"/>
    <w:rsid w:val="00B17B15"/>
    <w:rsid w:val="00B24CC2"/>
    <w:rsid w:val="00B24CE9"/>
    <w:rsid w:val="00B27C31"/>
    <w:rsid w:val="00B32FFF"/>
    <w:rsid w:val="00B344DE"/>
    <w:rsid w:val="00B35B71"/>
    <w:rsid w:val="00B365AE"/>
    <w:rsid w:val="00B42C93"/>
    <w:rsid w:val="00B42D96"/>
    <w:rsid w:val="00B434CE"/>
    <w:rsid w:val="00B47109"/>
    <w:rsid w:val="00B479E7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3106"/>
    <w:rsid w:val="00BD4DBD"/>
    <w:rsid w:val="00BD4FD2"/>
    <w:rsid w:val="00BD63AE"/>
    <w:rsid w:val="00BD697D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FA2"/>
    <w:rsid w:val="00C55888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2424"/>
    <w:rsid w:val="00C82CAF"/>
    <w:rsid w:val="00C82FD2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C7CD0"/>
    <w:rsid w:val="00CD067D"/>
    <w:rsid w:val="00CD286C"/>
    <w:rsid w:val="00CD3E1F"/>
    <w:rsid w:val="00CD3EB9"/>
    <w:rsid w:val="00CD4C13"/>
    <w:rsid w:val="00CD58E4"/>
    <w:rsid w:val="00CD7E6F"/>
    <w:rsid w:val="00CE14A7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E3F"/>
    <w:rsid w:val="00D06329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430F"/>
    <w:rsid w:val="00D7460D"/>
    <w:rsid w:val="00D750F2"/>
    <w:rsid w:val="00D77DB5"/>
    <w:rsid w:val="00D816C9"/>
    <w:rsid w:val="00D828C7"/>
    <w:rsid w:val="00D8468E"/>
    <w:rsid w:val="00D85E2A"/>
    <w:rsid w:val="00D861A8"/>
    <w:rsid w:val="00D914CA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485F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435F"/>
    <w:rsid w:val="00E26231"/>
    <w:rsid w:val="00E27270"/>
    <w:rsid w:val="00E333AF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10979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79D4"/>
    <w:rsid w:val="00FD1716"/>
    <w:rsid w:val="00FD7FE3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DBB1-C7C5-4CF7-B0C4-007A28AC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713</Words>
  <Characters>3912</Characters>
  <Application>Microsoft Office Word</Application>
  <DocSecurity>4</DocSecurity>
  <Lines>1956</Lines>
  <Paragraphs>243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2019-10-21T12:38:00Z</cp:lastPrinted>
  <dcterms:created xsi:type="dcterms:W3CDTF">2019-11-06T14:48:00Z</dcterms:created>
  <dcterms:modified xsi:type="dcterms:W3CDTF">2019-11-06T14:48:00Z</dcterms:modified>
</cp:coreProperties>
</file>