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61E8016" w14:textId="77777777">
      <w:pPr>
        <w:pStyle w:val="Normalutanindragellerluft"/>
      </w:pPr>
      <w:r>
        <w:t xml:space="preserve"> </w:t>
      </w:r>
    </w:p>
    <w:sdt>
      <w:sdtPr>
        <w:alias w:val="CC_Boilerplate_4"/>
        <w:tag w:val="CC_Boilerplate_4"/>
        <w:id w:val="-1644581176"/>
        <w:lock w:val="sdtLocked"/>
        <w:placeholder>
          <w:docPart w:val="6B0F53A06A384D769A4C5E5424152CBB"/>
        </w:placeholder>
        <w15:appearance w15:val="hidden"/>
        <w:text/>
      </w:sdtPr>
      <w:sdtEndPr/>
      <w:sdtContent>
        <w:p w:rsidR="00AF30DD" w:rsidP="00CC4C93" w:rsidRDefault="00AF30DD" w14:paraId="261E8017" w14:textId="77777777">
          <w:pPr>
            <w:pStyle w:val="Rubrik1"/>
          </w:pPr>
          <w:r>
            <w:t>Förslag till riksdagsbeslut</w:t>
          </w:r>
        </w:p>
      </w:sdtContent>
    </w:sdt>
    <w:sdt>
      <w:sdtPr>
        <w:alias w:val="Yrkande 1"/>
        <w:tag w:val="c77592fe-da2c-479d-9605-e2f6ca72d875"/>
        <w:id w:val="18513580"/>
        <w:lock w:val="sdtLocked"/>
      </w:sdtPr>
      <w:sdtEndPr/>
      <w:sdtContent>
        <w:p w:rsidR="001D121C" w:rsidRDefault="000B1C64" w14:paraId="261E8018" w14:textId="59DDAAAE">
          <w:pPr>
            <w:pStyle w:val="Frslagstext"/>
          </w:pPr>
          <w:r>
            <w:t>Riksdagen ställer sig bakom det som anförs i motionen om att slopa karensdagen för lärare, fritidspedagoger och förskollärare inom grund- och förskolan och tillkännager detta för regeringen.</w:t>
          </w:r>
        </w:p>
      </w:sdtContent>
    </w:sdt>
    <w:p w:rsidR="00AF30DD" w:rsidP="00AF30DD" w:rsidRDefault="000156D9" w14:paraId="261E8019" w14:textId="77777777">
      <w:pPr>
        <w:pStyle w:val="Rubrik1"/>
      </w:pPr>
      <w:bookmarkStart w:name="MotionsStart" w:id="0"/>
      <w:bookmarkEnd w:id="0"/>
      <w:r>
        <w:t>Motivering</w:t>
      </w:r>
    </w:p>
    <w:p w:rsidR="00676D6E" w:rsidP="00676D6E" w:rsidRDefault="00676D6E" w14:paraId="261E801A" w14:textId="77777777">
      <w:pPr>
        <w:pStyle w:val="Normalutanindragellerluft"/>
      </w:pPr>
      <w:r>
        <w:t xml:space="preserve">Lärare och fritidspedagoger inom grundskolan samt förskollärare inom förskolan löper en avsevärd förhöjd risk att smittas av vanliga infektionssjukdomar på sin arbetsplats än de flesta övriga yrkesgrupper. Detta beror självklart på den stora kontaktyta med unga elever som dessa yrkesgrupper utsätter sig för dagligen. I de allra flesta fall så har lärare som får en vanlig förkylning smittats på sin arbetsplats. Att då kräva av lärarkåren att dessa själva skall betala karensdagen för en sjukskrivning de högst sannolikt erhållit genom sitt arbete är varken rimligt eller rättvist, inte heller tjänar det till att höja lärarkårens status och attraktivitet. </w:t>
      </w:r>
    </w:p>
    <w:p w:rsidR="00676D6E" w:rsidP="00676D6E" w:rsidRDefault="00676D6E" w14:paraId="261E801B" w14:textId="77777777">
      <w:pPr>
        <w:pStyle w:val="Normalutanindragellerluft"/>
      </w:pPr>
    </w:p>
    <w:p w:rsidR="00AF30DD" w:rsidP="00676D6E" w:rsidRDefault="00676D6E" w14:paraId="261E801C" w14:textId="77777777">
      <w:pPr>
        <w:pStyle w:val="Normalutanindragellerluft"/>
      </w:pPr>
      <w:r>
        <w:t xml:space="preserve">Att slopa karensdagen för lärarkåren är dock en högst betydelsefull åtgärd för lärare i karriären och speciellt för nya lärare som drabbas oftare än de lite äldre lärarna som kanske hunnit bygga upp sitt immunförsvar i viss mån. Det är också en rättvis reform som tjänar att höja läraryrkets attraktivitet.    </w:t>
      </w:r>
    </w:p>
    <w:sdt>
      <w:sdtPr>
        <w:rPr>
          <w:i/>
        </w:rPr>
        <w:alias w:val="CC_Underskrifter"/>
        <w:tag w:val="CC_Underskrifter"/>
        <w:id w:val="583496634"/>
        <w:lock w:val="sdtContentLocked"/>
        <w:placeholder>
          <w:docPart w:val="7FB587CB0C3A478784036DB48851F2A6"/>
        </w:placeholder>
        <w15:appearance w15:val="hidden"/>
      </w:sdtPr>
      <w:sdtEndPr/>
      <w:sdtContent>
        <w:p w:rsidRPr="00ED19F0" w:rsidR="00865E70" w:rsidP="00797C3E" w:rsidRDefault="00A96BD1" w14:paraId="261E801D" w14:textId="77777777">
          <w:pPr>
            <w:pStyle w:val="Normalutanindragellerluft"/>
          </w:pPr>
          <w:r>
            <w:rPr>
              <w:i/>
            </w:rP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CD78F9" w:rsidRDefault="00CD78F9" w14:paraId="261E8021" w14:textId="77777777"/>
    <w:sectPr w:rsidR="00CD78F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E8023" w14:textId="77777777" w:rsidR="008032EE" w:rsidRDefault="008032EE" w:rsidP="000C1CAD">
      <w:pPr>
        <w:spacing w:line="240" w:lineRule="auto"/>
      </w:pPr>
      <w:r>
        <w:separator/>
      </w:r>
    </w:p>
  </w:endnote>
  <w:endnote w:type="continuationSeparator" w:id="0">
    <w:p w14:paraId="261E8024" w14:textId="77777777" w:rsidR="008032EE" w:rsidRDefault="008032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2197E" w14:textId="77777777" w:rsidR="00FF088A" w:rsidRDefault="00FF088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E802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03D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E802F" w14:textId="77777777" w:rsidR="00D003D5" w:rsidRDefault="00D003D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201509141106</w:instrText>
    </w:r>
    <w:r>
      <w:fldChar w:fldCharType="end"/>
    </w:r>
    <w:r>
      <w:instrText xml:space="preserve"> &gt; </w:instrText>
    </w:r>
    <w:r>
      <w:fldChar w:fldCharType="begin"/>
    </w:r>
    <w:r>
      <w:instrText xml:space="preserve"> PRINTDATE \@ "yyyyMMddHHmm" </w:instrText>
    </w:r>
    <w:r>
      <w:fldChar w:fldCharType="separate"/>
    </w:r>
    <w:r>
      <w:rPr>
        <w:noProof/>
      </w:rPr>
      <w:instrText>201509141248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2015-09-14 12:48</w:instrText>
    </w:r>
    <w:r>
      <w:fldChar w:fldCharType="end"/>
    </w:r>
    <w:r>
      <w:instrText xml:space="preserve"> </w:instrText>
    </w:r>
    <w:r>
      <w:fldChar w:fldCharType="separate"/>
    </w:r>
    <w:r>
      <w:rPr>
        <w:noProof/>
      </w:rPr>
      <w:t>2015-09-14 12:48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E8021" w14:textId="77777777" w:rsidR="008032EE" w:rsidRDefault="008032EE" w:rsidP="000C1CAD">
      <w:pPr>
        <w:spacing w:line="240" w:lineRule="auto"/>
      </w:pPr>
      <w:r>
        <w:separator/>
      </w:r>
    </w:p>
  </w:footnote>
  <w:footnote w:type="continuationSeparator" w:id="0">
    <w:p w14:paraId="261E8022" w14:textId="77777777" w:rsidR="008032EE" w:rsidRDefault="008032E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88A" w:rsidRDefault="00FF088A" w14:paraId="5CB0B00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88A" w:rsidRDefault="00FF088A" w14:paraId="271C188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61E802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F088A" w14:paraId="261E802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w:t>
        </w:r>
      </w:sdtContent>
    </w:sdt>
  </w:p>
  <w:p w:rsidR="00A42228" w:rsidP="00283E0F" w:rsidRDefault="00FF088A" w14:paraId="261E802C" w14:textId="77777777">
    <w:pPr>
      <w:pStyle w:val="FSHRub2"/>
    </w:pPr>
    <w:sdt>
      <w:sdtPr>
        <w:alias w:val="CC_Noformat_Avtext"/>
        <w:tag w:val="CC_Noformat_Avtext"/>
        <w:id w:val="1389603703"/>
        <w:lock w:val="sdtContentLocked"/>
        <w15:appearance w15:val="hidden"/>
        <w:text/>
      </w:sdtPr>
      <w:sdtEndPr/>
      <w:sdtContent>
        <w:r>
          <w:t>av Robert Stenkvist (SD)</w:t>
        </w:r>
      </w:sdtContent>
    </w:sdt>
  </w:p>
  <w:sdt>
    <w:sdtPr>
      <w:alias w:val="CC_Noformat_Rubtext"/>
      <w:tag w:val="CC_Noformat_Rubtext"/>
      <w:id w:val="1800419874"/>
      <w:lock w:val="sdtLocked"/>
      <w15:appearance w15:val="hidden"/>
      <w:text/>
    </w:sdtPr>
    <w:sdtEndPr/>
    <w:sdtContent>
      <w:p w:rsidR="00A42228" w:rsidP="00283E0F" w:rsidRDefault="00676D6E" w14:paraId="261E802D" w14:textId="77777777">
        <w:pPr>
          <w:pStyle w:val="FSHRub2"/>
        </w:pPr>
        <w:r>
          <w:t>Slopa karensdagen för vissa lärarkategorier</w:t>
        </w:r>
      </w:p>
    </w:sdtContent>
  </w:sdt>
  <w:sdt>
    <w:sdtPr>
      <w:alias w:val="CC_Boilerplate_3"/>
      <w:tag w:val="CC_Boilerplate_3"/>
      <w:id w:val="-1567486118"/>
      <w:lock w:val="sdtContentLocked"/>
      <w15:appearance w15:val="hidden"/>
      <w:text w:multiLine="1"/>
    </w:sdtPr>
    <w:sdtEndPr/>
    <w:sdtContent>
      <w:p w:rsidR="00A42228" w:rsidP="00283E0F" w:rsidRDefault="00A42228" w14:paraId="261E80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6D6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C64"/>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121C"/>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E6C"/>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B97"/>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D6E"/>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C3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2EE"/>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6BD1"/>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C5B"/>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8F9"/>
    <w:rsid w:val="00CE13F3"/>
    <w:rsid w:val="00CE172B"/>
    <w:rsid w:val="00CE35E9"/>
    <w:rsid w:val="00CE7274"/>
    <w:rsid w:val="00CF4519"/>
    <w:rsid w:val="00CF4FAC"/>
    <w:rsid w:val="00D003D5"/>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088A"/>
    <w:rsid w:val="00FF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1E8016"/>
  <w15:chartTrackingRefBased/>
  <w15:docId w15:val="{491FDE38-A8F5-4C80-964A-FCDEC416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0F53A06A384D769A4C5E5424152CBB"/>
        <w:category>
          <w:name w:val="Allmänt"/>
          <w:gallery w:val="placeholder"/>
        </w:category>
        <w:types>
          <w:type w:val="bbPlcHdr"/>
        </w:types>
        <w:behaviors>
          <w:behavior w:val="content"/>
        </w:behaviors>
        <w:guid w:val="{F5276A49-84F3-44B7-ACB5-2F6E9AD5D8F5}"/>
      </w:docPartPr>
      <w:docPartBody>
        <w:p w:rsidR="00AD52BE" w:rsidRDefault="006113A4">
          <w:pPr>
            <w:pStyle w:val="6B0F53A06A384D769A4C5E5424152CBB"/>
          </w:pPr>
          <w:r w:rsidRPr="009A726D">
            <w:rPr>
              <w:rStyle w:val="Platshllartext"/>
            </w:rPr>
            <w:t>Klicka här för att ange text.</w:t>
          </w:r>
        </w:p>
      </w:docPartBody>
    </w:docPart>
    <w:docPart>
      <w:docPartPr>
        <w:name w:val="7FB587CB0C3A478784036DB48851F2A6"/>
        <w:category>
          <w:name w:val="Allmänt"/>
          <w:gallery w:val="placeholder"/>
        </w:category>
        <w:types>
          <w:type w:val="bbPlcHdr"/>
        </w:types>
        <w:behaviors>
          <w:behavior w:val="content"/>
        </w:behaviors>
        <w:guid w:val="{CA54D322-A394-410E-B50C-BBFD1E24393B}"/>
      </w:docPartPr>
      <w:docPartBody>
        <w:p w:rsidR="00AD52BE" w:rsidRDefault="006113A4">
          <w:pPr>
            <w:pStyle w:val="7FB587CB0C3A478784036DB48851F2A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A4"/>
    <w:rsid w:val="0045333E"/>
    <w:rsid w:val="006113A4"/>
    <w:rsid w:val="007158BA"/>
    <w:rsid w:val="00AD52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0F53A06A384D769A4C5E5424152CBB">
    <w:name w:val="6B0F53A06A384D769A4C5E5424152CBB"/>
  </w:style>
  <w:style w:type="paragraph" w:customStyle="1" w:styleId="4ABDFBF44CF94716A3FC89E70F1155A3">
    <w:name w:val="4ABDFBF44CF94716A3FC89E70F1155A3"/>
  </w:style>
  <w:style w:type="paragraph" w:customStyle="1" w:styleId="7FB587CB0C3A478784036DB48851F2A6">
    <w:name w:val="7FB587CB0C3A478784036DB48851F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C0639-E016-4FCC-9A58-5D0374CE1E6F}">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4" ma:contentTypeDescription="Dokument för en motion" ma:contentTypeScope="" ma:versionID="c446d39bb3dcf51b0bd2df9cc2dbdc91">
  <xsd:schema xmlns:xsd="http://www.w3.org/2001/XMLSchema" xmlns:xs="http://www.w3.org/2001/XMLSchema" xmlns:p="http://schemas.microsoft.com/office/2006/metadata/properties" xmlns:ns2="00d11361-0b92-4bae-a181-288d6a55b763" targetNamespace="http://schemas.microsoft.com/office/2006/metadata/properties" ma:root="true" ma:fieldsID="f7b88b5e50ed43f68f94fd371be2f77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3090</RubrikLookup>
    <MotionGuid xmlns="00d11361-0b92-4bae-a181-288d6a55b763">9a72d76a-91c7-417c-94d7-040343f6bd9a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2DFB5-202B-4FDC-9587-6C11844C341B}"/>
</file>

<file path=customXml/itemProps2.xml><?xml version="1.0" encoding="utf-8"?>
<ds:datastoreItem xmlns:ds="http://schemas.openxmlformats.org/officeDocument/2006/customXml" ds:itemID="{27672410-702A-497D-9523-2FED3B5E0FC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DE53BDE-622F-4F02-9C4E-AA76118E1E04}"/>
</file>

<file path=customXml/itemProps5.xml><?xml version="1.0" encoding="utf-8"?>
<ds:datastoreItem xmlns:ds="http://schemas.openxmlformats.org/officeDocument/2006/customXml" ds:itemID="{F5E93B62-4E70-47A2-8594-694B00FBEF8B}"/>
</file>

<file path=docProps/app.xml><?xml version="1.0" encoding="utf-8"?>
<Properties xmlns="http://schemas.openxmlformats.org/officeDocument/2006/extended-properties" xmlns:vt="http://schemas.openxmlformats.org/officeDocument/2006/docPropsVTypes">
  <Template>GranskaMot</Template>
  <TotalTime>6</TotalTime>
  <Pages>1</Pages>
  <Words>186</Words>
  <Characters>1051</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 Slopa karensdagen för vissa lärarkategorier</vt:lpstr>
      <vt:lpstr/>
    </vt:vector>
  </TitlesOfParts>
  <Company>Sveriges riksdag</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 Slopa karensdagen för vissa lärarkategorier</dc:title>
  <dc:subject/>
  <dc:creator>Robert Stenkvist</dc:creator>
  <cp:keywords/>
  <dc:description/>
  <cp:lastModifiedBy>Lisa Gunnfors</cp:lastModifiedBy>
  <cp:revision>7</cp:revision>
  <cp:lastPrinted>2015-09-14T10:48:00Z</cp:lastPrinted>
  <dcterms:created xsi:type="dcterms:W3CDTF">2015-09-14T09:06:00Z</dcterms:created>
  <dcterms:modified xsi:type="dcterms:W3CDTF">2015-09-18T06:26:00Z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*KD0E33BBFE7C4*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https://filur.riksdagen.se/drop/DropOffLibrary/KD0E33BBFE7C4.docx</vt:lpwstr>
  </property>
  <property fmtid="{D5CDD505-2E9C-101B-9397-08002B2CF9AE}" pid="11" name="RevisionsOn">
    <vt:lpwstr>1</vt:lpwstr>
  </property>
</Properties>
</file>