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7D703B41" w14:textId="77777777">
      <w:pPr>
        <w:pStyle w:val="Normalutanindragellerluft"/>
      </w:pPr>
    </w:p>
    <w:sdt>
      <w:sdtPr>
        <w:alias w:val="CC_Boilerplate_4"/>
        <w:tag w:val="CC_Boilerplate_4"/>
        <w:id w:val="-1644581176"/>
        <w:lock w:val="sdtLocked"/>
        <w:placeholder>
          <w:docPart w:val="4DC79BB462324CE4A2E589FAE193F312"/>
        </w:placeholder>
        <w15:appearance w15:val="hidden"/>
        <w:text/>
      </w:sdtPr>
      <w:sdtEndPr/>
      <w:sdtContent>
        <w:p w:rsidR="00AF30DD" w:rsidP="00CC4C93" w:rsidRDefault="00AF30DD" w14:paraId="559E2F36" w14:textId="77777777">
          <w:pPr>
            <w:pStyle w:val="Rubrik1"/>
          </w:pPr>
          <w:r>
            <w:t>Förslag till riksdagsbeslut</w:t>
          </w:r>
        </w:p>
      </w:sdtContent>
    </w:sdt>
    <w:sdt>
      <w:sdtPr>
        <w:alias w:val="Förslag 1"/>
        <w:tag w:val="5495b21e-fd95-460c-85ca-0ff4d820e3e7"/>
        <w:id w:val="1299640620"/>
        <w:lock w:val="sdtLocked"/>
      </w:sdtPr>
      <w:sdtEndPr/>
      <w:sdtContent>
        <w:p w:rsidR="005F550E" w:rsidRDefault="0003695E" w14:paraId="4AB1EC18" w14:textId="77777777">
          <w:pPr>
            <w:pStyle w:val="Frslagstext"/>
          </w:pPr>
          <w:r>
            <w:t>Riksdagen tillkännager för regeringen som sin mening vad som anförs i motionen om att se över möjligheten att tillåta tyngre lastbilar med en vikt upp till 74 ton.</w:t>
          </w:r>
        </w:p>
      </w:sdtContent>
    </w:sdt>
    <w:p w:rsidR="00AF30DD" w:rsidP="00AF30DD" w:rsidRDefault="000156D9" w14:paraId="23DB2658" w14:textId="77777777">
      <w:pPr>
        <w:pStyle w:val="Rubrik1"/>
      </w:pPr>
      <w:bookmarkStart w:name="MotionsStart" w:id="0"/>
      <w:bookmarkEnd w:id="0"/>
      <w:r>
        <w:t>Motivering</w:t>
      </w:r>
    </w:p>
    <w:p w:rsidR="007D19C4" w:rsidP="0024261C" w:rsidRDefault="00F91C66" w14:paraId="295AD410" w14:textId="3208C4F1">
      <w:r>
        <w:t>Sverige är EU:</w:t>
      </w:r>
      <w:r w:rsidR="005033C3">
        <w:t xml:space="preserve">s till ytan tredje största land och avstånden är </w:t>
      </w:r>
      <w:r w:rsidR="00901A9D">
        <w:t>många gånger</w:t>
      </w:r>
      <w:r w:rsidR="005033C3">
        <w:t xml:space="preserve"> långa för </w:t>
      </w:r>
      <w:r w:rsidR="007D19C4">
        <w:t xml:space="preserve">såväl </w:t>
      </w:r>
      <w:r w:rsidR="005033C3">
        <w:t xml:space="preserve">människor </w:t>
      </w:r>
      <w:r w:rsidR="007D19C4">
        <w:t xml:space="preserve">som </w:t>
      </w:r>
      <w:r w:rsidR="005033C3">
        <w:t xml:space="preserve">företag. </w:t>
      </w:r>
      <w:r w:rsidRPr="007D19C4" w:rsidR="007D19C4">
        <w:t>En stor del av Sveriges export grundar sig på svenska basnäringar såsom skogsbruk och gruvdrift där fungerande lastbilstransport</w:t>
      </w:r>
      <w:r w:rsidR="00773491">
        <w:t>er</w:t>
      </w:r>
      <w:r w:rsidRPr="007D19C4" w:rsidR="007D19C4">
        <w:t xml:space="preserve"> är avgörande för branschens och Sveriges ekonomiska framgång. </w:t>
      </w:r>
      <w:r w:rsidR="00773491">
        <w:t xml:space="preserve">Genom </w:t>
      </w:r>
      <w:r w:rsidRPr="007D19C4" w:rsidR="007D19C4">
        <w:t xml:space="preserve">att tillåta tyngre lastbilar kan både kostnader och miljöpåverkan reduceras, utan att det enligt gjorda studier inverkar </w:t>
      </w:r>
      <w:r w:rsidR="00FA5D21">
        <w:t xml:space="preserve">negativt </w:t>
      </w:r>
      <w:r w:rsidRPr="007D19C4" w:rsidR="007D19C4">
        <w:t xml:space="preserve">på säkerheten. Vi måste därför värna den möjligheten eftersom den tydligt stärker Sveriges transportförmåga och konkurrenskraft. </w:t>
      </w:r>
    </w:p>
    <w:p w:rsidR="00AF30DD" w:rsidP="0024261C" w:rsidRDefault="005033C3" w14:paraId="1C863857" w14:textId="77777777">
      <w:r>
        <w:t xml:space="preserve">För många företag och branscher är vägtransporter det enda alternativet. Exempelvis skogsindustrin är direkt beroende av lastbilen för transporter från skogen till närmaste järnväg. Genom att tillåta tyngre lastbilar, så kallade </w:t>
      </w:r>
      <w:proofErr w:type="spellStart"/>
      <w:r>
        <w:t>High</w:t>
      </w:r>
      <w:proofErr w:type="spellEnd"/>
      <w:r>
        <w:t xml:space="preserve"> </w:t>
      </w:r>
      <w:proofErr w:type="spellStart"/>
      <w:r>
        <w:t>Capacity</w:t>
      </w:r>
      <w:proofErr w:type="spellEnd"/>
      <w:r>
        <w:t xml:space="preserve"> Transports, kan vi effektivisera transporterna på våra vägar. </w:t>
      </w:r>
      <w:r w:rsidR="00EC3E37">
        <w:t xml:space="preserve">På så vis kan en och samma lastbil transportera mer och </w:t>
      </w:r>
      <w:r w:rsidR="0077126D">
        <w:t xml:space="preserve">antalet </w:t>
      </w:r>
      <w:r>
        <w:t xml:space="preserve">lastbilar </w:t>
      </w:r>
      <w:r w:rsidR="0077126D">
        <w:t xml:space="preserve">blir färre. </w:t>
      </w:r>
      <w:r w:rsidR="00477E2D">
        <w:t xml:space="preserve">Det leder till </w:t>
      </w:r>
      <w:r>
        <w:t xml:space="preserve">såväl minskade utsläpp som </w:t>
      </w:r>
      <w:r w:rsidR="00F14EC7">
        <w:t xml:space="preserve">ökad </w:t>
      </w:r>
      <w:r>
        <w:t>trafiksäkerhet.</w:t>
      </w:r>
      <w:r w:rsidR="007757E7">
        <w:t xml:space="preserve"> </w:t>
      </w:r>
    </w:p>
    <w:p w:rsidRPr="00553DDF" w:rsidR="00553DDF" w:rsidP="0024261C" w:rsidRDefault="00553DDF" w14:paraId="642C22DE" w14:textId="77777777">
      <w:r>
        <w:t xml:space="preserve">Vårt grannland Finland har redan gått före och </w:t>
      </w:r>
      <w:r w:rsidRPr="00553DDF">
        <w:t xml:space="preserve">höjde </w:t>
      </w:r>
      <w:r>
        <w:t>d</w:t>
      </w:r>
      <w:r w:rsidRPr="00553DDF">
        <w:t xml:space="preserve">en 1 oktober 2013 </w:t>
      </w:r>
      <w:r>
        <w:t xml:space="preserve">den </w:t>
      </w:r>
      <w:r w:rsidRPr="00553DDF">
        <w:t>max</w:t>
      </w:r>
      <w:r>
        <w:t>imalt tillåtna</w:t>
      </w:r>
      <w:r w:rsidRPr="00553DDF">
        <w:t xml:space="preserve"> bruttovikt</w:t>
      </w:r>
      <w:r>
        <w:t>en</w:t>
      </w:r>
      <w:r w:rsidRPr="00553DDF">
        <w:t xml:space="preserve"> till 76 ton.</w:t>
      </w:r>
      <w:r>
        <w:t xml:space="preserve"> I Sverige har en motsvarande diskussion förts om att tillåta fordon med en vikt upp till 74 ton. Det är viktigt för transporterna, tillväxten och jobben att den ändringen kommer till stånd snarast.</w:t>
      </w:r>
    </w:p>
    <w:p w:rsidRPr="005033C3" w:rsidR="005033C3" w:rsidP="005033C3" w:rsidRDefault="005033C3" w14:paraId="6E48B73E" w14:textId="77777777">
      <w:bookmarkStart w:name="_GoBack" w:id="1"/>
      <w:bookmarkEnd w:id="1"/>
    </w:p>
    <w:sdt>
      <w:sdtPr>
        <w:rPr>
          <w:i/>
          <w:noProof/>
        </w:rPr>
        <w:alias w:val="CC_Underskrifter"/>
        <w:tag w:val="CC_Underskrifter"/>
        <w:id w:val="583496634"/>
        <w:lock w:val="sdtContentLocked"/>
        <w:placeholder>
          <w:docPart w:val="F302474C224D48E38E579BF2F180E264"/>
        </w:placeholder>
        <w15:appearance w15:val="hidden"/>
      </w:sdtPr>
      <w:sdtEndPr>
        <w:rPr>
          <w:i w:val="0"/>
          <w:noProof w:val="0"/>
        </w:rPr>
      </w:sdtEndPr>
      <w:sdtContent>
        <w:p w:rsidRPr="009E153C" w:rsidR="00865E70" w:rsidP="000C5A53" w:rsidRDefault="000C5A53" w14:paraId="6C182396" w14:textId="7B85B3F1">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Jessica Rosencrantz (M)</w:t>
            </w:r>
          </w:p>
        </w:tc>
        <w:tc>
          <w:tcPr>
            <w:tcW w:w="50" w:type="pct"/>
            <w:vAlign w:val="bottom"/>
          </w:tcPr>
          <w:p>
            <w:pPr>
              <w:pStyle w:val="Underskrifter"/>
            </w:pPr>
            <w:r>
              <w:t> </w:t>
            </w:r>
          </w:p>
        </w:tc>
      </w:tr>
    </w:tbl>
    <w:p w:rsidR="00984EAF" w:rsidRDefault="00984EAF" w14:paraId="4EF21929" w14:textId="77777777"/>
    <w:sectPr w:rsidR="00984EAF" w:rsidSect="005B4B9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E69F7C" w14:textId="77777777" w:rsidR="00B47DFF" w:rsidRDefault="00B47DFF" w:rsidP="000C1CAD">
      <w:pPr>
        <w:spacing w:line="240" w:lineRule="auto"/>
      </w:pPr>
      <w:r>
        <w:separator/>
      </w:r>
    </w:p>
  </w:endnote>
  <w:endnote w:type="continuationSeparator" w:id="0">
    <w:p w14:paraId="7AB82FF4" w14:textId="77777777" w:rsidR="00B47DFF" w:rsidRDefault="00B47DF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848541" w14:textId="77777777" w:rsidR="00AE0F96" w:rsidRDefault="00AE0F96">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B374AA"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AE0F96">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4B807F" w14:textId="77777777" w:rsidR="001E4F53" w:rsidRDefault="001E4F53">
    <w:pPr>
      <w:pStyle w:val="Sidfot"/>
    </w:pPr>
    <w:r>
      <w:fldChar w:fldCharType="begin"/>
    </w:r>
    <w:r>
      <w:instrText xml:space="preserve"> PRINTDATE  \@ "yyyy-MM-dd HH:mm"  \* MERGEFORMAT </w:instrText>
    </w:r>
    <w:r>
      <w:fldChar w:fldCharType="separate"/>
    </w:r>
    <w:r>
      <w:rPr>
        <w:noProof/>
      </w:rPr>
      <w:t>2014-11-06 11:33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9CE91D" w14:textId="77777777" w:rsidR="00B47DFF" w:rsidRDefault="00B47DFF" w:rsidP="000C1CAD">
      <w:pPr>
        <w:spacing w:line="240" w:lineRule="auto"/>
      </w:pPr>
      <w:r>
        <w:separator/>
      </w:r>
    </w:p>
  </w:footnote>
  <w:footnote w:type="continuationSeparator" w:id="0">
    <w:p w14:paraId="21D305FB" w14:textId="77777777" w:rsidR="00B47DFF" w:rsidRDefault="00B47DFF"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0F96" w:rsidRDefault="00AE0F96" w14:paraId="122C6FC5"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0F96" w:rsidRDefault="00AE0F96" w14:paraId="2038C49D"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5BE3039F"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AE0F96" w14:paraId="65AFED12"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1791</w:t>
        </w:r>
      </w:sdtContent>
    </w:sdt>
  </w:p>
  <w:p w:rsidR="00467151" w:rsidP="00283E0F" w:rsidRDefault="00AE0F96" w14:paraId="2926BB2F" w14:textId="77777777">
    <w:pPr>
      <w:pStyle w:val="FSHRub2"/>
    </w:pPr>
    <w:sdt>
      <w:sdtPr>
        <w:alias w:val="CC_Noformat_Avtext"/>
        <w:tag w:val="CC_Noformat_Avtext"/>
        <w:id w:val="1389603703"/>
        <w:lock w:val="sdtContentLocked"/>
        <w15:appearance w15:val="hidden"/>
        <w:text/>
      </w:sdtPr>
      <w:sdtEndPr/>
      <w:sdtContent>
        <w:r>
          <w:t>av Jessica Rosencrantz (M)</w:t>
        </w:r>
      </w:sdtContent>
    </w:sdt>
  </w:p>
  <w:sdt>
    <w:sdtPr>
      <w:alias w:val="CC_Noformat_Rubtext"/>
      <w:tag w:val="CC_Noformat_Rubtext"/>
      <w:id w:val="1800419874"/>
      <w:lock w:val="sdtLocked"/>
      <w15:appearance w15:val="hidden"/>
      <w:text/>
    </w:sdtPr>
    <w:sdtEndPr/>
    <w:sdtContent>
      <w:p w:rsidR="00467151" w:rsidP="00283E0F" w:rsidRDefault="002B434F" w14:paraId="4DE7C647" w14:textId="57BF0340">
        <w:pPr>
          <w:pStyle w:val="FSHRub2"/>
        </w:pPr>
        <w:r>
          <w:t>T</w:t>
        </w:r>
        <w:r w:rsidR="0022427D">
          <w:t>yngre lastbilar</w:t>
        </w:r>
      </w:p>
    </w:sdtContent>
  </w:sdt>
  <w:sdt>
    <w:sdtPr>
      <w:alias w:val="CC_Boilerplate_3"/>
      <w:tag w:val="CC_Boilerplate_3"/>
      <w:id w:val="-1567486118"/>
      <w:lock w:val="sdtContentLocked"/>
      <w15:appearance w15:val="hidden"/>
      <w:text w:multiLine="1"/>
    </w:sdtPr>
    <w:sdtEndPr/>
    <w:sdtContent>
      <w:p w:rsidR="00467151" w:rsidP="00283E0F" w:rsidRDefault="00467151" w14:paraId="4FAE6137"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5388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62F58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280AB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C8C46F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5073729-2DC4-47BB-84EB-4DEE0DBBBC95}"/>
  </w:docVars>
  <w:rsids>
    <w:rsidRoot w:val="0018413C"/>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369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C5A53"/>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413C"/>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E4F53"/>
    <w:rsid w:val="001F22DC"/>
    <w:rsid w:val="001F369D"/>
    <w:rsid w:val="001F511A"/>
    <w:rsid w:val="00200BAB"/>
    <w:rsid w:val="002048F3"/>
    <w:rsid w:val="0020768B"/>
    <w:rsid w:val="00215274"/>
    <w:rsid w:val="002166EB"/>
    <w:rsid w:val="00223328"/>
    <w:rsid w:val="0022427D"/>
    <w:rsid w:val="002257F5"/>
    <w:rsid w:val="0023042C"/>
    <w:rsid w:val="00233501"/>
    <w:rsid w:val="00237A4F"/>
    <w:rsid w:val="00237EA6"/>
    <w:rsid w:val="0024261C"/>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9466A"/>
    <w:rsid w:val="002A2EA1"/>
    <w:rsid w:val="002A3955"/>
    <w:rsid w:val="002A3C6C"/>
    <w:rsid w:val="002A7737"/>
    <w:rsid w:val="002B2C9F"/>
    <w:rsid w:val="002B434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77E2D"/>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411F"/>
    <w:rsid w:val="004C5B7D"/>
    <w:rsid w:val="004C6AA7"/>
    <w:rsid w:val="004C6CF3"/>
    <w:rsid w:val="004E1B8C"/>
    <w:rsid w:val="004E46C6"/>
    <w:rsid w:val="004E51DD"/>
    <w:rsid w:val="004F08B5"/>
    <w:rsid w:val="004F2C12"/>
    <w:rsid w:val="004F7752"/>
    <w:rsid w:val="00500AF3"/>
    <w:rsid w:val="005033C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3DDF"/>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50E"/>
    <w:rsid w:val="005F5ACA"/>
    <w:rsid w:val="005F5BC1"/>
    <w:rsid w:val="00602D39"/>
    <w:rsid w:val="006039EC"/>
    <w:rsid w:val="00610BD8"/>
    <w:rsid w:val="00612D6C"/>
    <w:rsid w:val="00614F73"/>
    <w:rsid w:val="00615D9F"/>
    <w:rsid w:val="006242CB"/>
    <w:rsid w:val="006243AC"/>
    <w:rsid w:val="00627BFE"/>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351A"/>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4AE3"/>
    <w:rsid w:val="00746376"/>
    <w:rsid w:val="00750A72"/>
    <w:rsid w:val="00751DF5"/>
    <w:rsid w:val="007556B6"/>
    <w:rsid w:val="007604D8"/>
    <w:rsid w:val="0076159E"/>
    <w:rsid w:val="007656BA"/>
    <w:rsid w:val="0076741A"/>
    <w:rsid w:val="007676AE"/>
    <w:rsid w:val="00767F7C"/>
    <w:rsid w:val="0077126D"/>
    <w:rsid w:val="00771909"/>
    <w:rsid w:val="00773491"/>
    <w:rsid w:val="00774468"/>
    <w:rsid w:val="00774F36"/>
    <w:rsid w:val="007757E7"/>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466"/>
    <w:rsid w:val="007C08AD"/>
    <w:rsid w:val="007C1609"/>
    <w:rsid w:val="007C369A"/>
    <w:rsid w:val="007C5B5C"/>
    <w:rsid w:val="007C5B92"/>
    <w:rsid w:val="007C5E86"/>
    <w:rsid w:val="007C7631"/>
    <w:rsid w:val="007C780D"/>
    <w:rsid w:val="007D0597"/>
    <w:rsid w:val="007D19C4"/>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1A9D"/>
    <w:rsid w:val="00903FEE"/>
    <w:rsid w:val="0090574E"/>
    <w:rsid w:val="00910F3C"/>
    <w:rsid w:val="009115D1"/>
    <w:rsid w:val="00922951"/>
    <w:rsid w:val="00923F13"/>
    <w:rsid w:val="00924B14"/>
    <w:rsid w:val="00925EF5"/>
    <w:rsid w:val="00925F0B"/>
    <w:rsid w:val="009315BF"/>
    <w:rsid w:val="00937358"/>
    <w:rsid w:val="00937E97"/>
    <w:rsid w:val="00942F6F"/>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4EAF"/>
    <w:rsid w:val="009855B9"/>
    <w:rsid w:val="00986368"/>
    <w:rsid w:val="00986688"/>
    <w:rsid w:val="009869DB"/>
    <w:rsid w:val="00987077"/>
    <w:rsid w:val="0099089F"/>
    <w:rsid w:val="00995213"/>
    <w:rsid w:val="00997CB0"/>
    <w:rsid w:val="009A44A0"/>
    <w:rsid w:val="009B0BA1"/>
    <w:rsid w:val="009B0C68"/>
    <w:rsid w:val="009B3569"/>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0DA6"/>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0F96"/>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DFF"/>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4D20"/>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46CC8"/>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3DC"/>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7F40"/>
    <w:rsid w:val="00D03CE4"/>
    <w:rsid w:val="00D047CF"/>
    <w:rsid w:val="00D12A28"/>
    <w:rsid w:val="00D131C0"/>
    <w:rsid w:val="00D15950"/>
    <w:rsid w:val="00D17F21"/>
    <w:rsid w:val="00D2384D"/>
    <w:rsid w:val="00D25FFF"/>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5DA"/>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3E37"/>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14EC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1C66"/>
    <w:rsid w:val="00F938DA"/>
    <w:rsid w:val="00F940B2"/>
    <w:rsid w:val="00F94F7D"/>
    <w:rsid w:val="00F959DB"/>
    <w:rsid w:val="00F962A3"/>
    <w:rsid w:val="00F96563"/>
    <w:rsid w:val="00F96E32"/>
    <w:rsid w:val="00F9776D"/>
    <w:rsid w:val="00FA1FBF"/>
    <w:rsid w:val="00FA3932"/>
    <w:rsid w:val="00FA5D21"/>
    <w:rsid w:val="00FD115B"/>
    <w:rsid w:val="00FD1438"/>
    <w:rsid w:val="00FD40B5"/>
    <w:rsid w:val="00FD42C6"/>
    <w:rsid w:val="00FD48D7"/>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0CD7600"/>
  <w15:chartTrackingRefBased/>
  <w15:docId w15:val="{95785025-2E94-4965-B9CF-65DBF8E7C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d12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DC79BB462324CE4A2E589FAE193F312"/>
        <w:category>
          <w:name w:val="Allmänt"/>
          <w:gallery w:val="placeholder"/>
        </w:category>
        <w:types>
          <w:type w:val="bbPlcHdr"/>
        </w:types>
        <w:behaviors>
          <w:behavior w:val="content"/>
        </w:behaviors>
        <w:guid w:val="{1013108E-AE15-43A7-86F6-E63969933A69}"/>
      </w:docPartPr>
      <w:docPartBody>
        <w:p w:rsidR="00FE18FF" w:rsidRDefault="00FE18FF">
          <w:pPr>
            <w:pStyle w:val="4DC79BB462324CE4A2E589FAE193F312"/>
          </w:pPr>
          <w:r w:rsidRPr="009A726D">
            <w:rPr>
              <w:rStyle w:val="Platshllartext"/>
            </w:rPr>
            <w:t>Klicka här för att ange text.</w:t>
          </w:r>
        </w:p>
      </w:docPartBody>
    </w:docPart>
    <w:docPart>
      <w:docPartPr>
        <w:name w:val="F302474C224D48E38E579BF2F180E264"/>
        <w:category>
          <w:name w:val="Allmänt"/>
          <w:gallery w:val="placeholder"/>
        </w:category>
        <w:types>
          <w:type w:val="bbPlcHdr"/>
        </w:types>
        <w:behaviors>
          <w:behavior w:val="content"/>
        </w:behaviors>
        <w:guid w:val="{75B4444C-7BF5-4650-BF39-842984FF1019}"/>
      </w:docPartPr>
      <w:docPartBody>
        <w:p w:rsidR="00FE18FF" w:rsidRDefault="00FE18FF">
          <w:pPr>
            <w:pStyle w:val="F302474C224D48E38E579BF2F180E264"/>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8FF"/>
    <w:rsid w:val="00877A28"/>
    <w:rsid w:val="00FE18FF"/>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4DC79BB462324CE4A2E589FAE193F312">
    <w:name w:val="4DC79BB462324CE4A2E589FAE193F312"/>
  </w:style>
  <w:style w:type="paragraph" w:customStyle="1" w:styleId="C35B2251F5324A7FB798547D9EE911B2">
    <w:name w:val="C35B2251F5324A7FB798547D9EE911B2"/>
  </w:style>
  <w:style w:type="paragraph" w:customStyle="1" w:styleId="F302474C224D48E38E579BF2F180E264">
    <w:name w:val="F302474C224D48E38E579BF2F180E2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1806</RubrikLookup>
    <MotionGuid xmlns="00d11361-0b92-4bae-a181-288d6a55b763">983afd5e-397f-4353-83cc-0793158de9af</MotionGuid>
    <Textgranskad xmlns="00d11361-0b92-4bae-a181-288d6a55b763">true</Textgranskad>
    <Riksmote xmlns="00d11361-0b92-4bae-a181-288d6a55b763">2014/15</Riksmote>
    <Kgranskad xmlns="00d11361-0b92-4bae-a181-288d6a55b763">false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35353D1-5357-4409-9362-D80AD11A315B}"/>
</file>

<file path=customXml/itemProps2.xml><?xml version="1.0" encoding="utf-8"?>
<ds:datastoreItem xmlns:ds="http://schemas.openxmlformats.org/officeDocument/2006/customXml" ds:itemID="{D315B32E-C413-4F59-9A7F-30349D79CB93}"/>
</file>

<file path=customXml/itemProps3.xml><?xml version="1.0" encoding="utf-8"?>
<ds:datastoreItem xmlns:ds="http://schemas.openxmlformats.org/officeDocument/2006/customXml" ds:itemID="{C399A664-822F-4438-A0A9-4DD0D076FEDF}"/>
</file>

<file path=customXml/itemProps4.xml><?xml version="1.0" encoding="utf-8"?>
<ds:datastoreItem xmlns:ds="http://schemas.openxmlformats.org/officeDocument/2006/customXml" ds:itemID="{BC10D114-A411-4A67-9898-CF60A5FFA410}"/>
</file>

<file path=docProps/app.xml><?xml version="1.0" encoding="utf-8"?>
<Properties xmlns="http://schemas.openxmlformats.org/officeDocument/2006/extended-properties" xmlns:vt="http://schemas.openxmlformats.org/officeDocument/2006/docPropsVTypes">
  <Template>GranskaMot</Template>
  <TotalTime>0</TotalTime>
  <Pages>2</Pages>
  <Words>236</Words>
  <Characters>1351</Characters>
  <Application>Microsoft Office Word</Application>
  <DocSecurity>0</DocSecurity>
  <Lines>27</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201415M1547 Tillåt tyngre lastbilar</vt:lpstr>
      <vt:lpstr/>
    </vt:vector>
  </TitlesOfParts>
  <Company>Riksdagen</Company>
  <LinksUpToDate>false</LinksUpToDate>
  <CharactersWithSpaces>1578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201415M1547 Tillåt tyngre lastbilar</dc:title>
  <dc:subject/>
  <dc:creator>Jessica Rosencrantz</dc:creator>
  <cp:keywords/>
  <dc:description/>
  <cp:lastModifiedBy>Mohammad Hosseini-Moaf</cp:lastModifiedBy>
  <cp:revision>9</cp:revision>
  <cp:lastPrinted>2014-11-06T10:33:00Z</cp:lastPrinted>
  <dcterms:created xsi:type="dcterms:W3CDTF">2014-10-30T08:45:00Z</dcterms:created>
  <dcterms:modified xsi:type="dcterms:W3CDTF">2016-01-22T07:45:00Z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*T2D734858DD57*</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http://filur.riksdagen.se/drop/DropOffLibrary/T2D734858DD57.docx</vt:lpwstr>
  </property>
  <property fmtid="{D5CDD505-2E9C-101B-9397-08002B2CF9AE}" pid="11" name="RevisionsOn">
    <vt:lpwstr>1</vt:lpwstr>
  </property>
</Properties>
</file>