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0A0D4901784A68B65D6977ACA7A949"/>
        </w:placeholder>
        <w:text/>
      </w:sdtPr>
      <w:sdtEndPr/>
      <w:sdtContent>
        <w:p w:rsidRPr="009B062B" w:rsidR="00AF30DD" w:rsidP="00DA28CE" w:rsidRDefault="00AF30DD" w14:paraId="2C70D401" w14:textId="77777777">
          <w:pPr>
            <w:pStyle w:val="Rubrik1"/>
            <w:spacing w:after="300"/>
          </w:pPr>
          <w:r w:rsidRPr="009B062B">
            <w:t>Förslag till riksdagsbeslut</w:t>
          </w:r>
        </w:p>
      </w:sdtContent>
    </w:sdt>
    <w:sdt>
      <w:sdtPr>
        <w:alias w:val="Yrkande 1"/>
        <w:tag w:val="48e55e6b-56cf-4594-b3f2-ea5128c15902"/>
        <w:id w:val="-1449231264"/>
        <w:lock w:val="sdtLocked"/>
      </w:sdtPr>
      <w:sdtEndPr/>
      <w:sdtContent>
        <w:p w:rsidR="00F70DBA" w:rsidRDefault="00E0793D" w14:paraId="2C70D402" w14:textId="77777777">
          <w:pPr>
            <w:pStyle w:val="Frslagstext"/>
          </w:pPr>
          <w:r>
            <w:t>Riksdagen ställer sig bakom det som anförs i motionen om att se över Skatteverkets möjligheter att motverka skattefusk i form av olaglig arbetskraft och tillkännager detta för regeringen.</w:t>
          </w:r>
        </w:p>
      </w:sdtContent>
    </w:sdt>
    <w:sdt>
      <w:sdtPr>
        <w:alias w:val="Yrkande 2"/>
        <w:tag w:val="31fa4836-2dfd-4a86-932f-03dfda88d964"/>
        <w:id w:val="-1025556959"/>
        <w:lock w:val="sdtLocked"/>
      </w:sdtPr>
      <w:sdtEndPr/>
      <w:sdtContent>
        <w:p w:rsidR="00F70DBA" w:rsidRDefault="00E0793D" w14:paraId="2C70D403"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601c5630-7137-466b-9c23-a70a788a3e24"/>
        <w:id w:val="-661084945"/>
        <w:lock w:val="sdtLocked"/>
      </w:sdtPr>
      <w:sdtEndPr/>
      <w:sdtContent>
        <w:p w:rsidR="00F70DBA" w:rsidRDefault="00E0793D" w14:paraId="2C70D404" w14:textId="77777777">
          <w:pPr>
            <w:pStyle w:val="Frslagstext"/>
          </w:pPr>
          <w:r>
            <w:t>Riksdagen ställer sig bakom det som anförs i motionen om att se över straffskalorna för brott avseende utnyttjande av olaglig arbetskraft och tillkännager detta för regeringen.</w:t>
          </w:r>
        </w:p>
      </w:sdtContent>
    </w:sdt>
    <w:sdt>
      <w:sdtPr>
        <w:alias w:val="Yrkande 4"/>
        <w:tag w:val="3956abaa-705d-40bb-a404-7b14958f5a78"/>
        <w:id w:val="-712116006"/>
        <w:lock w:val="sdtLocked"/>
      </w:sdtPr>
      <w:sdtEndPr/>
      <w:sdtContent>
        <w:p w:rsidR="00F70DBA" w:rsidRDefault="00E0793D" w14:paraId="2C70D405"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0A0827E2D47819CA87DB37131D86F"/>
        </w:placeholder>
        <w:text/>
      </w:sdtPr>
      <w:sdtEndPr/>
      <w:sdtContent>
        <w:p w:rsidRPr="009B062B" w:rsidR="006D79C9" w:rsidP="00333E95" w:rsidRDefault="006D79C9" w14:paraId="2C70D406" w14:textId="77777777">
          <w:pPr>
            <w:pStyle w:val="Rubrik1"/>
          </w:pPr>
          <w:r>
            <w:t>Motivering</w:t>
          </w:r>
        </w:p>
      </w:sdtContent>
    </w:sdt>
    <w:p w:rsidR="007F32B3" w:rsidP="00C622A3" w:rsidRDefault="007F32B3" w14:paraId="2C70D407" w14:textId="77777777">
      <w:pPr>
        <w:pStyle w:val="Normalutanindragellerluft"/>
      </w:pPr>
      <w:r>
        <w:t>Inom oseriösa företag finns det idag en stor kreativitet när det gäller att undgå och undanhålla skatt från staten. Uppläggen som görs kan innehålla allt från olagliga bemanningsföretag och olagliga anställningar till olagliga egenföretagare. Genom detta sätt kan man idag komma undan med att undvika att betala skatt på arbetskraft. Det är inte bara kreativiteten som är stor utan även omfattningen av den undanhållna skatten. Kreativiteten inom de oseriösa företagen har gått så långt att den oseriösa och olagliga verksamheten idag slår ut de seriösa företagen som följer svenska lagar och regler. Detta är en mycket allvarlig situation.</w:t>
      </w:r>
    </w:p>
    <w:p w:rsidRPr="007F32B3" w:rsidR="00BB6339" w:rsidP="007F32B3" w:rsidRDefault="007F32B3" w14:paraId="2C70D408" w14:textId="77777777">
      <w:r w:rsidRPr="007F32B3">
        <w:lastRenderedPageBreak/>
        <w:t>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w:t>
      </w:r>
    </w:p>
    <w:sdt>
      <w:sdtPr>
        <w:rPr>
          <w:i/>
          <w:noProof/>
        </w:rPr>
        <w:alias w:val="CC_Underskrifter"/>
        <w:tag w:val="CC_Underskrifter"/>
        <w:id w:val="583496634"/>
        <w:lock w:val="sdtContentLocked"/>
        <w:placeholder>
          <w:docPart w:val="264EE0F1F37F45E8AD095A75F20C1CB5"/>
        </w:placeholder>
      </w:sdtPr>
      <w:sdtEndPr>
        <w:rPr>
          <w:i w:val="0"/>
          <w:noProof w:val="0"/>
        </w:rPr>
      </w:sdtEndPr>
      <w:sdtContent>
        <w:p w:rsidR="007E0DF7" w:rsidP="007E0DF7" w:rsidRDefault="007E0DF7" w14:paraId="2C70D409" w14:textId="77777777"/>
        <w:p w:rsidRPr="008E0FE2" w:rsidR="004801AC" w:rsidP="007E0DF7" w:rsidRDefault="00C622A3" w14:paraId="2C70D4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F13C9" w:rsidRDefault="00DF13C9" w14:paraId="2C70D40E" w14:textId="77777777">
      <w:bookmarkStart w:name="_GoBack" w:id="1"/>
      <w:bookmarkEnd w:id="1"/>
    </w:p>
    <w:sectPr w:rsidR="00DF13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D410" w14:textId="77777777" w:rsidR="007F32B3" w:rsidRDefault="007F32B3" w:rsidP="000C1CAD">
      <w:pPr>
        <w:spacing w:line="240" w:lineRule="auto"/>
      </w:pPr>
      <w:r>
        <w:separator/>
      </w:r>
    </w:p>
  </w:endnote>
  <w:endnote w:type="continuationSeparator" w:id="0">
    <w:p w14:paraId="2C70D411" w14:textId="77777777" w:rsidR="007F32B3" w:rsidRDefault="007F3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D4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D417" w14:textId="2027B3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22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D40E" w14:textId="77777777" w:rsidR="007F32B3" w:rsidRDefault="007F32B3" w:rsidP="000C1CAD">
      <w:pPr>
        <w:spacing w:line="240" w:lineRule="auto"/>
      </w:pPr>
      <w:r>
        <w:separator/>
      </w:r>
    </w:p>
  </w:footnote>
  <w:footnote w:type="continuationSeparator" w:id="0">
    <w:p w14:paraId="2C70D40F" w14:textId="77777777" w:rsidR="007F32B3" w:rsidRDefault="007F32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70D4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0D421" wp14:anchorId="2C70D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2A3" w14:paraId="2C70D424" w14:textId="77777777">
                          <w:pPr>
                            <w:jc w:val="right"/>
                          </w:pPr>
                          <w:sdt>
                            <w:sdtPr>
                              <w:alias w:val="CC_Noformat_Partikod"/>
                              <w:tag w:val="CC_Noformat_Partikod"/>
                              <w:id w:val="-53464382"/>
                              <w:placeholder>
                                <w:docPart w:val="C4CA7C639980421688DF3E073DB096FA"/>
                              </w:placeholder>
                              <w:text/>
                            </w:sdtPr>
                            <w:sdtEndPr/>
                            <w:sdtContent>
                              <w:r w:rsidR="007F32B3">
                                <w:t>M</w:t>
                              </w:r>
                            </w:sdtContent>
                          </w:sdt>
                          <w:sdt>
                            <w:sdtPr>
                              <w:alias w:val="CC_Noformat_Partinummer"/>
                              <w:tag w:val="CC_Noformat_Partinummer"/>
                              <w:id w:val="-1709555926"/>
                              <w:placeholder>
                                <w:docPart w:val="FB3BAAF9D9C0401E9AF8F95DF38122AE"/>
                              </w:placeholder>
                              <w:text/>
                            </w:sdtPr>
                            <w:sdtEndPr/>
                            <w:sdtContent>
                              <w:r w:rsidR="00634B85">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0D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2A3" w14:paraId="2C70D424" w14:textId="77777777">
                    <w:pPr>
                      <w:jc w:val="right"/>
                    </w:pPr>
                    <w:sdt>
                      <w:sdtPr>
                        <w:alias w:val="CC_Noformat_Partikod"/>
                        <w:tag w:val="CC_Noformat_Partikod"/>
                        <w:id w:val="-53464382"/>
                        <w:placeholder>
                          <w:docPart w:val="C4CA7C639980421688DF3E073DB096FA"/>
                        </w:placeholder>
                        <w:text/>
                      </w:sdtPr>
                      <w:sdtEndPr/>
                      <w:sdtContent>
                        <w:r w:rsidR="007F32B3">
                          <w:t>M</w:t>
                        </w:r>
                      </w:sdtContent>
                    </w:sdt>
                    <w:sdt>
                      <w:sdtPr>
                        <w:alias w:val="CC_Noformat_Partinummer"/>
                        <w:tag w:val="CC_Noformat_Partinummer"/>
                        <w:id w:val="-1709555926"/>
                        <w:placeholder>
                          <w:docPart w:val="FB3BAAF9D9C0401E9AF8F95DF38122AE"/>
                        </w:placeholder>
                        <w:text/>
                      </w:sdtPr>
                      <w:sdtEndPr/>
                      <w:sdtContent>
                        <w:r w:rsidR="00634B85">
                          <w:t>1466</w:t>
                        </w:r>
                      </w:sdtContent>
                    </w:sdt>
                  </w:p>
                </w:txbxContent>
              </v:textbox>
              <w10:wrap anchorx="page"/>
            </v:shape>
          </w:pict>
        </mc:Fallback>
      </mc:AlternateContent>
    </w:r>
  </w:p>
  <w:p w:rsidRPr="00293C4F" w:rsidR="00262EA3" w:rsidP="00776B74" w:rsidRDefault="00262EA3" w14:paraId="2C70D4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70D414" w14:textId="77777777">
    <w:pPr>
      <w:jc w:val="right"/>
    </w:pPr>
  </w:p>
  <w:p w:rsidR="00262EA3" w:rsidP="00776B74" w:rsidRDefault="00262EA3" w14:paraId="2C70D4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622A3" w14:paraId="2C70D4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0D423" wp14:anchorId="2C70D4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2A3" w14:paraId="2C70D4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32B3">
          <w:t>M</w:t>
        </w:r>
      </w:sdtContent>
    </w:sdt>
    <w:sdt>
      <w:sdtPr>
        <w:alias w:val="CC_Noformat_Partinummer"/>
        <w:tag w:val="CC_Noformat_Partinummer"/>
        <w:id w:val="-2014525982"/>
        <w:text/>
      </w:sdtPr>
      <w:sdtEndPr/>
      <w:sdtContent>
        <w:r w:rsidR="00634B85">
          <w:t>1466</w:t>
        </w:r>
      </w:sdtContent>
    </w:sdt>
  </w:p>
  <w:p w:rsidRPr="008227B3" w:rsidR="00262EA3" w:rsidP="008227B3" w:rsidRDefault="00C622A3" w14:paraId="2C70D4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2A3" w14:paraId="2C70D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:874</w:t>
        </w:r>
      </w:sdtContent>
    </w:sdt>
  </w:p>
  <w:p w:rsidR="00262EA3" w:rsidP="00E03A3D" w:rsidRDefault="00C622A3" w14:paraId="2C70D4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0867F481E0F54228896229991A86D1B7"/>
      </w:placeholder>
      <w:text/>
    </w:sdtPr>
    <w:sdtEndPr/>
    <w:sdtContent>
      <w:p w:rsidR="00262EA3" w:rsidP="00283E0F" w:rsidRDefault="007F32B3" w14:paraId="2C70D41D" w14:textId="77777777">
        <w:pPr>
          <w:pStyle w:val="FSHRub2"/>
        </w:pPr>
        <w:r>
          <w:t>Bekämpa den olagliga arbetskraften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70D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F32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7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21"/>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3BC"/>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85"/>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DF7"/>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2B3"/>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3C"/>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A3"/>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C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3D"/>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BA"/>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0D400"/>
  <w15:chartTrackingRefBased/>
  <w15:docId w15:val="{20F19F1A-58E3-4E35-9F25-63C6E5B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4050">
      <w:bodyDiv w:val="1"/>
      <w:marLeft w:val="0"/>
      <w:marRight w:val="0"/>
      <w:marTop w:val="0"/>
      <w:marBottom w:val="0"/>
      <w:divBdr>
        <w:top w:val="none" w:sz="0" w:space="0" w:color="auto"/>
        <w:left w:val="none" w:sz="0" w:space="0" w:color="auto"/>
        <w:bottom w:val="none" w:sz="0" w:space="0" w:color="auto"/>
        <w:right w:val="none" w:sz="0" w:space="0" w:color="auto"/>
      </w:divBdr>
    </w:div>
    <w:div w:id="13071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A0D4901784A68B65D6977ACA7A949"/>
        <w:category>
          <w:name w:val="Allmänt"/>
          <w:gallery w:val="placeholder"/>
        </w:category>
        <w:types>
          <w:type w:val="bbPlcHdr"/>
        </w:types>
        <w:behaviors>
          <w:behavior w:val="content"/>
        </w:behaviors>
        <w:guid w:val="{E02EA5F1-1B46-4465-8773-510775080B31}"/>
      </w:docPartPr>
      <w:docPartBody>
        <w:p w:rsidR="00FD1ED2" w:rsidRDefault="003E6F71">
          <w:pPr>
            <w:pStyle w:val="A20A0D4901784A68B65D6977ACA7A949"/>
          </w:pPr>
          <w:r w:rsidRPr="005A0A93">
            <w:rPr>
              <w:rStyle w:val="Platshllartext"/>
            </w:rPr>
            <w:t>Förslag till riksdagsbeslut</w:t>
          </w:r>
        </w:p>
      </w:docPartBody>
    </w:docPart>
    <w:docPart>
      <w:docPartPr>
        <w:name w:val="FA60A0827E2D47819CA87DB37131D86F"/>
        <w:category>
          <w:name w:val="Allmänt"/>
          <w:gallery w:val="placeholder"/>
        </w:category>
        <w:types>
          <w:type w:val="bbPlcHdr"/>
        </w:types>
        <w:behaviors>
          <w:behavior w:val="content"/>
        </w:behaviors>
        <w:guid w:val="{FB28EBBF-B4D7-4525-BA67-567CFD58D154}"/>
      </w:docPartPr>
      <w:docPartBody>
        <w:p w:rsidR="00FD1ED2" w:rsidRDefault="003E6F71">
          <w:pPr>
            <w:pStyle w:val="FA60A0827E2D47819CA87DB37131D86F"/>
          </w:pPr>
          <w:r w:rsidRPr="005A0A93">
            <w:rPr>
              <w:rStyle w:val="Platshllartext"/>
            </w:rPr>
            <w:t>Motivering</w:t>
          </w:r>
        </w:p>
      </w:docPartBody>
    </w:docPart>
    <w:docPart>
      <w:docPartPr>
        <w:name w:val="C4CA7C639980421688DF3E073DB096FA"/>
        <w:category>
          <w:name w:val="Allmänt"/>
          <w:gallery w:val="placeholder"/>
        </w:category>
        <w:types>
          <w:type w:val="bbPlcHdr"/>
        </w:types>
        <w:behaviors>
          <w:behavior w:val="content"/>
        </w:behaviors>
        <w:guid w:val="{E94A8627-DDF8-4755-9194-B55FC3B26563}"/>
      </w:docPartPr>
      <w:docPartBody>
        <w:p w:rsidR="00FD1ED2" w:rsidRDefault="003E6F71">
          <w:pPr>
            <w:pStyle w:val="C4CA7C639980421688DF3E073DB096FA"/>
          </w:pPr>
          <w:r>
            <w:rPr>
              <w:rStyle w:val="Platshllartext"/>
            </w:rPr>
            <w:t xml:space="preserve"> </w:t>
          </w:r>
        </w:p>
      </w:docPartBody>
    </w:docPart>
    <w:docPart>
      <w:docPartPr>
        <w:name w:val="FB3BAAF9D9C0401E9AF8F95DF38122AE"/>
        <w:category>
          <w:name w:val="Allmänt"/>
          <w:gallery w:val="placeholder"/>
        </w:category>
        <w:types>
          <w:type w:val="bbPlcHdr"/>
        </w:types>
        <w:behaviors>
          <w:behavior w:val="content"/>
        </w:behaviors>
        <w:guid w:val="{2852738A-B4C4-4F7E-BD94-CDDB9A10A5B6}"/>
      </w:docPartPr>
      <w:docPartBody>
        <w:p w:rsidR="00FD1ED2" w:rsidRDefault="003E6F71">
          <w:pPr>
            <w:pStyle w:val="FB3BAAF9D9C0401E9AF8F95DF38122AE"/>
          </w:pPr>
          <w:r>
            <w:t xml:space="preserve"> </w:t>
          </w:r>
        </w:p>
      </w:docPartBody>
    </w:docPart>
    <w:docPart>
      <w:docPartPr>
        <w:name w:val="DefaultPlaceholder_-1854013440"/>
        <w:category>
          <w:name w:val="Allmänt"/>
          <w:gallery w:val="placeholder"/>
        </w:category>
        <w:types>
          <w:type w:val="bbPlcHdr"/>
        </w:types>
        <w:behaviors>
          <w:behavior w:val="content"/>
        </w:behaviors>
        <w:guid w:val="{B285B02F-ECBB-4024-B668-020C0CE2F02C}"/>
      </w:docPartPr>
      <w:docPartBody>
        <w:p w:rsidR="00FD1ED2" w:rsidRDefault="003E6F71">
          <w:r w:rsidRPr="00945416">
            <w:rPr>
              <w:rStyle w:val="Platshllartext"/>
            </w:rPr>
            <w:t>Klicka eller tryck här för att ange text.</w:t>
          </w:r>
        </w:p>
      </w:docPartBody>
    </w:docPart>
    <w:docPart>
      <w:docPartPr>
        <w:name w:val="0867F481E0F54228896229991A86D1B7"/>
        <w:category>
          <w:name w:val="Allmänt"/>
          <w:gallery w:val="placeholder"/>
        </w:category>
        <w:types>
          <w:type w:val="bbPlcHdr"/>
        </w:types>
        <w:behaviors>
          <w:behavior w:val="content"/>
        </w:behaviors>
        <w:guid w:val="{E718AF05-EBFC-4F0D-9B1E-1D3BA7E43701}"/>
      </w:docPartPr>
      <w:docPartBody>
        <w:p w:rsidR="00FD1ED2" w:rsidRDefault="003E6F71">
          <w:r w:rsidRPr="00945416">
            <w:rPr>
              <w:rStyle w:val="Platshllartext"/>
            </w:rPr>
            <w:t>[ange din text här]</w:t>
          </w:r>
        </w:p>
      </w:docPartBody>
    </w:docPart>
    <w:docPart>
      <w:docPartPr>
        <w:name w:val="264EE0F1F37F45E8AD095A75F20C1CB5"/>
        <w:category>
          <w:name w:val="Allmänt"/>
          <w:gallery w:val="placeholder"/>
        </w:category>
        <w:types>
          <w:type w:val="bbPlcHdr"/>
        </w:types>
        <w:behaviors>
          <w:behavior w:val="content"/>
        </w:behaviors>
        <w:guid w:val="{2C19170A-20D7-4447-A90F-DC43317983F6}"/>
      </w:docPartPr>
      <w:docPartBody>
        <w:p w:rsidR="00740EF7" w:rsidRDefault="00740E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71"/>
    <w:rsid w:val="003E6F71"/>
    <w:rsid w:val="00740EF7"/>
    <w:rsid w:val="00FD1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6F71"/>
    <w:rPr>
      <w:color w:val="F4B083" w:themeColor="accent2" w:themeTint="99"/>
    </w:rPr>
  </w:style>
  <w:style w:type="paragraph" w:customStyle="1" w:styleId="A20A0D4901784A68B65D6977ACA7A949">
    <w:name w:val="A20A0D4901784A68B65D6977ACA7A949"/>
  </w:style>
  <w:style w:type="paragraph" w:customStyle="1" w:styleId="296B735DC505435A89DA0C13EACC8E69">
    <w:name w:val="296B735DC505435A89DA0C13EACC8E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FC59145B354DC1BAA26248D57EEDC3">
    <w:name w:val="13FC59145B354DC1BAA26248D57EEDC3"/>
  </w:style>
  <w:style w:type="paragraph" w:customStyle="1" w:styleId="FA60A0827E2D47819CA87DB37131D86F">
    <w:name w:val="FA60A0827E2D47819CA87DB37131D86F"/>
  </w:style>
  <w:style w:type="paragraph" w:customStyle="1" w:styleId="B1056BBF1A574C30A4C6DCDA07CAA1DC">
    <w:name w:val="B1056BBF1A574C30A4C6DCDA07CAA1DC"/>
  </w:style>
  <w:style w:type="paragraph" w:customStyle="1" w:styleId="B4286934DC284A318999B0874898DAE3">
    <w:name w:val="B4286934DC284A318999B0874898DAE3"/>
  </w:style>
  <w:style w:type="paragraph" w:customStyle="1" w:styleId="C4CA7C639980421688DF3E073DB096FA">
    <w:name w:val="C4CA7C639980421688DF3E073DB096FA"/>
  </w:style>
  <w:style w:type="paragraph" w:customStyle="1" w:styleId="FB3BAAF9D9C0401E9AF8F95DF38122AE">
    <w:name w:val="FB3BAAF9D9C0401E9AF8F95DF3812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C80C4-1328-4893-A84A-97FD302816EC}"/>
</file>

<file path=customXml/itemProps2.xml><?xml version="1.0" encoding="utf-8"?>
<ds:datastoreItem xmlns:ds="http://schemas.openxmlformats.org/officeDocument/2006/customXml" ds:itemID="{02BC85B2-292E-4C2E-9ED1-03920C74DF5B}"/>
</file>

<file path=customXml/itemProps3.xml><?xml version="1.0" encoding="utf-8"?>
<ds:datastoreItem xmlns:ds="http://schemas.openxmlformats.org/officeDocument/2006/customXml" ds:itemID="{D57C6E1C-5CFD-4DCB-B662-94870476F595}"/>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1793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Bekämpa den olagliga arbetskraften</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