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2253BA4DBB48E38F79BB47E73705AB"/>
        </w:placeholder>
        <w:text/>
      </w:sdtPr>
      <w:sdtEndPr/>
      <w:sdtContent>
        <w:p w:rsidRPr="009B062B" w:rsidR="00AF30DD" w:rsidP="00DA28CE" w:rsidRDefault="00AF30DD" w14:paraId="15263BDC" w14:textId="77777777">
          <w:pPr>
            <w:pStyle w:val="Rubrik1"/>
            <w:spacing w:after="300"/>
          </w:pPr>
          <w:r w:rsidRPr="009B062B">
            <w:t>Förslag till riksdagsbeslut</w:t>
          </w:r>
        </w:p>
      </w:sdtContent>
    </w:sdt>
    <w:sdt>
      <w:sdtPr>
        <w:alias w:val="Yrkande 1"/>
        <w:tag w:val="c22cc8a0-891a-49e1-bdaa-3acb6724643e"/>
        <w:id w:val="1366257983"/>
        <w:lock w:val="sdtLocked"/>
      </w:sdtPr>
      <w:sdtEndPr/>
      <w:sdtContent>
        <w:p w:rsidR="0098023D" w:rsidRDefault="00371E7C" w14:paraId="7E5F4A73" w14:textId="77777777">
          <w:pPr>
            <w:pStyle w:val="Frslagstext"/>
            <w:numPr>
              <w:ilvl w:val="0"/>
              <w:numId w:val="0"/>
            </w:numPr>
          </w:pPr>
          <w:r>
            <w:t>Riksdagen ställer sig bakom det som anförs i motionen om att utvidga möjligheterna för jägare att jaga med lampa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5B0C3CB53C4944B1E158D19F30C74C"/>
        </w:placeholder>
        <w:text/>
      </w:sdtPr>
      <w:sdtEndPr/>
      <w:sdtContent>
        <w:p w:rsidRPr="009B062B" w:rsidR="006D79C9" w:rsidP="00333E95" w:rsidRDefault="006D79C9" w14:paraId="1BA2CCFD" w14:textId="77777777">
          <w:pPr>
            <w:pStyle w:val="Rubrik1"/>
          </w:pPr>
          <w:r>
            <w:t>Motivering</w:t>
          </w:r>
        </w:p>
      </w:sdtContent>
    </w:sdt>
    <w:p w:rsidRPr="00A0202D" w:rsidR="007C397D" w:rsidP="00A0202D" w:rsidRDefault="007C397D" w14:paraId="4F9EC12E" w14:textId="77777777">
      <w:pPr>
        <w:pStyle w:val="Normalutanindragellerluft"/>
      </w:pPr>
      <w:r w:rsidRPr="00A0202D">
        <w:t>Idag får endast fast belysning nyttjas vid jakt och man får inte använda lampa på vapnet. Det går att ansöka om dispens för att ha lampa på vapnet vid skyddsjakt på vildsvin i växande gröda. Processen är dock krånglig för markägaren och den gäller bara på den egna marken med omkrets om man får det beviljat. När det gäller möjlighet att jaga vildsvin så bör det i första hand alltid vara lovligt med rörlig belysning och i andra hand vid skyddsjakt i växande gröda.</w:t>
      </w:r>
    </w:p>
    <w:p w:rsidRPr="007C397D" w:rsidR="00422B9E" w:rsidP="007C397D" w:rsidRDefault="007C397D" w14:paraId="14CA373C" w14:textId="58596AB9">
      <w:r w:rsidRPr="007C397D">
        <w:t>Det är viktigt att jägarna, som är en viktig del av viltvården i Sverige, har de bästa förutsättningarna för att kunna bedriva jakt och regeringen bör ta initiativ till regel</w:t>
      </w:r>
      <w:r w:rsidR="00A0202D">
        <w:softHyphen/>
      </w:r>
      <w:r w:rsidRPr="007C397D">
        <w:t>förenklingar så att jak</w:t>
      </w:r>
      <w:r w:rsidR="004406E6">
        <w:t>t med lampa alltid kan användas</w:t>
      </w:r>
      <w:r w:rsidRPr="007C397D">
        <w:t>.</w:t>
      </w:r>
    </w:p>
    <w:bookmarkStart w:name="_GoBack" w:displacedByCustomXml="next" w:id="1"/>
    <w:bookmarkEnd w:displacedByCustomXml="next" w:id="1"/>
    <w:sdt>
      <w:sdtPr>
        <w:rPr>
          <w:i/>
          <w:noProof/>
        </w:rPr>
        <w:alias w:val="CC_Underskrifter"/>
        <w:tag w:val="CC_Underskrifter"/>
        <w:id w:val="583496634"/>
        <w:lock w:val="sdtContentLocked"/>
        <w:placeholder>
          <w:docPart w:val="C64C41C7C25545D08A46C528AD5EBCCA"/>
        </w:placeholder>
      </w:sdtPr>
      <w:sdtEndPr>
        <w:rPr>
          <w:i w:val="0"/>
          <w:noProof w:val="0"/>
        </w:rPr>
      </w:sdtEndPr>
      <w:sdtContent>
        <w:p w:rsidR="002A141C" w:rsidP="005B38E2" w:rsidRDefault="002A141C" w14:paraId="6C97ED82" w14:textId="77777777"/>
        <w:p w:rsidRPr="008E0FE2" w:rsidR="004801AC" w:rsidP="005B38E2" w:rsidRDefault="00A0202D" w14:paraId="43713EA9" w14:textId="57C192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C16F02" w:rsidRDefault="00C16F02" w14:paraId="35788D1D" w14:textId="77777777"/>
    <w:sectPr w:rsidR="00C16F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BA06" w14:textId="77777777" w:rsidR="00882CBA" w:rsidRDefault="00882CBA" w:rsidP="000C1CAD">
      <w:pPr>
        <w:spacing w:line="240" w:lineRule="auto"/>
      </w:pPr>
      <w:r>
        <w:separator/>
      </w:r>
    </w:p>
  </w:endnote>
  <w:endnote w:type="continuationSeparator" w:id="0">
    <w:p w14:paraId="637A18FD" w14:textId="77777777" w:rsidR="00882CBA" w:rsidRDefault="00882C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8A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212B" w14:textId="7F1F08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14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26FB3" w14:textId="77777777" w:rsidR="00882CBA" w:rsidRDefault="00882CBA" w:rsidP="000C1CAD">
      <w:pPr>
        <w:spacing w:line="240" w:lineRule="auto"/>
      </w:pPr>
      <w:r>
        <w:separator/>
      </w:r>
    </w:p>
  </w:footnote>
  <w:footnote w:type="continuationSeparator" w:id="0">
    <w:p w14:paraId="5D22809F" w14:textId="77777777" w:rsidR="00882CBA" w:rsidRDefault="00882C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E71A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04FFF" wp14:anchorId="3B51F4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202D" w14:paraId="2FEDF213" w14:textId="77777777">
                          <w:pPr>
                            <w:jc w:val="right"/>
                          </w:pPr>
                          <w:sdt>
                            <w:sdtPr>
                              <w:alias w:val="CC_Noformat_Partikod"/>
                              <w:tag w:val="CC_Noformat_Partikod"/>
                              <w:id w:val="-53464382"/>
                              <w:placeholder>
                                <w:docPart w:val="3715FC6888FF4AE4957D24C4204D7A0C"/>
                              </w:placeholder>
                              <w:text/>
                            </w:sdtPr>
                            <w:sdtEndPr/>
                            <w:sdtContent>
                              <w:r w:rsidR="007C397D">
                                <w:t>M</w:t>
                              </w:r>
                            </w:sdtContent>
                          </w:sdt>
                          <w:sdt>
                            <w:sdtPr>
                              <w:alias w:val="CC_Noformat_Partinummer"/>
                              <w:tag w:val="CC_Noformat_Partinummer"/>
                              <w:id w:val="-1709555926"/>
                              <w:placeholder>
                                <w:docPart w:val="F18940C6E0E24C4C86A14539076FD3D9"/>
                              </w:placeholder>
                              <w:text/>
                            </w:sdtPr>
                            <w:sdtEndPr/>
                            <w:sdtContent>
                              <w:r w:rsidR="007C397D">
                                <w:t>1679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51F4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202D" w14:paraId="2FEDF213" w14:textId="77777777">
                    <w:pPr>
                      <w:jc w:val="right"/>
                    </w:pPr>
                    <w:sdt>
                      <w:sdtPr>
                        <w:alias w:val="CC_Noformat_Partikod"/>
                        <w:tag w:val="CC_Noformat_Partikod"/>
                        <w:id w:val="-53464382"/>
                        <w:placeholder>
                          <w:docPart w:val="3715FC6888FF4AE4957D24C4204D7A0C"/>
                        </w:placeholder>
                        <w:text/>
                      </w:sdtPr>
                      <w:sdtEndPr/>
                      <w:sdtContent>
                        <w:r w:rsidR="007C397D">
                          <w:t>M</w:t>
                        </w:r>
                      </w:sdtContent>
                    </w:sdt>
                    <w:sdt>
                      <w:sdtPr>
                        <w:alias w:val="CC_Noformat_Partinummer"/>
                        <w:tag w:val="CC_Noformat_Partinummer"/>
                        <w:id w:val="-1709555926"/>
                        <w:placeholder>
                          <w:docPart w:val="F18940C6E0E24C4C86A14539076FD3D9"/>
                        </w:placeholder>
                        <w:text/>
                      </w:sdtPr>
                      <w:sdtEndPr/>
                      <w:sdtContent>
                        <w:r w:rsidR="007C397D">
                          <w:t>1679</w:t>
                        </w:r>
                      </w:sdtContent>
                    </w:sdt>
                  </w:p>
                </w:txbxContent>
              </v:textbox>
              <w10:wrap anchorx="page"/>
            </v:shape>
          </w:pict>
        </mc:Fallback>
      </mc:AlternateContent>
    </w:r>
  </w:p>
  <w:p w:rsidRPr="00293C4F" w:rsidR="00262EA3" w:rsidP="00776B74" w:rsidRDefault="00262EA3" w14:paraId="500271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4B426E" w14:textId="77777777">
    <w:pPr>
      <w:jc w:val="right"/>
    </w:pPr>
  </w:p>
  <w:p w:rsidR="00262EA3" w:rsidP="00776B74" w:rsidRDefault="00262EA3" w14:paraId="084056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202D" w14:paraId="607FB0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7DA349" wp14:anchorId="2279CB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202D" w14:paraId="1DAAC0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397D">
          <w:t>M</w:t>
        </w:r>
      </w:sdtContent>
    </w:sdt>
    <w:sdt>
      <w:sdtPr>
        <w:alias w:val="CC_Noformat_Partinummer"/>
        <w:tag w:val="CC_Noformat_Partinummer"/>
        <w:id w:val="-2014525982"/>
        <w:text/>
      </w:sdtPr>
      <w:sdtEndPr/>
      <w:sdtContent>
        <w:r w:rsidR="007C397D">
          <w:t>1679</w:t>
        </w:r>
      </w:sdtContent>
    </w:sdt>
  </w:p>
  <w:p w:rsidRPr="008227B3" w:rsidR="00262EA3" w:rsidP="008227B3" w:rsidRDefault="00A0202D" w14:paraId="3AA904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202D" w14:paraId="012881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:2461</w:t>
        </w:r>
      </w:sdtContent>
    </w:sdt>
  </w:p>
  <w:p w:rsidR="00262EA3" w:rsidP="00E03A3D" w:rsidRDefault="00A0202D" w14:paraId="09EEDC7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C397D" w14:paraId="2B8C2596" w14:textId="77777777">
        <w:pPr>
          <w:pStyle w:val="FSHRub2"/>
        </w:pPr>
        <w:r>
          <w:t>Möjligheten för jägare att jaga med lampa</w:t>
        </w:r>
      </w:p>
    </w:sdtContent>
  </w:sdt>
  <w:sdt>
    <w:sdtPr>
      <w:alias w:val="CC_Boilerplate_3"/>
      <w:tag w:val="CC_Boilerplate_3"/>
      <w:id w:val="1606463544"/>
      <w:lock w:val="sdtContentLocked"/>
      <w15:appearance w15:val="hidden"/>
      <w:text w:multiLine="1"/>
    </w:sdtPr>
    <w:sdtEndPr/>
    <w:sdtContent>
      <w:p w:rsidR="00262EA3" w:rsidP="00283E0F" w:rsidRDefault="00262EA3" w14:paraId="3A8AA9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C39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6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4"/>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1C"/>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E7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6E6"/>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8E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7D"/>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BA"/>
    <w:rsid w:val="0088342E"/>
    <w:rsid w:val="00883544"/>
    <w:rsid w:val="00883DE1"/>
    <w:rsid w:val="0088439D"/>
    <w:rsid w:val="00884F50"/>
    <w:rsid w:val="00884F52"/>
    <w:rsid w:val="008851F6"/>
    <w:rsid w:val="00885539"/>
    <w:rsid w:val="0088630D"/>
    <w:rsid w:val="008869D8"/>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3FA"/>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E0"/>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23D"/>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2D"/>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F02"/>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F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C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83CF88"/>
  <w15:chartTrackingRefBased/>
  <w15:docId w15:val="{1D897A48-6665-40B0-BAC8-D40A4BDB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253BA4DBB48E38F79BB47E73705AB"/>
        <w:category>
          <w:name w:val="Allmänt"/>
          <w:gallery w:val="placeholder"/>
        </w:category>
        <w:types>
          <w:type w:val="bbPlcHdr"/>
        </w:types>
        <w:behaviors>
          <w:behavior w:val="content"/>
        </w:behaviors>
        <w:guid w:val="{59685854-6BE7-4B3B-8AFA-6052A18B2B29}"/>
      </w:docPartPr>
      <w:docPartBody>
        <w:p w:rsidR="00710B1C" w:rsidRDefault="00206482">
          <w:pPr>
            <w:pStyle w:val="7A2253BA4DBB48E38F79BB47E73705AB"/>
          </w:pPr>
          <w:r w:rsidRPr="005A0A93">
            <w:rPr>
              <w:rStyle w:val="Platshllartext"/>
            </w:rPr>
            <w:t>Förslag till riksdagsbeslut</w:t>
          </w:r>
        </w:p>
      </w:docPartBody>
    </w:docPart>
    <w:docPart>
      <w:docPartPr>
        <w:name w:val="575B0C3CB53C4944B1E158D19F30C74C"/>
        <w:category>
          <w:name w:val="Allmänt"/>
          <w:gallery w:val="placeholder"/>
        </w:category>
        <w:types>
          <w:type w:val="bbPlcHdr"/>
        </w:types>
        <w:behaviors>
          <w:behavior w:val="content"/>
        </w:behaviors>
        <w:guid w:val="{D10DE7B3-CF29-4B64-B1FE-48A50A281971}"/>
      </w:docPartPr>
      <w:docPartBody>
        <w:p w:rsidR="00710B1C" w:rsidRDefault="00206482">
          <w:pPr>
            <w:pStyle w:val="575B0C3CB53C4944B1E158D19F30C74C"/>
          </w:pPr>
          <w:r w:rsidRPr="005A0A93">
            <w:rPr>
              <w:rStyle w:val="Platshllartext"/>
            </w:rPr>
            <w:t>Motivering</w:t>
          </w:r>
        </w:p>
      </w:docPartBody>
    </w:docPart>
    <w:docPart>
      <w:docPartPr>
        <w:name w:val="3715FC6888FF4AE4957D24C4204D7A0C"/>
        <w:category>
          <w:name w:val="Allmänt"/>
          <w:gallery w:val="placeholder"/>
        </w:category>
        <w:types>
          <w:type w:val="bbPlcHdr"/>
        </w:types>
        <w:behaviors>
          <w:behavior w:val="content"/>
        </w:behaviors>
        <w:guid w:val="{F112A7F8-FDEB-49B7-BE2F-65CB7CB3EDB9}"/>
      </w:docPartPr>
      <w:docPartBody>
        <w:p w:rsidR="00710B1C" w:rsidRDefault="00206482">
          <w:pPr>
            <w:pStyle w:val="3715FC6888FF4AE4957D24C4204D7A0C"/>
          </w:pPr>
          <w:r>
            <w:rPr>
              <w:rStyle w:val="Platshllartext"/>
            </w:rPr>
            <w:t xml:space="preserve"> </w:t>
          </w:r>
        </w:p>
      </w:docPartBody>
    </w:docPart>
    <w:docPart>
      <w:docPartPr>
        <w:name w:val="F18940C6E0E24C4C86A14539076FD3D9"/>
        <w:category>
          <w:name w:val="Allmänt"/>
          <w:gallery w:val="placeholder"/>
        </w:category>
        <w:types>
          <w:type w:val="bbPlcHdr"/>
        </w:types>
        <w:behaviors>
          <w:behavior w:val="content"/>
        </w:behaviors>
        <w:guid w:val="{A57A2C92-A1E4-4C29-A2C7-B92E8EF835E3}"/>
      </w:docPartPr>
      <w:docPartBody>
        <w:p w:rsidR="00710B1C" w:rsidRDefault="00206482">
          <w:pPr>
            <w:pStyle w:val="F18940C6E0E24C4C86A14539076FD3D9"/>
          </w:pPr>
          <w:r>
            <w:t xml:space="preserve"> </w:t>
          </w:r>
        </w:p>
      </w:docPartBody>
    </w:docPart>
    <w:docPart>
      <w:docPartPr>
        <w:name w:val="C64C41C7C25545D08A46C528AD5EBCCA"/>
        <w:category>
          <w:name w:val="Allmänt"/>
          <w:gallery w:val="placeholder"/>
        </w:category>
        <w:types>
          <w:type w:val="bbPlcHdr"/>
        </w:types>
        <w:behaviors>
          <w:behavior w:val="content"/>
        </w:behaviors>
        <w:guid w:val="{B1B7B15A-D699-45B9-A277-651BACC1FA42}"/>
      </w:docPartPr>
      <w:docPartBody>
        <w:p w:rsidR="00984CD8" w:rsidRDefault="00984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82"/>
    <w:rsid w:val="00206482"/>
    <w:rsid w:val="00710B1C"/>
    <w:rsid w:val="00984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2253BA4DBB48E38F79BB47E73705AB">
    <w:name w:val="7A2253BA4DBB48E38F79BB47E73705AB"/>
  </w:style>
  <w:style w:type="paragraph" w:customStyle="1" w:styleId="D2A46B9FDDFA4126828B3DCCDCF87E50">
    <w:name w:val="D2A46B9FDDFA4126828B3DCCDCF87E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65B8AD0A684DEF984E932C6FF9BF15">
    <w:name w:val="DA65B8AD0A684DEF984E932C6FF9BF15"/>
  </w:style>
  <w:style w:type="paragraph" w:customStyle="1" w:styleId="575B0C3CB53C4944B1E158D19F30C74C">
    <w:name w:val="575B0C3CB53C4944B1E158D19F30C74C"/>
  </w:style>
  <w:style w:type="paragraph" w:customStyle="1" w:styleId="7CFF7F0371834B6FB9791A5BE21C1A50">
    <w:name w:val="7CFF7F0371834B6FB9791A5BE21C1A50"/>
  </w:style>
  <w:style w:type="paragraph" w:customStyle="1" w:styleId="D0FF025C53F74C3482F5C84E5AC67117">
    <w:name w:val="D0FF025C53F74C3482F5C84E5AC67117"/>
  </w:style>
  <w:style w:type="paragraph" w:customStyle="1" w:styleId="3715FC6888FF4AE4957D24C4204D7A0C">
    <w:name w:val="3715FC6888FF4AE4957D24C4204D7A0C"/>
  </w:style>
  <w:style w:type="paragraph" w:customStyle="1" w:styleId="F18940C6E0E24C4C86A14539076FD3D9">
    <w:name w:val="F18940C6E0E24C4C86A14539076FD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F97CB-A2AE-42BA-893A-68BDA2F537D6}"/>
</file>

<file path=customXml/itemProps2.xml><?xml version="1.0" encoding="utf-8"?>
<ds:datastoreItem xmlns:ds="http://schemas.openxmlformats.org/officeDocument/2006/customXml" ds:itemID="{294037FC-5E7F-49AA-A03D-362A0699F3AB}"/>
</file>

<file path=customXml/itemProps3.xml><?xml version="1.0" encoding="utf-8"?>
<ds:datastoreItem xmlns:ds="http://schemas.openxmlformats.org/officeDocument/2006/customXml" ds:itemID="{897436C8-E6FB-405D-9CE6-792C8EF1B03F}"/>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766</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M1679 Möjligheten för jägare att jaga med lampa</vt:lpstr>
      <vt:lpstr>
      </vt:lpstr>
    </vt:vector>
  </TitlesOfParts>
  <Company>Sveriges riksdag</Company>
  <LinksUpToDate>false</LinksUpToDate>
  <CharactersWithSpaces>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