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C8FC02F8F84509ADA08575A7D44A08"/>
        </w:placeholder>
        <w:text/>
      </w:sdtPr>
      <w:sdtEndPr/>
      <w:sdtContent>
        <w:p w:rsidRPr="009B062B" w:rsidR="00AF30DD" w:rsidP="00DA28CE" w:rsidRDefault="00AF30DD" w14:paraId="73743BF9" w14:textId="77777777">
          <w:pPr>
            <w:pStyle w:val="Rubrik1"/>
            <w:spacing w:after="300"/>
          </w:pPr>
          <w:r w:rsidRPr="009B062B">
            <w:t>Förslag till riksdagsbeslut</w:t>
          </w:r>
        </w:p>
      </w:sdtContent>
    </w:sdt>
    <w:sdt>
      <w:sdtPr>
        <w:alias w:val="Yrkande 1"/>
        <w:tag w:val="048dcd89-dc69-4f95-bd61-0887f24c7016"/>
        <w:id w:val="-1190529060"/>
        <w:lock w:val="sdtLocked"/>
      </w:sdtPr>
      <w:sdtEndPr/>
      <w:sdtContent>
        <w:p w:rsidR="004F3A86" w:rsidRDefault="00107DB2" w14:paraId="7118B92F" w14:textId="77777777">
          <w:pPr>
            <w:pStyle w:val="Frslagstext"/>
            <w:numPr>
              <w:ilvl w:val="0"/>
              <w:numId w:val="0"/>
            </w:numPr>
          </w:pPr>
          <w:r>
            <w:t>Riksdagen ställer sig bakom det som anförs i motionen om att se över lagstiftningen då dokument som är viktiga för brottsutredningar flyttats till molntjänster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C7B2D0072B4B469BED1B43D3647909"/>
        </w:placeholder>
        <w:text/>
      </w:sdtPr>
      <w:sdtEndPr/>
      <w:sdtContent>
        <w:p w:rsidRPr="009B062B" w:rsidR="006D79C9" w:rsidP="00333E95" w:rsidRDefault="006D79C9" w14:paraId="6B1F362E" w14:textId="77777777">
          <w:pPr>
            <w:pStyle w:val="Rubrik1"/>
          </w:pPr>
          <w:r>
            <w:t>Motivering</w:t>
          </w:r>
        </w:p>
      </w:sdtContent>
    </w:sdt>
    <w:p w:rsidR="00654342" w:rsidP="00783175" w:rsidRDefault="00654342" w14:paraId="276E6C5D" w14:textId="024B645C">
      <w:pPr>
        <w:pStyle w:val="Normalutanindragellerluft"/>
      </w:pPr>
      <w:r>
        <w:t>Information och data har de senaste decennierna till stor del flyttats från pappersdoku</w:t>
      </w:r>
      <w:r w:rsidR="00783175">
        <w:softHyphen/>
      </w:r>
      <w:r>
        <w:t>ment till filer i en dator. Filerna flyttar nu mer och mer ut på så kallade molntjänster. Lagstiftningen runt dokument tillhörande olika verksamheter och personer har dock inte följt med. Det finns idag inget lagstöd för att hämta hem eller använda dokument som lagts i molntjänster som bevis vid brottsutredningar eller rättegångar.</w:t>
      </w:r>
    </w:p>
    <w:p w:rsidR="00654342" w:rsidP="00783175" w:rsidRDefault="00654342" w14:paraId="523FE3C1" w14:textId="2155C789">
      <w:r w:rsidRPr="00654342">
        <w:t>Molntjänster kan idag vara ett sätt att gömma undan dokumentation i laglöst land. Denna lagstiftning behöver därför ses över och moderniseras utifrån de olika lagrings</w:t>
      </w:r>
      <w:r w:rsidR="00783175">
        <w:softHyphen/>
      </w:r>
      <w:bookmarkStart w:name="_GoBack" w:id="1"/>
      <w:bookmarkEnd w:id="1"/>
      <w:r w:rsidRPr="00654342">
        <w:t>platser som idag finns för dokumentation.</w:t>
      </w:r>
    </w:p>
    <w:sdt>
      <w:sdtPr>
        <w:alias w:val="CC_Underskrifter"/>
        <w:tag w:val="CC_Underskrifter"/>
        <w:id w:val="583496634"/>
        <w:lock w:val="sdtContentLocked"/>
        <w:placeholder>
          <w:docPart w:val="D5857584C4624D68A14A48C6AD074F5D"/>
        </w:placeholder>
      </w:sdtPr>
      <w:sdtEndPr/>
      <w:sdtContent>
        <w:p w:rsidR="00B7783B" w:rsidRDefault="00B7783B" w14:paraId="2BC17F05" w14:textId="77777777"/>
        <w:p w:rsidRPr="008E0FE2" w:rsidR="004801AC" w:rsidP="00B7783B" w:rsidRDefault="00783175" w14:paraId="133AF250" w14:textId="133FFD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Jan R Andersson (M)</w:t>
            </w:r>
          </w:p>
        </w:tc>
      </w:tr>
    </w:tbl>
    <w:p w:rsidR="002D4E00" w:rsidRDefault="002D4E00" w14:paraId="473F9FCB" w14:textId="77777777"/>
    <w:sectPr w:rsidR="002D4E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D9D22" w14:textId="77777777" w:rsidR="008636EB" w:rsidRDefault="008636EB" w:rsidP="000C1CAD">
      <w:pPr>
        <w:spacing w:line="240" w:lineRule="auto"/>
      </w:pPr>
      <w:r>
        <w:separator/>
      </w:r>
    </w:p>
  </w:endnote>
  <w:endnote w:type="continuationSeparator" w:id="0">
    <w:p w14:paraId="1B35F4ED" w14:textId="77777777" w:rsidR="008636EB" w:rsidRDefault="008636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FE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AF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434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ED0A" w14:textId="5B9AD57F" w:rsidR="00262EA3" w:rsidRPr="00B7783B" w:rsidRDefault="00262EA3" w:rsidP="00B778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6832" w14:textId="77777777" w:rsidR="008636EB" w:rsidRDefault="008636EB" w:rsidP="000C1CAD">
      <w:pPr>
        <w:spacing w:line="240" w:lineRule="auto"/>
      </w:pPr>
      <w:r>
        <w:separator/>
      </w:r>
    </w:p>
  </w:footnote>
  <w:footnote w:type="continuationSeparator" w:id="0">
    <w:p w14:paraId="46F29C2C" w14:textId="77777777" w:rsidR="008636EB" w:rsidRDefault="008636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E37E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6BF954" wp14:anchorId="1C351B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3175" w14:paraId="70FA1F80" w14:textId="77777777">
                          <w:pPr>
                            <w:jc w:val="right"/>
                          </w:pPr>
                          <w:sdt>
                            <w:sdtPr>
                              <w:alias w:val="CC_Noformat_Partikod"/>
                              <w:tag w:val="CC_Noformat_Partikod"/>
                              <w:id w:val="-53464382"/>
                              <w:placeholder>
                                <w:docPart w:val="B3CA58B75CC54032811BBE795435FA29"/>
                              </w:placeholder>
                              <w:text/>
                            </w:sdtPr>
                            <w:sdtEndPr/>
                            <w:sdtContent>
                              <w:r w:rsidR="00654342">
                                <w:t>M</w:t>
                              </w:r>
                            </w:sdtContent>
                          </w:sdt>
                          <w:sdt>
                            <w:sdtPr>
                              <w:alias w:val="CC_Noformat_Partinummer"/>
                              <w:tag w:val="CC_Noformat_Partinummer"/>
                              <w:id w:val="-1709555926"/>
                              <w:placeholder>
                                <w:docPart w:val="1A7979A40BA04DEE999E3BBC3AEBE6FC"/>
                              </w:placeholder>
                              <w:text/>
                            </w:sdtPr>
                            <w:sdtEndPr/>
                            <w:sdtContent>
                              <w:r w:rsidR="00654342">
                                <w:t>1958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351B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3175" w14:paraId="70FA1F80" w14:textId="77777777">
                    <w:pPr>
                      <w:jc w:val="right"/>
                    </w:pPr>
                    <w:sdt>
                      <w:sdtPr>
                        <w:alias w:val="CC_Noformat_Partikod"/>
                        <w:tag w:val="CC_Noformat_Partikod"/>
                        <w:id w:val="-53464382"/>
                        <w:placeholder>
                          <w:docPart w:val="B3CA58B75CC54032811BBE795435FA29"/>
                        </w:placeholder>
                        <w:text/>
                      </w:sdtPr>
                      <w:sdtEndPr/>
                      <w:sdtContent>
                        <w:r w:rsidR="00654342">
                          <w:t>M</w:t>
                        </w:r>
                      </w:sdtContent>
                    </w:sdt>
                    <w:sdt>
                      <w:sdtPr>
                        <w:alias w:val="CC_Noformat_Partinummer"/>
                        <w:tag w:val="CC_Noformat_Partinummer"/>
                        <w:id w:val="-1709555926"/>
                        <w:placeholder>
                          <w:docPart w:val="1A7979A40BA04DEE999E3BBC3AEBE6FC"/>
                        </w:placeholder>
                        <w:text/>
                      </w:sdtPr>
                      <w:sdtEndPr/>
                      <w:sdtContent>
                        <w:r w:rsidR="00654342">
                          <w:t>1958</w:t>
                        </w:r>
                      </w:sdtContent>
                    </w:sdt>
                  </w:p>
                </w:txbxContent>
              </v:textbox>
              <w10:wrap anchorx="page"/>
            </v:shape>
          </w:pict>
        </mc:Fallback>
      </mc:AlternateContent>
    </w:r>
  </w:p>
  <w:p w:rsidRPr="00293C4F" w:rsidR="00262EA3" w:rsidP="00776B74" w:rsidRDefault="00262EA3" w14:paraId="638A03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F00621" w14:textId="77777777">
    <w:pPr>
      <w:jc w:val="right"/>
    </w:pPr>
  </w:p>
  <w:p w:rsidR="00262EA3" w:rsidP="00776B74" w:rsidRDefault="00262EA3" w14:paraId="6D27D2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3175" w14:paraId="39E4DC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324126" wp14:anchorId="1548D5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3175" w14:paraId="1BDC16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4342">
          <w:t>M</w:t>
        </w:r>
      </w:sdtContent>
    </w:sdt>
    <w:sdt>
      <w:sdtPr>
        <w:alias w:val="CC_Noformat_Partinummer"/>
        <w:tag w:val="CC_Noformat_Partinummer"/>
        <w:id w:val="-2014525982"/>
        <w:text/>
      </w:sdtPr>
      <w:sdtEndPr/>
      <w:sdtContent>
        <w:r w:rsidR="00654342">
          <w:t>1958</w:t>
        </w:r>
      </w:sdtContent>
    </w:sdt>
  </w:p>
  <w:p w:rsidRPr="008227B3" w:rsidR="00262EA3" w:rsidP="008227B3" w:rsidRDefault="00783175" w14:paraId="655A01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3175" w14:paraId="4907DD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:1485</w:t>
        </w:r>
      </w:sdtContent>
    </w:sdt>
  </w:p>
  <w:p w:rsidR="00262EA3" w:rsidP="00E03A3D" w:rsidRDefault="00783175" w14:paraId="4DBEB989" w14:textId="77777777">
    <w:pPr>
      <w:pStyle w:val="Motionr"/>
    </w:pPr>
    <w:sdt>
      <w:sdtPr>
        <w:alias w:val="CC_Noformat_Avtext"/>
        <w:tag w:val="CC_Noformat_Avtext"/>
        <w:id w:val="-2020768203"/>
        <w:lock w:val="sdtContentLocked"/>
        <w15:appearance w15:val="hidden"/>
        <w:text/>
      </w:sdtPr>
      <w:sdtEndPr/>
      <w:sdtContent>
        <w:r>
          <w:t>av Lotta Olsson och Jan R Andersson (båda M)</w:t>
        </w:r>
      </w:sdtContent>
    </w:sdt>
  </w:p>
  <w:sdt>
    <w:sdtPr>
      <w:alias w:val="CC_Noformat_Rubtext"/>
      <w:tag w:val="CC_Noformat_Rubtext"/>
      <w:id w:val="-218060500"/>
      <w:lock w:val="sdtLocked"/>
      <w:text/>
    </w:sdtPr>
    <w:sdtEndPr/>
    <w:sdtContent>
      <w:p w:rsidR="00262EA3" w:rsidP="00283E0F" w:rsidRDefault="00654342" w14:paraId="28E090D7" w14:textId="77777777">
        <w:pPr>
          <w:pStyle w:val="FSHRub2"/>
        </w:pPr>
        <w:r>
          <w:t>Molntjänster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A215A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43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B26"/>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B2"/>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277"/>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4E00"/>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56"/>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A86"/>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226"/>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342"/>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A63"/>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75"/>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8A8"/>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6EB"/>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2EB"/>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83B"/>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633D63"/>
  <w15:chartTrackingRefBased/>
  <w15:docId w15:val="{4F25B9DB-F77A-4865-A7A5-5DD69B83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C8FC02F8F84509ADA08575A7D44A08"/>
        <w:category>
          <w:name w:val="Allmänt"/>
          <w:gallery w:val="placeholder"/>
        </w:category>
        <w:types>
          <w:type w:val="bbPlcHdr"/>
        </w:types>
        <w:behaviors>
          <w:behavior w:val="content"/>
        </w:behaviors>
        <w:guid w:val="{87BD2D9F-5E6F-4205-8D80-F0187B60ED2D}"/>
      </w:docPartPr>
      <w:docPartBody>
        <w:p w:rsidR="00CC74B1" w:rsidRDefault="00C85188">
          <w:pPr>
            <w:pStyle w:val="52C8FC02F8F84509ADA08575A7D44A08"/>
          </w:pPr>
          <w:r w:rsidRPr="005A0A93">
            <w:rPr>
              <w:rStyle w:val="Platshllartext"/>
            </w:rPr>
            <w:t>Förslag till riksdagsbeslut</w:t>
          </w:r>
        </w:p>
      </w:docPartBody>
    </w:docPart>
    <w:docPart>
      <w:docPartPr>
        <w:name w:val="68C7B2D0072B4B469BED1B43D3647909"/>
        <w:category>
          <w:name w:val="Allmänt"/>
          <w:gallery w:val="placeholder"/>
        </w:category>
        <w:types>
          <w:type w:val="bbPlcHdr"/>
        </w:types>
        <w:behaviors>
          <w:behavior w:val="content"/>
        </w:behaviors>
        <w:guid w:val="{F7F51E38-7089-439E-975C-88573D990673}"/>
      </w:docPartPr>
      <w:docPartBody>
        <w:p w:rsidR="00CC74B1" w:rsidRDefault="00C85188">
          <w:pPr>
            <w:pStyle w:val="68C7B2D0072B4B469BED1B43D3647909"/>
          </w:pPr>
          <w:r w:rsidRPr="005A0A93">
            <w:rPr>
              <w:rStyle w:val="Platshllartext"/>
            </w:rPr>
            <w:t>Motivering</w:t>
          </w:r>
        </w:p>
      </w:docPartBody>
    </w:docPart>
    <w:docPart>
      <w:docPartPr>
        <w:name w:val="B3CA58B75CC54032811BBE795435FA29"/>
        <w:category>
          <w:name w:val="Allmänt"/>
          <w:gallery w:val="placeholder"/>
        </w:category>
        <w:types>
          <w:type w:val="bbPlcHdr"/>
        </w:types>
        <w:behaviors>
          <w:behavior w:val="content"/>
        </w:behaviors>
        <w:guid w:val="{A0C0ACBF-118F-4A5B-826E-4C78E2709DEB}"/>
      </w:docPartPr>
      <w:docPartBody>
        <w:p w:rsidR="00CC74B1" w:rsidRDefault="00C85188">
          <w:pPr>
            <w:pStyle w:val="B3CA58B75CC54032811BBE795435FA29"/>
          </w:pPr>
          <w:r>
            <w:rPr>
              <w:rStyle w:val="Platshllartext"/>
            </w:rPr>
            <w:t xml:space="preserve"> </w:t>
          </w:r>
        </w:p>
      </w:docPartBody>
    </w:docPart>
    <w:docPart>
      <w:docPartPr>
        <w:name w:val="1A7979A40BA04DEE999E3BBC3AEBE6FC"/>
        <w:category>
          <w:name w:val="Allmänt"/>
          <w:gallery w:val="placeholder"/>
        </w:category>
        <w:types>
          <w:type w:val="bbPlcHdr"/>
        </w:types>
        <w:behaviors>
          <w:behavior w:val="content"/>
        </w:behaviors>
        <w:guid w:val="{EE0A919A-21BB-49A5-8476-8DBA236A45B5}"/>
      </w:docPartPr>
      <w:docPartBody>
        <w:p w:rsidR="00CC74B1" w:rsidRDefault="00C85188">
          <w:pPr>
            <w:pStyle w:val="1A7979A40BA04DEE999E3BBC3AEBE6FC"/>
          </w:pPr>
          <w:r>
            <w:t xml:space="preserve"> </w:t>
          </w:r>
        </w:p>
      </w:docPartBody>
    </w:docPart>
    <w:docPart>
      <w:docPartPr>
        <w:name w:val="D5857584C4624D68A14A48C6AD074F5D"/>
        <w:category>
          <w:name w:val="Allmänt"/>
          <w:gallery w:val="placeholder"/>
        </w:category>
        <w:types>
          <w:type w:val="bbPlcHdr"/>
        </w:types>
        <w:behaviors>
          <w:behavior w:val="content"/>
        </w:behaviors>
        <w:guid w:val="{5B8FBAF0-3E9D-4748-A7DB-432E0E268F4A}"/>
      </w:docPartPr>
      <w:docPartBody>
        <w:p w:rsidR="00265CFB" w:rsidRDefault="00265C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88"/>
    <w:rsid w:val="00265CFB"/>
    <w:rsid w:val="00C85188"/>
    <w:rsid w:val="00CC74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C8FC02F8F84509ADA08575A7D44A08">
    <w:name w:val="52C8FC02F8F84509ADA08575A7D44A08"/>
  </w:style>
  <w:style w:type="paragraph" w:customStyle="1" w:styleId="087C6CFDAD93472A81C1AA1732DD48EE">
    <w:name w:val="087C6CFDAD93472A81C1AA1732DD48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FEC739E97B4945B7D5AF64F7E213E4">
    <w:name w:val="CEFEC739E97B4945B7D5AF64F7E213E4"/>
  </w:style>
  <w:style w:type="paragraph" w:customStyle="1" w:styleId="68C7B2D0072B4B469BED1B43D3647909">
    <w:name w:val="68C7B2D0072B4B469BED1B43D3647909"/>
  </w:style>
  <w:style w:type="paragraph" w:customStyle="1" w:styleId="2995D1C1AF764F18A638408FEB7AAA7A">
    <w:name w:val="2995D1C1AF764F18A638408FEB7AAA7A"/>
  </w:style>
  <w:style w:type="paragraph" w:customStyle="1" w:styleId="4F1E72AE848A49B3BF54D4388F965201">
    <w:name w:val="4F1E72AE848A49B3BF54D4388F965201"/>
  </w:style>
  <w:style w:type="paragraph" w:customStyle="1" w:styleId="B3CA58B75CC54032811BBE795435FA29">
    <w:name w:val="B3CA58B75CC54032811BBE795435FA29"/>
  </w:style>
  <w:style w:type="paragraph" w:customStyle="1" w:styleId="1A7979A40BA04DEE999E3BBC3AEBE6FC">
    <w:name w:val="1A7979A40BA04DEE999E3BBC3AEBE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21109-F593-46F3-95E3-E1E6C37F11B2}"/>
</file>

<file path=customXml/itemProps2.xml><?xml version="1.0" encoding="utf-8"?>
<ds:datastoreItem xmlns:ds="http://schemas.openxmlformats.org/officeDocument/2006/customXml" ds:itemID="{15687601-66C5-40DF-9B5A-BF7047DFEDC7}"/>
</file>

<file path=customXml/itemProps3.xml><?xml version="1.0" encoding="utf-8"?>
<ds:datastoreItem xmlns:ds="http://schemas.openxmlformats.org/officeDocument/2006/customXml" ds:itemID="{6DB2D76D-5C77-4FEF-95A5-881AA3A1B990}"/>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783</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M1958 Molntjänster</vt:lpstr>
      <vt:lpstr>
      </vt:lpstr>
    </vt:vector>
  </TitlesOfParts>
  <Company>Sveriges riksdag</Company>
  <LinksUpToDate>false</LinksUpToDate>
  <CharactersWithSpaces>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