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9078F9">
              <w:rPr>
                <w:b/>
              </w:rPr>
              <w:t>28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C906AD">
              <w:t>05-16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906AD" w:rsidP="0096348C">
            <w:r>
              <w:t>10.00-</w:t>
            </w:r>
            <w:r w:rsidR="006F52F1">
              <w:t>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9078F9">
              <w:rPr>
                <w:snapToGrid w:val="0"/>
              </w:rPr>
              <w:t>27.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A60BC" w:rsidRDefault="007D4BA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9078F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9078F9" w:rsidRDefault="009078F9" w:rsidP="009078F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78F9">
              <w:rPr>
                <w:b/>
                <w:snapToGrid w:val="0"/>
              </w:rPr>
              <w:t>Vissa inkomstskatteändringar (SkU19)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2018/19:88.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2018/19:SkU19.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9078F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Höjt tak för rutavdrag (SkU20)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2018/19:89 och motion.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2018/19:SkU20.</w:t>
            </w:r>
          </w:p>
          <w:p w:rsidR="000A60BC" w:rsidRDefault="000A60BC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0A60BC" w:rsidRDefault="000A60BC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 M- och KD-ledamöterna anmälde en motivreservation.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9078F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Återinförd skattereduktion för gåvor till ideell verksamhet (SkU21) 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2018/19:92 och motion.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2018/19:SkU21.</w:t>
            </w:r>
          </w:p>
          <w:p w:rsidR="000A60BC" w:rsidRDefault="000A60BC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0A60BC" w:rsidRDefault="000A60BC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 KD-ledamoten anmälde ett särskilt yttrande.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9078F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Befrielse från koldioxid- och energiskatt och förändrad omräkning av skatt för diesel och bensin (SkU22)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2018/19:94 och motioner.</w:t>
            </w: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</w:p>
          <w:p w:rsidR="009078F9" w:rsidRDefault="009078F9" w:rsidP="009078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2018/19:SkU22.</w:t>
            </w:r>
          </w:p>
          <w:p w:rsidR="00F93B25" w:rsidRDefault="000A60B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 och V-ledamöterna anmälde reservationer. C-, </w:t>
            </w:r>
            <w:r w:rsidR="00F21441">
              <w:rPr>
                <w:snapToGrid w:val="0"/>
              </w:rPr>
              <w:t xml:space="preserve">KD </w:t>
            </w:r>
            <w:r>
              <w:rPr>
                <w:snapToGrid w:val="0"/>
              </w:rPr>
              <w:t xml:space="preserve">- och </w:t>
            </w:r>
            <w:r w:rsidR="00F21441">
              <w:rPr>
                <w:snapToGrid w:val="0"/>
              </w:rPr>
              <w:t>L-</w:t>
            </w:r>
            <w:r>
              <w:rPr>
                <w:snapToGrid w:val="0"/>
              </w:rPr>
              <w:t>ledamöterna anmälde särskilda yttranden.</w:t>
            </w:r>
          </w:p>
          <w:p w:rsidR="000A60BC" w:rsidRPr="00F93B25" w:rsidRDefault="000A60B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78F9" w:rsidTr="00D12EAD">
        <w:tc>
          <w:tcPr>
            <w:tcW w:w="567" w:type="dxa"/>
          </w:tcPr>
          <w:p w:rsidR="009078F9" w:rsidRDefault="0051633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9078F9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2019 (SkU5y)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0E4D" w:rsidRP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B0E4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frågan om yttrande till finansutskottet över proposition 2018/19:99 och motioner.</w:t>
            </w:r>
          </w:p>
          <w:p w:rsidR="00EB0E4D" w:rsidRP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2018/19:SkU5y.</w:t>
            </w:r>
          </w:p>
          <w:p w:rsidR="00D72C24" w:rsidRDefault="00D72C24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72C24" w:rsidRPr="00EB0E4D" w:rsidRDefault="00D72C24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M-, SD-</w:t>
            </w:r>
            <w:r w:rsidR="00F179AE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F179A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V-ledamöterna anmälde avvikande meningar.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078F9" w:rsidTr="00D12EAD">
        <w:tc>
          <w:tcPr>
            <w:tcW w:w="567" w:type="dxa"/>
          </w:tcPr>
          <w:p w:rsidR="009078F9" w:rsidRDefault="0051633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9078F9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2019 års ekonomiska vårproposition (SkU6y)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0E4D" w:rsidRPr="00EB0E4D" w:rsidRDefault="00EB0E4D" w:rsidP="00EB0E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B0E4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frågan om yttrande till finansutsko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över proposition 2018/19:100</w:t>
            </w:r>
            <w:r w:rsidRPr="00EB0E4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EB0E4D" w:rsidRPr="00EB0E4D" w:rsidRDefault="00EB0E4D" w:rsidP="00EB0E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B0E4D" w:rsidRDefault="00EB0E4D" w:rsidP="00EB0E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2018/19:SkU6y.</w:t>
            </w:r>
          </w:p>
          <w:p w:rsidR="00F179AE" w:rsidRDefault="00F179AE" w:rsidP="00EB0E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79AE" w:rsidRDefault="00F179AE" w:rsidP="00EB0E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M-, SD-, KD och V-ledamöterna anmälde avvikande meningar.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078F9" w:rsidTr="00D12EAD">
        <w:tc>
          <w:tcPr>
            <w:tcW w:w="567" w:type="dxa"/>
          </w:tcPr>
          <w:p w:rsidR="009078F9" w:rsidRDefault="0051633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9078F9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Redovisning av skatteutgifter 2019 (SkU23)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0E4D" w:rsidRP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B0E4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2018/19:98.</w:t>
            </w:r>
          </w:p>
          <w:p w:rsidR="00EB0E4D" w:rsidRP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B0E4D" w:rsidRPr="00EB0E4D" w:rsidRDefault="00EB0E4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B0E4D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EB0E4D" w:rsidRDefault="00EB0E4D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633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5437B" w:rsidRDefault="005F3AC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stå fast vid sin inbjudan till skatteverkets generaldirektör att komma och informera om vissa frågor på folkbokföringsområdet.</w:t>
            </w:r>
          </w:p>
          <w:p w:rsidR="0045437B" w:rsidRDefault="0045437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5437B" w:rsidRDefault="005F3AC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föreslog ett utskottsinitiativ med avseende på momsen i vården.</w:t>
            </w:r>
          </w:p>
          <w:p w:rsidR="005F3AC6" w:rsidRDefault="005F3AC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5437B" w:rsidRDefault="005F3AC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633C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B677B6">
              <w:rPr>
                <w:snapToGrid w:val="0"/>
              </w:rPr>
              <w:t>träde ska äga rum tisdagen den 28 maj</w:t>
            </w:r>
            <w:r w:rsidR="00EF70DA">
              <w:rPr>
                <w:snapToGrid w:val="0"/>
              </w:rPr>
              <w:t xml:space="preserve"> 2019</w:t>
            </w:r>
            <w:r w:rsidR="00B677B6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677B6">
              <w:t>28 maj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ED7D42">
              <w:t>28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FF0699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C7A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E76DDE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65087">
              <w:rPr>
                <w:sz w:val="18"/>
                <w:szCs w:val="18"/>
              </w:rPr>
              <w:t>2019-05</w:t>
            </w:r>
            <w:r w:rsidR="00B60B32">
              <w:rPr>
                <w:sz w:val="18"/>
                <w:szCs w:val="18"/>
              </w:rPr>
              <w:t>-08</w:t>
            </w:r>
          </w:p>
        </w:tc>
      </w:tr>
    </w:tbl>
    <w:p w:rsidR="00953D59" w:rsidRDefault="00953D59" w:rsidP="00E76DDE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58E7"/>
    <w:rsid w:val="0000744F"/>
    <w:rsid w:val="00012D39"/>
    <w:rsid w:val="0002568D"/>
    <w:rsid w:val="0003470E"/>
    <w:rsid w:val="00037EDF"/>
    <w:rsid w:val="0004283E"/>
    <w:rsid w:val="00043563"/>
    <w:rsid w:val="000A10F5"/>
    <w:rsid w:val="000A60BC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22257"/>
    <w:rsid w:val="003378A2"/>
    <w:rsid w:val="00360479"/>
    <w:rsid w:val="003614B7"/>
    <w:rsid w:val="00363647"/>
    <w:rsid w:val="0037567A"/>
    <w:rsid w:val="00380417"/>
    <w:rsid w:val="003815DF"/>
    <w:rsid w:val="00394192"/>
    <w:rsid w:val="003952A4"/>
    <w:rsid w:val="0039591D"/>
    <w:rsid w:val="003A42C6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5437B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633C"/>
    <w:rsid w:val="00517E7E"/>
    <w:rsid w:val="00533D68"/>
    <w:rsid w:val="00540AE9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3AC6"/>
    <w:rsid w:val="005F493C"/>
    <w:rsid w:val="005F57D4"/>
    <w:rsid w:val="00614540"/>
    <w:rsid w:val="006408BE"/>
    <w:rsid w:val="006A511D"/>
    <w:rsid w:val="006B7B0C"/>
    <w:rsid w:val="006C21FA"/>
    <w:rsid w:val="006C6B5E"/>
    <w:rsid w:val="006D3126"/>
    <w:rsid w:val="006F52F1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D4BA3"/>
    <w:rsid w:val="007F6B0D"/>
    <w:rsid w:val="00815B5B"/>
    <w:rsid w:val="00834B38"/>
    <w:rsid w:val="008378F7"/>
    <w:rsid w:val="008557FA"/>
    <w:rsid w:val="008808A5"/>
    <w:rsid w:val="008C68ED"/>
    <w:rsid w:val="008F1FAF"/>
    <w:rsid w:val="008F4D68"/>
    <w:rsid w:val="00906C2D"/>
    <w:rsid w:val="009078F9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C7A2D"/>
    <w:rsid w:val="00AF7C8D"/>
    <w:rsid w:val="00B15788"/>
    <w:rsid w:val="00B3204F"/>
    <w:rsid w:val="00B54D41"/>
    <w:rsid w:val="00B60B32"/>
    <w:rsid w:val="00B64A91"/>
    <w:rsid w:val="00B677B6"/>
    <w:rsid w:val="00B85160"/>
    <w:rsid w:val="00B9203B"/>
    <w:rsid w:val="00BD54BD"/>
    <w:rsid w:val="00C00C2D"/>
    <w:rsid w:val="00C16B87"/>
    <w:rsid w:val="00C4713F"/>
    <w:rsid w:val="00C60220"/>
    <w:rsid w:val="00C702CD"/>
    <w:rsid w:val="00C901AA"/>
    <w:rsid w:val="00C906AD"/>
    <w:rsid w:val="00C919F3"/>
    <w:rsid w:val="00C92589"/>
    <w:rsid w:val="00C93236"/>
    <w:rsid w:val="00CA2585"/>
    <w:rsid w:val="00CA262C"/>
    <w:rsid w:val="00CA39FE"/>
    <w:rsid w:val="00CA4F10"/>
    <w:rsid w:val="00CB4BD3"/>
    <w:rsid w:val="00CD7891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2C24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27861"/>
    <w:rsid w:val="00E31AA3"/>
    <w:rsid w:val="00E33857"/>
    <w:rsid w:val="00E45D77"/>
    <w:rsid w:val="00E67EBA"/>
    <w:rsid w:val="00E70A95"/>
    <w:rsid w:val="00E76DDE"/>
    <w:rsid w:val="00E916EA"/>
    <w:rsid w:val="00E91F39"/>
    <w:rsid w:val="00E92A77"/>
    <w:rsid w:val="00E9326E"/>
    <w:rsid w:val="00E948E9"/>
    <w:rsid w:val="00E96868"/>
    <w:rsid w:val="00EA7B07"/>
    <w:rsid w:val="00EA7B53"/>
    <w:rsid w:val="00EB0E4D"/>
    <w:rsid w:val="00ED4EF3"/>
    <w:rsid w:val="00ED7D42"/>
    <w:rsid w:val="00EE7FFE"/>
    <w:rsid w:val="00EF70DA"/>
    <w:rsid w:val="00F064EF"/>
    <w:rsid w:val="00F179AE"/>
    <w:rsid w:val="00F21441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069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491</Words>
  <Characters>3785</Characters>
  <Application>Microsoft Office Word</Application>
  <DocSecurity>4</DocSecurity>
  <Lines>1261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2019-05-16T11:39:00Z</cp:lastPrinted>
  <dcterms:created xsi:type="dcterms:W3CDTF">2019-06-17T13:18:00Z</dcterms:created>
  <dcterms:modified xsi:type="dcterms:W3CDTF">2019-06-17T13:18:00Z</dcterms:modified>
</cp:coreProperties>
</file>