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D2318F001864F4C9845F85471050E38"/>
        </w:placeholder>
        <w:text/>
      </w:sdtPr>
      <w:sdtEndPr/>
      <w:sdtContent>
        <w:p w:rsidRPr="009B062B" w:rsidR="00AF30DD" w:rsidP="00DA28CE" w:rsidRDefault="00AF30DD" w14:paraId="51D7001F" w14:textId="77777777">
          <w:pPr>
            <w:pStyle w:val="Rubrik1"/>
            <w:spacing w:after="300"/>
          </w:pPr>
          <w:r w:rsidRPr="009B062B">
            <w:t>Förslag till riksdagsbeslut</w:t>
          </w:r>
        </w:p>
      </w:sdtContent>
    </w:sdt>
    <w:sdt>
      <w:sdtPr>
        <w:alias w:val="Yrkande 1"/>
        <w:tag w:val="ad0c564d-45ca-4bcd-9159-b2ac0475ea01"/>
        <w:id w:val="-2017294944"/>
        <w:lock w:val="sdtLocked"/>
      </w:sdtPr>
      <w:sdtEndPr/>
      <w:sdtContent>
        <w:p w:rsidR="00DD5D03" w:rsidRDefault="005647BD" w14:paraId="0B652FA6" w14:textId="77777777">
          <w:pPr>
            <w:pStyle w:val="Frslagstext"/>
            <w:numPr>
              <w:ilvl w:val="0"/>
              <w:numId w:val="0"/>
            </w:numPr>
          </w:pPr>
          <w:r>
            <w:t>Riksdagen ställer sig bakom det som anförs i motionen om att öka den polisiära närvaron på Östergötlands landsbygd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7F181DC27244DEB55DDC9A08374E7E"/>
        </w:placeholder>
        <w:text/>
      </w:sdtPr>
      <w:sdtEndPr/>
      <w:sdtContent>
        <w:p w:rsidRPr="009B062B" w:rsidR="006D79C9" w:rsidP="00333E95" w:rsidRDefault="006D79C9" w14:paraId="08C0FB57" w14:textId="77777777">
          <w:pPr>
            <w:pStyle w:val="Rubrik1"/>
          </w:pPr>
          <w:r>
            <w:t>Motivering</w:t>
          </w:r>
        </w:p>
      </w:sdtContent>
    </w:sdt>
    <w:p w:rsidRPr="001078B9" w:rsidR="00761338" w:rsidP="001078B9" w:rsidRDefault="00761338" w14:paraId="6E76FC43" w14:textId="0B144D1D">
      <w:pPr>
        <w:pStyle w:val="Normalutanindragellerluft"/>
        <w:rPr>
          <w:spacing w:val="-2"/>
        </w:rPr>
      </w:pPr>
      <w:r w:rsidRPr="001078B9">
        <w:rPr>
          <w:spacing w:val="-2"/>
        </w:rPr>
        <w:t>Många av de internationella stöldligorna begår brott på landsbygden, eftersom upptäckts</w:t>
      </w:r>
      <w:r w:rsidR="001078B9">
        <w:rPr>
          <w:spacing w:val="-2"/>
        </w:rPr>
        <w:softHyphen/>
      </w:r>
      <w:r w:rsidRPr="001078B9">
        <w:rPr>
          <w:spacing w:val="-2"/>
        </w:rPr>
        <w:t>risken är mindre och straffen är lägre i Sverige än i många andra länder. Enligt en mätning som SOM-institutet genomförde 2016 är förtroendet för polisen 17 procent lägre på landsbygden än i tätorter och städer. Det finns många exempel på inbrott och stölder i Östergötland där polisen inte ens kommit till brottsplatsen.</w:t>
      </w:r>
    </w:p>
    <w:p w:rsidRPr="001078B9" w:rsidR="00761338" w:rsidP="001078B9" w:rsidRDefault="00761338" w14:paraId="65B8975D" w14:textId="199F6379">
      <w:pPr>
        <w:rPr>
          <w:spacing w:val="-2"/>
        </w:rPr>
      </w:pPr>
      <w:r w:rsidRPr="001078B9">
        <w:rPr>
          <w:spacing w:val="-2"/>
        </w:rPr>
        <w:t>För att öka tryggheten är det viktigt att allmänheten upplever att polisen är närvarande och synlig. Detta gäller såväl i storstäder som på mindre orter och på landsbygden. En tillgänglig polis är viktig</w:t>
      </w:r>
      <w:r w:rsidRPr="001078B9" w:rsidR="00E911C2">
        <w:rPr>
          <w:spacing w:val="-2"/>
        </w:rPr>
        <w:t>t</w:t>
      </w:r>
      <w:r w:rsidRPr="001078B9">
        <w:rPr>
          <w:spacing w:val="-2"/>
        </w:rPr>
        <w:t xml:space="preserve"> för att förebygga brott men framför allt när brott begåtts och måste klaras upp. </w:t>
      </w:r>
    </w:p>
    <w:p w:rsidRPr="001078B9" w:rsidR="00761338" w:rsidP="001078B9" w:rsidRDefault="00761338" w14:paraId="7593C2E4" w14:textId="3252772B">
      <w:pPr>
        <w:rPr>
          <w:spacing w:val="-2"/>
        </w:rPr>
      </w:pPr>
      <w:r w:rsidRPr="001078B9">
        <w:rPr>
          <w:spacing w:val="-2"/>
        </w:rPr>
        <w:t xml:space="preserve">I Polisregion öst minskade antalet ärenden redovisade till åklagare under 2016 för </w:t>
      </w:r>
      <w:bookmarkStart w:name="_GoBack" w:id="1"/>
      <w:bookmarkEnd w:id="1"/>
      <w:r w:rsidRPr="001078B9">
        <w:rPr>
          <w:spacing w:val="-2"/>
        </w:rPr>
        <w:t>skadegörelsebrott med 21 procent och för tillgreppsbrottet med 10 procent. Dessutom visar nya siffror att många platser på polisutbildningen står tomma. Detta är en oroväckande utveckling som riskerar att leda till att antalet poliser minskar i Sverige och på lands</w:t>
      </w:r>
      <w:r w:rsidR="001078B9">
        <w:rPr>
          <w:spacing w:val="-2"/>
        </w:rPr>
        <w:softHyphen/>
      </w:r>
      <w:r w:rsidRPr="001078B9">
        <w:rPr>
          <w:spacing w:val="-2"/>
        </w:rPr>
        <w:t>bygden. Därför måste landsbygdens invånare få del av ökad polisiär närvaro så snart det är möjligt.</w:t>
      </w:r>
    </w:p>
    <w:sdt>
      <w:sdtPr>
        <w:rPr>
          <w:i/>
          <w:noProof/>
        </w:rPr>
        <w:alias w:val="CC_Underskrifter"/>
        <w:tag w:val="CC_Underskrifter"/>
        <w:id w:val="583496634"/>
        <w:lock w:val="sdtContentLocked"/>
        <w:placeholder>
          <w:docPart w:val="90EC53F776D1458F8CA3BE6FE61720E5"/>
        </w:placeholder>
      </w:sdtPr>
      <w:sdtEndPr>
        <w:rPr>
          <w:i w:val="0"/>
          <w:noProof w:val="0"/>
        </w:rPr>
      </w:sdtEndPr>
      <w:sdtContent>
        <w:p w:rsidR="009037E0" w:rsidP="00A42994" w:rsidRDefault="009037E0" w14:paraId="0D4BEA7D" w14:textId="77777777"/>
        <w:p w:rsidRPr="008E0FE2" w:rsidR="004801AC" w:rsidP="00A42994" w:rsidRDefault="001078B9" w14:paraId="70AB13BC" w14:textId="055A073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Widegren (M)</w:t>
            </w:r>
          </w:p>
        </w:tc>
        <w:tc>
          <w:tcPr>
            <w:tcW w:w="50" w:type="pct"/>
            <w:vAlign w:val="bottom"/>
          </w:tcPr>
          <w:p>
            <w:pPr>
              <w:pStyle w:val="Underskrifter"/>
            </w:pPr>
            <w:r>
              <w:t> </w:t>
            </w:r>
          </w:p>
        </w:tc>
      </w:tr>
    </w:tbl>
    <w:p w:rsidR="00E9256B" w:rsidRDefault="00E9256B" w14:paraId="384094AF" w14:textId="77777777"/>
    <w:sectPr w:rsidR="00E9256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7D70D" w14:textId="77777777" w:rsidR="00DD7679" w:rsidRDefault="00DD7679" w:rsidP="000C1CAD">
      <w:pPr>
        <w:spacing w:line="240" w:lineRule="auto"/>
      </w:pPr>
      <w:r>
        <w:separator/>
      </w:r>
    </w:p>
  </w:endnote>
  <w:endnote w:type="continuationSeparator" w:id="0">
    <w:p w14:paraId="00EF1D25" w14:textId="77777777" w:rsidR="00DD7679" w:rsidRDefault="00DD76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910E5" w14:textId="77777777" w:rsidR="002849BE" w:rsidRDefault="002849B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AA57F" w14:textId="26C79295" w:rsidR="002849BE" w:rsidRDefault="002849B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299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8170B" w14:textId="29EC734A" w:rsidR="002849BE" w:rsidRPr="00A42994" w:rsidRDefault="002849BE" w:rsidP="00A429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02BC2" w14:textId="77777777" w:rsidR="00DD7679" w:rsidRDefault="00DD7679" w:rsidP="000C1CAD">
      <w:pPr>
        <w:spacing w:line="240" w:lineRule="auto"/>
      </w:pPr>
      <w:r>
        <w:separator/>
      </w:r>
    </w:p>
  </w:footnote>
  <w:footnote w:type="continuationSeparator" w:id="0">
    <w:p w14:paraId="643A4071" w14:textId="77777777" w:rsidR="00DD7679" w:rsidRDefault="00DD76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9BE" w:rsidP="00776B74" w:rsidRDefault="002849BE" w14:paraId="0DA9CE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87A662" wp14:anchorId="5145D8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849BE" w:rsidP="008103B5" w:rsidRDefault="001078B9" w14:paraId="347685F6" w14:textId="77777777">
                          <w:pPr>
                            <w:jc w:val="right"/>
                          </w:pPr>
                          <w:sdt>
                            <w:sdtPr>
                              <w:alias w:val="CC_Noformat_Partikod"/>
                              <w:tag w:val="CC_Noformat_Partikod"/>
                              <w:id w:val="-53464382"/>
                              <w:placeholder>
                                <w:docPart w:val="7AE3B23209254D67AE27F3A63F851D48"/>
                              </w:placeholder>
                              <w:text/>
                            </w:sdtPr>
                            <w:sdtEndPr/>
                            <w:sdtContent>
                              <w:r w:rsidR="002849BE">
                                <w:t>M</w:t>
                              </w:r>
                            </w:sdtContent>
                          </w:sdt>
                          <w:sdt>
                            <w:sdtPr>
                              <w:alias w:val="CC_Noformat_Partinummer"/>
                              <w:tag w:val="CC_Noformat_Partinummer"/>
                              <w:id w:val="-1709555926"/>
                              <w:placeholder>
                                <w:docPart w:val="07D6B466F1004C64AA14A983C5CA25AC"/>
                              </w:placeholder>
                              <w:text/>
                            </w:sdtPr>
                            <w:sdtEndPr/>
                            <w:sdtContent>
                              <w:r w:rsidR="00761338">
                                <w:t>2039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45D8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849BE" w:rsidP="008103B5" w:rsidRDefault="001078B9" w14:paraId="347685F6" w14:textId="77777777">
                    <w:pPr>
                      <w:jc w:val="right"/>
                    </w:pPr>
                    <w:sdt>
                      <w:sdtPr>
                        <w:alias w:val="CC_Noformat_Partikod"/>
                        <w:tag w:val="CC_Noformat_Partikod"/>
                        <w:id w:val="-53464382"/>
                        <w:placeholder>
                          <w:docPart w:val="7AE3B23209254D67AE27F3A63F851D48"/>
                        </w:placeholder>
                        <w:text/>
                      </w:sdtPr>
                      <w:sdtEndPr/>
                      <w:sdtContent>
                        <w:r w:rsidR="002849BE">
                          <w:t>M</w:t>
                        </w:r>
                      </w:sdtContent>
                    </w:sdt>
                    <w:sdt>
                      <w:sdtPr>
                        <w:alias w:val="CC_Noformat_Partinummer"/>
                        <w:tag w:val="CC_Noformat_Partinummer"/>
                        <w:id w:val="-1709555926"/>
                        <w:placeholder>
                          <w:docPart w:val="07D6B466F1004C64AA14A983C5CA25AC"/>
                        </w:placeholder>
                        <w:text/>
                      </w:sdtPr>
                      <w:sdtEndPr/>
                      <w:sdtContent>
                        <w:r w:rsidR="00761338">
                          <w:t>2039</w:t>
                        </w:r>
                      </w:sdtContent>
                    </w:sdt>
                  </w:p>
                </w:txbxContent>
              </v:textbox>
              <w10:wrap anchorx="page"/>
            </v:shape>
          </w:pict>
        </mc:Fallback>
      </mc:AlternateContent>
    </w:r>
  </w:p>
  <w:p w:rsidRPr="00293C4F" w:rsidR="002849BE" w:rsidP="00776B74" w:rsidRDefault="002849BE" w14:paraId="465E42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9BE" w:rsidP="008563AC" w:rsidRDefault="002849BE" w14:paraId="1314C9F4" w14:textId="77777777">
    <w:pPr>
      <w:jc w:val="right"/>
    </w:pPr>
  </w:p>
  <w:p w:rsidR="002849BE" w:rsidP="00776B74" w:rsidRDefault="002849BE" w14:paraId="1F945CA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9BE" w:rsidP="008563AC" w:rsidRDefault="001078B9" w14:paraId="1D74747E" w14:textId="77777777">
    <w:pPr>
      <w:jc w:val="right"/>
    </w:pPr>
    <w:sdt>
      <w:sdtPr>
        <w:alias w:val="cc_Logo"/>
        <w:tag w:val="cc_Logo"/>
        <w:id w:val="-2124838662"/>
        <w:lock w:val="sdtContentLocked"/>
      </w:sdtPr>
      <w:sdtEndPr/>
      <w:sdtContent>
        <w:r w:rsidR="002849BE">
          <w:rPr>
            <w:noProof/>
            <w:lang w:eastAsia="sv-SE"/>
          </w:rPr>
          <w:drawing>
            <wp:anchor distT="0" distB="0" distL="114300" distR="114300" simplePos="0" relativeHeight="251663360" behindDoc="0" locked="0" layoutInCell="1" allowOverlap="1" wp14:editId="32DBC738" wp14:anchorId="120708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849BE" w:rsidP="00A314CF" w:rsidRDefault="001078B9" w14:paraId="17A5BB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2849BE">
      <w:t xml:space="preserve"> </w:t>
    </w:r>
    <w:sdt>
      <w:sdtPr>
        <w:alias w:val="CC_Noformat_Partikod"/>
        <w:tag w:val="CC_Noformat_Partikod"/>
        <w:id w:val="1471015553"/>
        <w:text/>
      </w:sdtPr>
      <w:sdtEndPr/>
      <w:sdtContent>
        <w:r w:rsidR="002849BE">
          <w:t>M</w:t>
        </w:r>
      </w:sdtContent>
    </w:sdt>
    <w:sdt>
      <w:sdtPr>
        <w:alias w:val="CC_Noformat_Partinummer"/>
        <w:tag w:val="CC_Noformat_Partinummer"/>
        <w:id w:val="-2014525982"/>
        <w:text/>
      </w:sdtPr>
      <w:sdtEndPr/>
      <w:sdtContent>
        <w:r w:rsidR="00761338">
          <w:t>2039</w:t>
        </w:r>
      </w:sdtContent>
    </w:sdt>
  </w:p>
  <w:p w:rsidRPr="008227B3" w:rsidR="002849BE" w:rsidP="008227B3" w:rsidRDefault="001078B9" w14:paraId="4C225986" w14:textId="77777777">
    <w:pPr>
      <w:pStyle w:val="MotionTIllRiksdagen"/>
    </w:pPr>
    <w:sdt>
      <w:sdtPr>
        <w:alias w:val="CC_Boilerplate_1"/>
        <w:tag w:val="CC_Boilerplate_1"/>
        <w:id w:val="2134750458"/>
        <w:lock w:val="sdtContentLocked"/>
        <w15:appearance w15:val="hidden"/>
        <w:text/>
      </w:sdtPr>
      <w:sdtEndPr/>
      <w:sdtContent>
        <w:r w:rsidRPr="008227B3" w:rsidR="002849BE">
          <w:t>Motion till riksdagen </w:t>
        </w:r>
      </w:sdtContent>
    </w:sdt>
  </w:p>
  <w:p w:rsidRPr="008227B3" w:rsidR="002849BE" w:rsidP="00B37A37" w:rsidRDefault="001078B9" w14:paraId="5CD150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:654</w:t>
        </w:r>
      </w:sdtContent>
    </w:sdt>
  </w:p>
  <w:p w:rsidR="002849BE" w:rsidP="00E03A3D" w:rsidRDefault="001078B9" w14:paraId="650680BE" w14:textId="77777777">
    <w:pPr>
      <w:pStyle w:val="Motionr"/>
    </w:pPr>
    <w:sdt>
      <w:sdtPr>
        <w:alias w:val="CC_Noformat_Avtext"/>
        <w:tag w:val="CC_Noformat_Avtext"/>
        <w:id w:val="-2020768203"/>
        <w:lock w:val="sdtContentLocked"/>
        <w15:appearance w15:val="hidden"/>
        <w:text/>
      </w:sdtPr>
      <w:sdtEndPr/>
      <w:sdtContent>
        <w:r>
          <w:t>av John Widegren (M)</w:t>
        </w:r>
      </w:sdtContent>
    </w:sdt>
  </w:p>
  <w:sdt>
    <w:sdtPr>
      <w:alias w:val="CC_Noformat_Rubtext"/>
      <w:tag w:val="CC_Noformat_Rubtext"/>
      <w:id w:val="-218060500"/>
      <w:lock w:val="sdtLocked"/>
      <w:text/>
    </w:sdtPr>
    <w:sdtEndPr/>
    <w:sdtContent>
      <w:p w:rsidR="002849BE" w:rsidP="00283E0F" w:rsidRDefault="00761338" w14:paraId="4585E67E" w14:textId="77777777">
        <w:pPr>
          <w:pStyle w:val="FSHRub2"/>
        </w:pPr>
        <w:r>
          <w:t>Polisnärvaron på Östergötlands landsbygd</w:t>
        </w:r>
      </w:p>
    </w:sdtContent>
  </w:sdt>
  <w:sdt>
    <w:sdtPr>
      <w:alias w:val="CC_Boilerplate_3"/>
      <w:tag w:val="CC_Boilerplate_3"/>
      <w:id w:val="1606463544"/>
      <w:lock w:val="sdtContentLocked"/>
      <w15:appearance w15:val="hidden"/>
      <w:text w:multiLine="1"/>
    </w:sdtPr>
    <w:sdtEndPr/>
    <w:sdtContent>
      <w:p w:rsidR="002849BE" w:rsidP="00283E0F" w:rsidRDefault="002849BE" w14:paraId="3CE858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849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8B9"/>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9BE"/>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7BD"/>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48D"/>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338"/>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7E0"/>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994"/>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D9F"/>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067"/>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DC3"/>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D03"/>
    <w:rsid w:val="00DD6146"/>
    <w:rsid w:val="00DD6589"/>
    <w:rsid w:val="00DD6BCA"/>
    <w:rsid w:val="00DD6E18"/>
    <w:rsid w:val="00DD6FB0"/>
    <w:rsid w:val="00DD758B"/>
    <w:rsid w:val="00DD7679"/>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1C2"/>
    <w:rsid w:val="00E91692"/>
    <w:rsid w:val="00E91C6B"/>
    <w:rsid w:val="00E925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A80A34"/>
  <w15:chartTrackingRefBased/>
  <w15:docId w15:val="{9CF42410-B406-41FB-A6D2-97B766CD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2318F001864F4C9845F85471050E38"/>
        <w:category>
          <w:name w:val="Allmänt"/>
          <w:gallery w:val="placeholder"/>
        </w:category>
        <w:types>
          <w:type w:val="bbPlcHdr"/>
        </w:types>
        <w:behaviors>
          <w:behavior w:val="content"/>
        </w:behaviors>
        <w:guid w:val="{CC99E674-0DA0-4471-9FD8-361738E682AF}"/>
      </w:docPartPr>
      <w:docPartBody>
        <w:p w:rsidR="00121636" w:rsidRDefault="0080482E">
          <w:pPr>
            <w:pStyle w:val="5D2318F001864F4C9845F85471050E38"/>
          </w:pPr>
          <w:r w:rsidRPr="005A0A93">
            <w:rPr>
              <w:rStyle w:val="Platshllartext"/>
            </w:rPr>
            <w:t>Förslag till riksdagsbeslut</w:t>
          </w:r>
        </w:p>
      </w:docPartBody>
    </w:docPart>
    <w:docPart>
      <w:docPartPr>
        <w:name w:val="407F181DC27244DEB55DDC9A08374E7E"/>
        <w:category>
          <w:name w:val="Allmänt"/>
          <w:gallery w:val="placeholder"/>
        </w:category>
        <w:types>
          <w:type w:val="bbPlcHdr"/>
        </w:types>
        <w:behaviors>
          <w:behavior w:val="content"/>
        </w:behaviors>
        <w:guid w:val="{A0C400F9-5556-48C1-BC40-2430C1587801}"/>
      </w:docPartPr>
      <w:docPartBody>
        <w:p w:rsidR="00121636" w:rsidRDefault="0080482E">
          <w:pPr>
            <w:pStyle w:val="407F181DC27244DEB55DDC9A08374E7E"/>
          </w:pPr>
          <w:r w:rsidRPr="005A0A93">
            <w:rPr>
              <w:rStyle w:val="Platshllartext"/>
            </w:rPr>
            <w:t>Motivering</w:t>
          </w:r>
        </w:p>
      </w:docPartBody>
    </w:docPart>
    <w:docPart>
      <w:docPartPr>
        <w:name w:val="7AE3B23209254D67AE27F3A63F851D48"/>
        <w:category>
          <w:name w:val="Allmänt"/>
          <w:gallery w:val="placeholder"/>
        </w:category>
        <w:types>
          <w:type w:val="bbPlcHdr"/>
        </w:types>
        <w:behaviors>
          <w:behavior w:val="content"/>
        </w:behaviors>
        <w:guid w:val="{CE1787AE-0B30-45C7-B71E-0A25C2C9F6DC}"/>
      </w:docPartPr>
      <w:docPartBody>
        <w:p w:rsidR="00121636" w:rsidRDefault="0080482E">
          <w:pPr>
            <w:pStyle w:val="7AE3B23209254D67AE27F3A63F851D48"/>
          </w:pPr>
          <w:r>
            <w:rPr>
              <w:rStyle w:val="Platshllartext"/>
            </w:rPr>
            <w:t xml:space="preserve"> </w:t>
          </w:r>
        </w:p>
      </w:docPartBody>
    </w:docPart>
    <w:docPart>
      <w:docPartPr>
        <w:name w:val="07D6B466F1004C64AA14A983C5CA25AC"/>
        <w:category>
          <w:name w:val="Allmänt"/>
          <w:gallery w:val="placeholder"/>
        </w:category>
        <w:types>
          <w:type w:val="bbPlcHdr"/>
        </w:types>
        <w:behaviors>
          <w:behavior w:val="content"/>
        </w:behaviors>
        <w:guid w:val="{E0433ECC-2348-472F-B4AF-ED404BD7CB60}"/>
      </w:docPartPr>
      <w:docPartBody>
        <w:p w:rsidR="00121636" w:rsidRDefault="0080482E">
          <w:pPr>
            <w:pStyle w:val="07D6B466F1004C64AA14A983C5CA25AC"/>
          </w:pPr>
          <w:r>
            <w:t xml:space="preserve"> </w:t>
          </w:r>
        </w:p>
      </w:docPartBody>
    </w:docPart>
    <w:docPart>
      <w:docPartPr>
        <w:name w:val="90EC53F776D1458F8CA3BE6FE61720E5"/>
        <w:category>
          <w:name w:val="Allmänt"/>
          <w:gallery w:val="placeholder"/>
        </w:category>
        <w:types>
          <w:type w:val="bbPlcHdr"/>
        </w:types>
        <w:behaviors>
          <w:behavior w:val="content"/>
        </w:behaviors>
        <w:guid w:val="{E9D3CB11-7E96-46A4-853A-39B93B764D20}"/>
      </w:docPartPr>
      <w:docPartBody>
        <w:p w:rsidR="002F01D0" w:rsidRDefault="002F01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82E"/>
    <w:rsid w:val="00121636"/>
    <w:rsid w:val="002F01D0"/>
    <w:rsid w:val="008048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2318F001864F4C9845F85471050E38">
    <w:name w:val="5D2318F001864F4C9845F85471050E38"/>
  </w:style>
  <w:style w:type="paragraph" w:customStyle="1" w:styleId="763340995CCD448A9812166F47C0E185">
    <w:name w:val="763340995CCD448A9812166F47C0E1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B1AC922D0547FBB6D64FFF24FEF754">
    <w:name w:val="B4B1AC922D0547FBB6D64FFF24FEF754"/>
  </w:style>
  <w:style w:type="paragraph" w:customStyle="1" w:styleId="407F181DC27244DEB55DDC9A08374E7E">
    <w:name w:val="407F181DC27244DEB55DDC9A08374E7E"/>
  </w:style>
  <w:style w:type="paragraph" w:customStyle="1" w:styleId="E8CEEFAFB17A4C55854BE4D979E00EE4">
    <w:name w:val="E8CEEFAFB17A4C55854BE4D979E00EE4"/>
  </w:style>
  <w:style w:type="paragraph" w:customStyle="1" w:styleId="831DE851D5A44DB69A1E20E2FE77DA51">
    <w:name w:val="831DE851D5A44DB69A1E20E2FE77DA51"/>
  </w:style>
  <w:style w:type="paragraph" w:customStyle="1" w:styleId="7AE3B23209254D67AE27F3A63F851D48">
    <w:name w:val="7AE3B23209254D67AE27F3A63F851D48"/>
  </w:style>
  <w:style w:type="paragraph" w:customStyle="1" w:styleId="07D6B466F1004C64AA14A983C5CA25AC">
    <w:name w:val="07D6B466F1004C64AA14A983C5CA2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A7493F-04DF-4D50-9B15-A7DBF9A69012}"/>
</file>

<file path=customXml/itemProps2.xml><?xml version="1.0" encoding="utf-8"?>
<ds:datastoreItem xmlns:ds="http://schemas.openxmlformats.org/officeDocument/2006/customXml" ds:itemID="{708F4782-D202-4D6B-86D1-1673D87F7BE5}"/>
</file>

<file path=customXml/itemProps3.xml><?xml version="1.0" encoding="utf-8"?>
<ds:datastoreItem xmlns:ds="http://schemas.openxmlformats.org/officeDocument/2006/customXml" ds:itemID="{31B1816D-5F30-4744-A245-D9B6AB7FF8A4}"/>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1162</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M2039 Polisnärvaron på Östergötlands landsbygd</vt:lpstr>
      <vt:lpstr>
      </vt:lpstr>
    </vt:vector>
  </TitlesOfParts>
  <Company>Sveriges riksdag</Company>
  <LinksUpToDate>false</LinksUpToDate>
  <CharactersWithSpaces>1362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