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46E8D344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DF0E33">
              <w:rPr>
                <w:b/>
                <w:sz w:val="22"/>
                <w:szCs w:val="22"/>
              </w:rPr>
              <w:t>65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2EFD9FDC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E2252">
              <w:rPr>
                <w:sz w:val="22"/>
                <w:szCs w:val="22"/>
              </w:rPr>
              <w:t>1</w:t>
            </w:r>
            <w:r w:rsidR="00D52626" w:rsidRPr="00477C9F">
              <w:rPr>
                <w:sz w:val="22"/>
                <w:szCs w:val="22"/>
              </w:rPr>
              <w:t>-</w:t>
            </w:r>
            <w:r w:rsidR="0098705B">
              <w:rPr>
                <w:sz w:val="22"/>
                <w:szCs w:val="22"/>
              </w:rPr>
              <w:t>0</w:t>
            </w:r>
            <w:r w:rsidR="00DF0E33">
              <w:rPr>
                <w:sz w:val="22"/>
                <w:szCs w:val="22"/>
              </w:rPr>
              <w:t>6-1</w:t>
            </w:r>
            <w:r w:rsidR="0084091D">
              <w:rPr>
                <w:sz w:val="22"/>
                <w:szCs w:val="22"/>
              </w:rPr>
              <w:t>0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02CD2F62"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0E33">
              <w:rPr>
                <w:sz w:val="22"/>
                <w:szCs w:val="22"/>
              </w:rPr>
              <w:t>0.28–10.29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84080" w:rsidRPr="00AD4599" w14:paraId="2CB677B1" w14:textId="77777777" w:rsidTr="00670574">
        <w:tc>
          <w:tcPr>
            <w:tcW w:w="567" w:type="dxa"/>
          </w:tcPr>
          <w:p w14:paraId="4A254A54" w14:textId="656FC7B2" w:rsidR="00F84080" w:rsidRPr="00AD4599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D4599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AD4599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54075939" w14:textId="77777777" w:rsidR="006A5F4D" w:rsidRPr="00AD4599" w:rsidRDefault="006A5F4D" w:rsidP="006A5F4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D4599"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38F6CEC0" w14:textId="77777777" w:rsidR="006A5F4D" w:rsidRPr="00AD4599" w:rsidRDefault="006A5F4D" w:rsidP="006A5F4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F667CEE" w14:textId="7C3C8222" w:rsidR="006A5F4D" w:rsidRPr="00AD4599" w:rsidRDefault="006A5F4D" w:rsidP="006A5F4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D4599">
              <w:rPr>
                <w:snapToGrid w:val="0"/>
                <w:sz w:val="22"/>
                <w:szCs w:val="22"/>
              </w:rPr>
              <w:t>Se protokoll 2020/21:70.</w:t>
            </w:r>
          </w:p>
          <w:p w14:paraId="13A143E6" w14:textId="50E19BD1" w:rsidR="00F84080" w:rsidRPr="00AD4599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AD4599" w14:paraId="0D96CA6F" w14:textId="77777777" w:rsidTr="00670574">
        <w:tc>
          <w:tcPr>
            <w:tcW w:w="567" w:type="dxa"/>
          </w:tcPr>
          <w:p w14:paraId="47A39D9D" w14:textId="5988BABB" w:rsidR="008273F4" w:rsidRPr="00AD4599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D4599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AD4599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955E1" w:rsidRPr="00AD4599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6EC11893" w14:textId="77777777" w:rsidR="006A5F4D" w:rsidRPr="00AD4599" w:rsidRDefault="006A5F4D" w:rsidP="006A5F4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D4599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0D8AE00" w14:textId="77777777" w:rsidR="006A5F4D" w:rsidRPr="00AD4599" w:rsidRDefault="006A5F4D" w:rsidP="006A5F4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397ED60" w14:textId="59CD7D7A" w:rsidR="006A5F4D" w:rsidRPr="00AD4599" w:rsidRDefault="006A5F4D" w:rsidP="006A5F4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D4599">
              <w:rPr>
                <w:snapToGrid w:val="0"/>
                <w:sz w:val="22"/>
                <w:szCs w:val="22"/>
              </w:rPr>
              <w:t>Utskottet justerade särskilt protokoll 2020/21:64.</w:t>
            </w:r>
          </w:p>
          <w:p w14:paraId="6AE27B08" w14:textId="06D5D9BA" w:rsidR="00033D33" w:rsidRPr="00AD4599" w:rsidRDefault="00033D3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AD4599" w14:paraId="392836AD" w14:textId="77777777" w:rsidTr="00670574">
        <w:tc>
          <w:tcPr>
            <w:tcW w:w="567" w:type="dxa"/>
          </w:tcPr>
          <w:p w14:paraId="581EEC39" w14:textId="15082EC1" w:rsidR="00F84080" w:rsidRPr="00AD4599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D4599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42413C16" w14:textId="77777777" w:rsidR="006A5F4D" w:rsidRPr="00AD4599" w:rsidRDefault="006A5F4D" w:rsidP="006A5F4D">
            <w:pPr>
              <w:rPr>
                <w:b/>
                <w:snapToGrid w:val="0"/>
                <w:sz w:val="22"/>
                <w:szCs w:val="22"/>
              </w:rPr>
            </w:pPr>
            <w:r w:rsidRPr="00AD4599">
              <w:rPr>
                <w:b/>
                <w:snapToGrid w:val="0"/>
                <w:sz w:val="22"/>
                <w:szCs w:val="22"/>
              </w:rPr>
              <w:t>Granskning hösten 2021</w:t>
            </w:r>
          </w:p>
          <w:p w14:paraId="470F556E" w14:textId="77777777" w:rsidR="006A5F4D" w:rsidRPr="00AD4599" w:rsidRDefault="006A5F4D" w:rsidP="006A5F4D">
            <w:pPr>
              <w:rPr>
                <w:b/>
                <w:snapToGrid w:val="0"/>
                <w:sz w:val="22"/>
                <w:szCs w:val="22"/>
              </w:rPr>
            </w:pPr>
          </w:p>
          <w:p w14:paraId="324D47BC" w14:textId="419F6979" w:rsidR="006A5F4D" w:rsidRPr="00AD4599" w:rsidRDefault="006A5F4D" w:rsidP="006A5F4D">
            <w:pPr>
              <w:rPr>
                <w:sz w:val="22"/>
                <w:szCs w:val="22"/>
              </w:rPr>
            </w:pPr>
            <w:r w:rsidRPr="00AD4599">
              <w:rPr>
                <w:sz w:val="22"/>
                <w:szCs w:val="22"/>
              </w:rPr>
              <w:t>Utskottet uppdrog åt kansliet att förbereda granskning i följande ämnen:</w:t>
            </w:r>
          </w:p>
          <w:p w14:paraId="1B9E1256" w14:textId="77777777" w:rsidR="006A5F4D" w:rsidRPr="00AD4599" w:rsidRDefault="006A5F4D" w:rsidP="006A5F4D">
            <w:pPr>
              <w:rPr>
                <w:sz w:val="22"/>
                <w:szCs w:val="22"/>
              </w:rPr>
            </w:pPr>
          </w:p>
          <w:p w14:paraId="4EB43329" w14:textId="726C8DBE" w:rsidR="006A5F4D" w:rsidRPr="00AD4599" w:rsidRDefault="006A5F4D" w:rsidP="006A5F4D">
            <w:pPr>
              <w:pStyle w:val="Liststycke"/>
              <w:numPr>
                <w:ilvl w:val="0"/>
                <w:numId w:val="12"/>
              </w:numPr>
            </w:pPr>
            <w:r w:rsidRPr="00AD4599">
              <w:t>Regeringens sammansättning och regeringsarbetets organisation</w:t>
            </w:r>
            <w:r w:rsidR="00223614">
              <w:t xml:space="preserve"> </w:t>
            </w:r>
            <w:r w:rsidR="00223614" w:rsidRPr="008E61C5">
              <w:t>(inkl. medverkan i KU:s granskning)</w:t>
            </w:r>
          </w:p>
          <w:p w14:paraId="721B97DD" w14:textId="77777777" w:rsidR="006A5F4D" w:rsidRPr="00AD4599" w:rsidRDefault="006A5F4D" w:rsidP="006A5F4D">
            <w:pPr>
              <w:pStyle w:val="Liststycke"/>
              <w:numPr>
                <w:ilvl w:val="0"/>
                <w:numId w:val="12"/>
              </w:numPr>
            </w:pPr>
            <w:r w:rsidRPr="00AD4599">
              <w:t>Regeringsprotokollen</w:t>
            </w:r>
          </w:p>
          <w:p w14:paraId="279DEFAC" w14:textId="77777777" w:rsidR="006A5F4D" w:rsidRPr="00AD4599" w:rsidRDefault="006A5F4D" w:rsidP="006A5F4D">
            <w:pPr>
              <w:pStyle w:val="Liststycke"/>
              <w:numPr>
                <w:ilvl w:val="0"/>
                <w:numId w:val="12"/>
              </w:numPr>
            </w:pPr>
            <w:r w:rsidRPr="00AD4599">
              <w:t>Vissa förvaltningsärenden: gruvärenden</w:t>
            </w:r>
          </w:p>
          <w:p w14:paraId="71007305" w14:textId="77777777" w:rsidR="006A5F4D" w:rsidRPr="00AD4599" w:rsidRDefault="006A5F4D" w:rsidP="006A5F4D">
            <w:pPr>
              <w:pStyle w:val="Liststycke"/>
              <w:numPr>
                <w:ilvl w:val="0"/>
                <w:numId w:val="12"/>
              </w:numPr>
            </w:pPr>
            <w:r w:rsidRPr="00AD4599">
              <w:t xml:space="preserve">Regeringens kollektiva beslutsfattande under </w:t>
            </w:r>
            <w:proofErr w:type="spellStart"/>
            <w:r w:rsidRPr="00AD4599">
              <w:t>coronapandemin</w:t>
            </w:r>
            <w:proofErr w:type="spellEnd"/>
          </w:p>
          <w:p w14:paraId="39498958" w14:textId="77777777" w:rsidR="006A5F4D" w:rsidRPr="00AD4599" w:rsidRDefault="006A5F4D" w:rsidP="006A5F4D">
            <w:pPr>
              <w:pStyle w:val="Liststycke"/>
              <w:numPr>
                <w:ilvl w:val="0"/>
                <w:numId w:val="12"/>
              </w:numPr>
            </w:pPr>
            <w:r w:rsidRPr="00AD4599">
              <w:t xml:space="preserve">Kontroll och samordning av normgivning under </w:t>
            </w:r>
            <w:proofErr w:type="spellStart"/>
            <w:r w:rsidRPr="00AD4599">
              <w:t>coronapandemin</w:t>
            </w:r>
            <w:proofErr w:type="spellEnd"/>
          </w:p>
          <w:p w14:paraId="5526B8A1" w14:textId="77777777" w:rsidR="006A5F4D" w:rsidRPr="00AD4599" w:rsidRDefault="006A5F4D" w:rsidP="006A5F4D">
            <w:pPr>
              <w:pStyle w:val="Liststycke"/>
              <w:numPr>
                <w:ilvl w:val="0"/>
                <w:numId w:val="12"/>
              </w:numPr>
            </w:pPr>
            <w:r w:rsidRPr="00AD4599">
              <w:t>Remissväsendets utveckling</w:t>
            </w:r>
          </w:p>
          <w:p w14:paraId="4985D327" w14:textId="77777777" w:rsidR="006A5F4D" w:rsidRPr="00AD4599" w:rsidRDefault="006A5F4D" w:rsidP="006A5F4D">
            <w:pPr>
              <w:pStyle w:val="Liststycke"/>
              <w:numPr>
                <w:ilvl w:val="0"/>
                <w:numId w:val="12"/>
              </w:numPr>
            </w:pPr>
            <w:r w:rsidRPr="00AD4599">
              <w:t>Beredning av beställningsbemyndiganden</w:t>
            </w:r>
          </w:p>
          <w:p w14:paraId="2E0250C4" w14:textId="77777777" w:rsidR="006A5F4D" w:rsidRPr="00AD4599" w:rsidRDefault="006A5F4D" w:rsidP="006A5F4D">
            <w:pPr>
              <w:pStyle w:val="Liststycke"/>
              <w:numPr>
                <w:ilvl w:val="0"/>
                <w:numId w:val="12"/>
              </w:numPr>
            </w:pPr>
            <w:r w:rsidRPr="00AD4599">
              <w:t>Framställningar från JO</w:t>
            </w:r>
          </w:p>
          <w:p w14:paraId="2247921D" w14:textId="1A024688" w:rsidR="006A5F4D" w:rsidRPr="00AD4599" w:rsidRDefault="006A5F4D" w:rsidP="006A5F4D">
            <w:pPr>
              <w:pStyle w:val="Liststycke"/>
              <w:numPr>
                <w:ilvl w:val="0"/>
                <w:numId w:val="12"/>
              </w:numPr>
            </w:pPr>
            <w:r w:rsidRPr="00AD4599">
              <w:t>Förordningsmotiv.</w:t>
            </w:r>
          </w:p>
          <w:p w14:paraId="35592D36" w14:textId="5BAAEB3C" w:rsidR="006A5F4D" w:rsidRPr="00AD4599" w:rsidRDefault="006A5F4D" w:rsidP="00DC067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AD4599" w14:paraId="40538057" w14:textId="77777777" w:rsidTr="0067057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36F159B" w14:textId="6E6C24A5" w:rsidR="008273F4" w:rsidRPr="00AD4599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D4599">
              <w:rPr>
                <w:sz w:val="22"/>
                <w:szCs w:val="22"/>
              </w:rPr>
              <w:t>Vid protokollet</w:t>
            </w:r>
          </w:p>
          <w:p w14:paraId="5746705F" w14:textId="1BCF8827" w:rsidR="008273F4" w:rsidRPr="00AD4599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D4599">
              <w:rPr>
                <w:sz w:val="22"/>
                <w:szCs w:val="22"/>
              </w:rPr>
              <w:t>Justera</w:t>
            </w:r>
            <w:r w:rsidR="002B5657">
              <w:rPr>
                <w:sz w:val="22"/>
                <w:szCs w:val="22"/>
              </w:rPr>
              <w:t xml:space="preserve">t </w:t>
            </w:r>
            <w:r w:rsidR="002B5657" w:rsidRPr="00477C9F">
              <w:rPr>
                <w:sz w:val="22"/>
                <w:szCs w:val="22"/>
              </w:rPr>
              <w:t>20</w:t>
            </w:r>
            <w:r w:rsidR="002B5657">
              <w:rPr>
                <w:sz w:val="22"/>
                <w:szCs w:val="22"/>
              </w:rPr>
              <w:t>21</w:t>
            </w:r>
            <w:r w:rsidR="002B5657" w:rsidRPr="00477C9F">
              <w:rPr>
                <w:sz w:val="22"/>
                <w:szCs w:val="22"/>
              </w:rPr>
              <w:t>-</w:t>
            </w:r>
            <w:r w:rsidR="002B5657">
              <w:rPr>
                <w:sz w:val="22"/>
                <w:szCs w:val="22"/>
              </w:rPr>
              <w:t>06-17</w:t>
            </w:r>
          </w:p>
          <w:p w14:paraId="40538056" w14:textId="03A6F78B" w:rsidR="00AF32C5" w:rsidRPr="00AD4599" w:rsidRDefault="008273F4" w:rsidP="002B565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D4599">
              <w:rPr>
                <w:sz w:val="22"/>
                <w:szCs w:val="22"/>
              </w:rPr>
              <w:t>Karin Enström</w:t>
            </w: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"/>
        <w:gridCol w:w="2794"/>
        <w:gridCol w:w="355"/>
        <w:gridCol w:w="86"/>
        <w:gridCol w:w="272"/>
        <w:gridCol w:w="355"/>
        <w:gridCol w:w="354"/>
        <w:gridCol w:w="354"/>
        <w:gridCol w:w="353"/>
        <w:gridCol w:w="354"/>
        <w:gridCol w:w="354"/>
        <w:gridCol w:w="354"/>
        <w:gridCol w:w="354"/>
        <w:gridCol w:w="353"/>
        <w:gridCol w:w="251"/>
        <w:gridCol w:w="103"/>
        <w:gridCol w:w="354"/>
        <w:gridCol w:w="354"/>
        <w:gridCol w:w="354"/>
        <w:gridCol w:w="280"/>
        <w:gridCol w:w="7"/>
        <w:gridCol w:w="59"/>
      </w:tblGrid>
      <w:tr w:rsidR="00D93C2E" w14:paraId="79DE2F22" w14:textId="77777777" w:rsidTr="00D41B19">
        <w:trPr>
          <w:gridAfter w:val="2"/>
          <w:wAfter w:w="39" w:type="pct"/>
          <w:jc w:val="center"/>
        </w:trPr>
        <w:tc>
          <w:tcPr>
            <w:tcW w:w="192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0FE5F4A1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9B36FB">
              <w:rPr>
                <w:sz w:val="20"/>
              </w:rPr>
              <w:t>1</w:t>
            </w:r>
            <w:r w:rsidRPr="00BD41E4">
              <w:rPr>
                <w:sz w:val="20"/>
              </w:rPr>
              <w:t>-</w:t>
            </w:r>
            <w:r w:rsidR="009B36FB">
              <w:rPr>
                <w:sz w:val="20"/>
              </w:rPr>
              <w:t>0</w:t>
            </w:r>
            <w:r w:rsidR="00B820F6">
              <w:rPr>
                <w:sz w:val="20"/>
              </w:rPr>
              <w:t>5</w:t>
            </w:r>
            <w:r w:rsidRPr="00612FF5">
              <w:rPr>
                <w:sz w:val="20"/>
              </w:rPr>
              <w:t>-</w:t>
            </w:r>
            <w:r w:rsidR="00D41B19">
              <w:rPr>
                <w:sz w:val="20"/>
              </w:rPr>
              <w:t>29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187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5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092B1341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1C6EF5">
              <w:rPr>
                <w:sz w:val="16"/>
                <w:szCs w:val="16"/>
              </w:rPr>
              <w:t>65</w:t>
            </w:r>
          </w:p>
        </w:tc>
      </w:tr>
      <w:tr w:rsidR="0025070D" w:rsidRPr="000A7521" w14:paraId="612DC205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25070D" w:rsidRPr="00EC5074" w:rsidRDefault="0025070D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ACEA" w14:textId="33048875" w:rsidR="0025070D" w:rsidRPr="00EC5074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C5074">
              <w:rPr>
                <w:sz w:val="20"/>
              </w:rPr>
              <w:t>§</w:t>
            </w:r>
            <w:r w:rsidR="001C6EF5" w:rsidRPr="00EC5074">
              <w:rPr>
                <w:sz w:val="20"/>
              </w:rPr>
              <w:t xml:space="preserve"> 1–3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6BDE" w14:textId="2D4D1586" w:rsidR="0025070D" w:rsidRPr="00EC5074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C5074"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FBD7" w14:textId="013F796B" w:rsidR="0025070D" w:rsidRPr="00AD4599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AD4599"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38ED" w14:textId="7B21B923" w:rsidR="0025070D" w:rsidRPr="00AD4599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AD4599"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C36D" w14:textId="57C8678E" w:rsidR="0025070D" w:rsidRPr="00AD4599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AD4599">
              <w:rPr>
                <w:sz w:val="20"/>
              </w:rPr>
              <w:t>§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F295" w14:textId="3E3990EC" w:rsidR="0025070D" w:rsidRPr="00AD4599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AD4599"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0AA1" w14:textId="41797B83" w:rsidR="0025070D" w:rsidRPr="00AD4599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AD4599">
              <w:rPr>
                <w:sz w:val="20"/>
              </w:rPr>
              <w:t>§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6C8418E5" w:rsidR="0025070D" w:rsidRPr="00AD4599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AD4599">
              <w:rPr>
                <w:sz w:val="20"/>
              </w:rPr>
              <w:t>§</w:t>
            </w:r>
          </w:p>
        </w:tc>
      </w:tr>
      <w:tr w:rsidR="0025070D" w:rsidRPr="00E931D7" w14:paraId="7F4EC07C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25070D" w:rsidRPr="00EC5074" w:rsidRDefault="0025070D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C5074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15AC" w14:textId="22BBEDE6" w:rsidR="0025070D" w:rsidRPr="00EC5074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EC5074">
              <w:rPr>
                <w:sz w:val="20"/>
              </w:rPr>
              <w:t>N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2AC5" w14:textId="1EA248D4" w:rsidR="0025070D" w:rsidRPr="00EC5074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EC5074"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A5C1" w14:textId="52D0B04D" w:rsidR="0025070D" w:rsidRPr="00EC5074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 w:rsidRPr="00EC5074"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9CF5" w14:textId="2B085829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0D30" w14:textId="7A2ADCBB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CE64" w14:textId="5962E8D8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B801" w14:textId="428B8A80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EADB" w14:textId="7E4D16C7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D45B" w14:textId="6E6FDF07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B08E" w14:textId="54CC10CB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F70D" w14:textId="33AD2253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81CA" w14:textId="140A972E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1AF1" w14:textId="75568F0F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735B" w14:textId="14BB1A01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41CE" w14:textId="68E14D09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65546B6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25070D" w:rsidRPr="001A5B6F" w14:paraId="74A6DCAE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25070D" w:rsidRPr="00F24B88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74D" w14:textId="4FF3B849" w:rsidR="0025070D" w:rsidRPr="00214135" w:rsidRDefault="001C6EF5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C63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421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ECC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BE5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172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FD3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52A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F68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F20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F83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266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2D5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E47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0AF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068E9A55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07177CE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bookmarkStart w:id="0" w:name="_GoBack" w:colFirst="1" w:colLast="1"/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8DA6" w14:textId="53F1A2CF" w:rsidR="0025070D" w:rsidRPr="00214135" w:rsidRDefault="001C6EF5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F9A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B8D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C26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24F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E40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F71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245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2EB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48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3D3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8B1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E39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6AE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D3F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59873F12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bookmarkEnd w:id="0"/>
      <w:tr w:rsidR="0025070D" w:rsidRPr="001A5B6F" w14:paraId="2C639178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D578" w14:textId="77FFB451" w:rsidR="0025070D" w:rsidRPr="001A5B6F" w:rsidRDefault="001C6EF5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583A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7D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97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2300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7424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6B4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948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0A2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D8E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D6E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621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B2A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36D0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9F5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508AD8D9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E758093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5F04445" w:rsidR="0025070D" w:rsidRPr="00FE2AC1" w:rsidRDefault="00C77934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A35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69F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560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9CA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25B4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5A56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56F4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B3F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149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EDB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8D0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0F9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3F8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43E4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4DB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2D8F6183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0AA454F0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F417" w14:textId="27B56E74" w:rsidR="0025070D" w:rsidRPr="001A5B6F" w:rsidRDefault="001C6EF5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DC43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E23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073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A6A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BD5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862E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740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A20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1D8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40A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D9A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CD56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24D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730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46F79DDD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8AC2A3C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25070D" w:rsidRPr="000700C4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25AB" w14:textId="765B28B0" w:rsidR="0025070D" w:rsidRPr="001A5B6F" w:rsidRDefault="001C6EF5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ED4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CD0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78A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B8B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300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CB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88F3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9E7A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A41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8E5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034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C80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C3CE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9B1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3B665895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6B3EC7B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25070D" w:rsidRPr="000700C4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28CC" w14:textId="2234CBE5" w:rsidR="0025070D" w:rsidRPr="001A5B6F" w:rsidRDefault="001C6EF5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D88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724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19A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2D23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540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9936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927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F38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8E1E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CE3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1276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03B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954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23D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6B4740A0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69452C1A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5B0D" w14:textId="5E7ECFA7" w:rsidR="0025070D" w:rsidRPr="001A5B6F" w:rsidRDefault="001C6EF5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F3D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4B2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56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FC8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0F1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318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2D7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CA4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1D13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318E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CB4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79E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3AB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1CA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7BE0D9F4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918486A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1E03" w14:textId="41F1341A" w:rsidR="0025070D" w:rsidRPr="00214135" w:rsidRDefault="001C6EF5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06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722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080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F30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F80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365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06A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9E2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CAF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DB5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A8D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333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DF0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120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129F6AF6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051F3D54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CF4C" w14:textId="5D689BA4" w:rsidR="0025070D" w:rsidRPr="001A5B6F" w:rsidRDefault="001C6EF5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522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71B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A25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B40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606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572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855A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B626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8B5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A4D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749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E1E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5055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988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85C64B8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86F0E75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0CFC" w14:textId="1127C663" w:rsidR="0025070D" w:rsidRPr="001A5B6F" w:rsidRDefault="001C6EF5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D113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A23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E96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E57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212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ADB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D398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74D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E331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B00E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007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FCD0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AAE0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421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6B573200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524DB7E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430C" w14:textId="3DF27558" w:rsidR="0025070D" w:rsidRPr="001A5B6F" w:rsidRDefault="001C6EF5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F329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3087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39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0A7F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AEC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35C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AD7A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70B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A3E6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A5C4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29AC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5A50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9D10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2BE2" w14:textId="77777777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1B69E963" w:rsidR="0025070D" w:rsidRPr="001A5B6F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B97466C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25070D" w:rsidRPr="004B210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78D5" w14:textId="198C7F59" w:rsidR="0025070D" w:rsidRPr="00214135" w:rsidRDefault="001C6EF5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34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6BC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0EA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DFD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D82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227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338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9FE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7E0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1BE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F69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C2A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2E0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457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1F7C61D9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0BC956B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8190" w14:textId="3DFE2CA9" w:rsidR="0025070D" w:rsidRPr="00214135" w:rsidRDefault="001C6EF5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535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3AB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6F9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517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0DC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A8E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DFF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E11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31C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8EB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DF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477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E88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D79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497C648E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E3AFC3A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56E8" w14:textId="5B041321" w:rsidR="0025070D" w:rsidRPr="00214135" w:rsidRDefault="001C6EF5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C38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8D5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981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FDB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8BF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C87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47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A81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3E7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133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397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90E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84A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C91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183041D5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4AE7EE6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CA4517B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4309" w14:textId="465EBA9F" w:rsidR="0025070D" w:rsidRPr="00214135" w:rsidRDefault="001C6EF5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6BE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B9F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F6E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8C6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49D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0DA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C6B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EDB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8B1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0CB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83E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E9F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99A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44E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41351CDE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0CDEDE2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25070D" w:rsidRPr="008E2326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9F1F" w14:textId="3B2A333D" w:rsidR="0025070D" w:rsidRPr="00214135" w:rsidRDefault="001C6EF5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4DA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5D3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587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155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4AB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7EA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349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A5B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83A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0C9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A07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19F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0FC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A4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2E1D7B6C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A1A4792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25070D" w:rsidRPr="00E931D7" w:rsidRDefault="0025070D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137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469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2B6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CD0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D2D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76E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CFF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EC1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5B7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EE5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B6E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749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C48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830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737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29EA4D6D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E9D4BA6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D65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C78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A27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79B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03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6A2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932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9E2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2D9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B12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00F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7E0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009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EBE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2CE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7101F49B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2304555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139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448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D3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CA4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15C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5E0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CC0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AC5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4FB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EB7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EE7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B6E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B98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13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AF8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3024743D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3B0BF36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2CCA" w14:textId="036F1828" w:rsidR="0025070D" w:rsidRPr="00214135" w:rsidRDefault="001C6EF5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376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063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54B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613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B91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E0E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A17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230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AFD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643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4DC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2F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A4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B42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006F9E51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87C00B3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26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25070D" w:rsidRPr="00B91BEE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0C9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831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4CA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01A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531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50A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F27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399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FDF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0D4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26A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B84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EBD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563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B9D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21A995B5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1708854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2AB5" w14:textId="57FE618A" w:rsidR="0025070D" w:rsidRPr="00214135" w:rsidRDefault="001C6EF5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4F3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260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EE9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3AB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887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3A4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E28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3C7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682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1A0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361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F48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D9E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08A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1CC534CC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F1118D9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25070D" w:rsidRPr="008E2326" w:rsidRDefault="0025070D" w:rsidP="008422E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F1C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D26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B05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6A8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432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A49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0C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B3D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2D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751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649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FD5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23C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F29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634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29C35E9A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3A3CE58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2F8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603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798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51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2B7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71B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62F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E15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910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E1B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7AE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E41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DBC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5FD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B39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8894530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5D839D4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21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6C49" w14:textId="54F0CF03" w:rsidR="0025070D" w:rsidRPr="00214135" w:rsidRDefault="001C6EF5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E73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FEE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649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E70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8A4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AF1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26F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16F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F86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C9D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980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EA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881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06D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1F87A284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67E31FE3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28A8" w14:textId="354284CD" w:rsidR="0025070D" w:rsidRPr="00214135" w:rsidRDefault="001C6EF5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8E4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D3B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DD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BC6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D0A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501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7AF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26D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9AF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AFB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169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09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AE8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2B1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7B92E94D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DA885C7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EDB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9B6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023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76C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B41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C39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BE5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EFD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11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2A1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7C1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453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27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AB6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3C6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00EDC7CE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8BE06E9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766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7DF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AB0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AD3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0AA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073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FBC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509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AE3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492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513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060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98C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00C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CC9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264AA3A3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A80381C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D42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52F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4D7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7F6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B27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326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75D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F20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DB7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7E2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BBA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3B9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3F4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FA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D2C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3AD5E805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A08FADA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C46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413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A63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4D4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4B7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410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0B0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A7F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C26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36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E51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D2F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04C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5FF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75B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497285D3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2BB9FD6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265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E92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ADC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63A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54D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497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5AA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9F8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5A4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238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A69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EF2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7DC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C20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BA7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0AAC9CFC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4A5FC87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228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8E4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99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41F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200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E72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E21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702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ACA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B79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F58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BF9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BD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77A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D44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6DF8969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11D8446A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4C47F21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16C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F79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E64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EE8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0FE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C60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ABD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452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7C9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EEF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523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1C0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827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49C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226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10AC3CB1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33AAA13B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19DDBE01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Ann-Sofie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Alm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E2A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10B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1EB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0B0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D0E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3BC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0F2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F3C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2A7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B7A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344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45C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05A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EFB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285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10B30EF1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5DC7FE4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1EA19EF1" w:rsidR="0025070D" w:rsidRPr="008E2326" w:rsidRDefault="0025070D" w:rsidP="008422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Vakant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8C6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C56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094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F07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C37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FD0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EE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50B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BAE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EBE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F68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6B5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C6D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5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658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01D8047B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3C27888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7E34F85D" w:rsidR="0025070D" w:rsidRPr="008E2326" w:rsidRDefault="0025070D" w:rsidP="008422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Jörgen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609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0F9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383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90A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A45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A5F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0BA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F91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A9E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750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833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826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ECC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505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C16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601738FE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57DF1A66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2C6F5A51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0AD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C1A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FED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CD7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9F9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DDF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0C9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C75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1CF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217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C85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693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E74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8FB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5D0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2140CFC9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1C40626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B3E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654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563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8A3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35C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EC0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0B0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069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3F1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A2E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550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11A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25E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620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D4A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2CC719AC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66126CC6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6CA47834" w:rsidR="0025070D" w:rsidRPr="008E2326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54E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845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15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FC5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BD1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341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BE1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AE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BB0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9CB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0A4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B5F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51E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C33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ABD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1D6CFC0E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4982355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D605" w14:textId="53ED76BA" w:rsidR="0025070D" w:rsidRPr="00214135" w:rsidRDefault="001C6EF5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4BB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8E4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A32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61C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72E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D83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7BD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094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729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2D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2F5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34D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95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D3B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623EFF59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4500E80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D5A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356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7C0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B03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3D7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F87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C46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0DA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457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B30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F49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47A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03D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4D5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78A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02A49265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0698303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700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F17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3BE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907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2D3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D78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E8A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43D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05B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F0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F026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C08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523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955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2B0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5FCD4B09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4EB40FF8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3FF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EA0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C4F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4C9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9E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F43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ED1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A3D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3AD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1C1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B3F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06D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E56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DB0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BA7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0B2E71BE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2E2B1D81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43A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2ED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90AD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2620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550C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626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20B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429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E40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222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402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06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585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14C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732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74A448A8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728F87B4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25070D" w:rsidRPr="00A571A1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2491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9BA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37D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2B52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EE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D707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F03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9BE4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43D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141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63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5B2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E773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D90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C35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7845DA43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5070D" w:rsidRPr="001A5B6F" w14:paraId="08D2E10F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25070D" w:rsidRDefault="0025070D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873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1E6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31A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EA9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0298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433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093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956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1A7E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077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938A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BBCB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5075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970F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EC59" w14:textId="77777777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5A41C15A" w:rsidR="0025070D" w:rsidRPr="00214135" w:rsidRDefault="0025070D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820F6" w:rsidRPr="001A5B6F" w14:paraId="43F01376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F713" w14:textId="73315611" w:rsidR="00B820F6" w:rsidRDefault="00B820F6" w:rsidP="00842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Karlsson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6DBE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E3B3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FD0D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4F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58D1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15E7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1FCD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011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F8CA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2457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F7F8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C12E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E49E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523F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145A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95E4" w14:textId="77777777" w:rsidR="00B820F6" w:rsidRPr="00214135" w:rsidRDefault="00B820F6" w:rsidP="00064D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422E5" w:rsidRPr="00794BEC" w14:paraId="527E35B6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pct"/>
          <w:wAfter w:w="35" w:type="pct"/>
          <w:trHeight w:val="263"/>
          <w:jc w:val="center"/>
        </w:trPr>
        <w:tc>
          <w:tcPr>
            <w:tcW w:w="1906" w:type="pct"/>
            <w:gridSpan w:val="3"/>
            <w:tcBorders>
              <w:top w:val="single" w:sz="4" w:space="0" w:color="auto"/>
            </w:tcBorders>
          </w:tcPr>
          <w:p w14:paraId="206608EA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44" w:type="pct"/>
            <w:gridSpan w:val="17"/>
            <w:tcBorders>
              <w:top w:val="single" w:sz="4" w:space="0" w:color="auto"/>
            </w:tcBorders>
          </w:tcPr>
          <w:p w14:paraId="0570C690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8422E5" w:rsidRPr="00794BEC" w14:paraId="56DBC857" w14:textId="77777777" w:rsidTr="00D4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pct"/>
          <w:wAfter w:w="35" w:type="pct"/>
          <w:trHeight w:val="262"/>
          <w:jc w:val="center"/>
        </w:trPr>
        <w:tc>
          <w:tcPr>
            <w:tcW w:w="1906" w:type="pct"/>
            <w:gridSpan w:val="3"/>
          </w:tcPr>
          <w:p w14:paraId="4EDF782F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44" w:type="pct"/>
            <w:gridSpan w:val="17"/>
          </w:tcPr>
          <w:p w14:paraId="6E128095" w14:textId="77777777" w:rsidR="008422E5" w:rsidRPr="00794BEC" w:rsidRDefault="008422E5" w:rsidP="008422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C574F"/>
    <w:multiLevelType w:val="hybridMultilevel"/>
    <w:tmpl w:val="C6DA3888"/>
    <w:lvl w:ilvl="0" w:tplc="C194F14C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77A0424">
      <w:numFmt w:val="bullet"/>
      <w:lvlText w:val="•"/>
      <w:lvlJc w:val="left"/>
      <w:pPr>
        <w:ind w:left="2424" w:hanging="1344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87DA3"/>
    <w:multiLevelType w:val="hybridMultilevel"/>
    <w:tmpl w:val="8B56DCA6"/>
    <w:lvl w:ilvl="0" w:tplc="C194F14C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BC8272A"/>
    <w:multiLevelType w:val="hybridMultilevel"/>
    <w:tmpl w:val="61D8F22A"/>
    <w:lvl w:ilvl="0" w:tplc="C194F14C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3F8D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049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94B5A"/>
    <w:rsid w:val="001A1578"/>
    <w:rsid w:val="001A5B6F"/>
    <w:rsid w:val="001C6EF5"/>
    <w:rsid w:val="001D766E"/>
    <w:rsid w:val="001E077A"/>
    <w:rsid w:val="001E1FAC"/>
    <w:rsid w:val="001F0C53"/>
    <w:rsid w:val="001F70B3"/>
    <w:rsid w:val="00201D98"/>
    <w:rsid w:val="00203E67"/>
    <w:rsid w:val="00214135"/>
    <w:rsid w:val="002174A8"/>
    <w:rsid w:val="00223614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51DB"/>
    <w:rsid w:val="002B5657"/>
    <w:rsid w:val="002C7177"/>
    <w:rsid w:val="002D0E4D"/>
    <w:rsid w:val="002D2AB5"/>
    <w:rsid w:val="002E3221"/>
    <w:rsid w:val="002F284C"/>
    <w:rsid w:val="002F2F4E"/>
    <w:rsid w:val="002F53C2"/>
    <w:rsid w:val="003075B8"/>
    <w:rsid w:val="00322493"/>
    <w:rsid w:val="0033132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1381"/>
    <w:rsid w:val="00446353"/>
    <w:rsid w:val="00447115"/>
    <w:rsid w:val="00454E3F"/>
    <w:rsid w:val="00477C9F"/>
    <w:rsid w:val="00490212"/>
    <w:rsid w:val="0049372F"/>
    <w:rsid w:val="00494D58"/>
    <w:rsid w:val="004B2106"/>
    <w:rsid w:val="004B6B3E"/>
    <w:rsid w:val="004B6D8F"/>
    <w:rsid w:val="004C5D4F"/>
    <w:rsid w:val="004C7964"/>
    <w:rsid w:val="004D2D42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4348"/>
    <w:rsid w:val="005622CA"/>
    <w:rsid w:val="005650F7"/>
    <w:rsid w:val="00567B7A"/>
    <w:rsid w:val="00577B92"/>
    <w:rsid w:val="00581568"/>
    <w:rsid w:val="00583587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612629"/>
    <w:rsid w:val="00612FF5"/>
    <w:rsid w:val="00614737"/>
    <w:rsid w:val="00626335"/>
    <w:rsid w:val="00640520"/>
    <w:rsid w:val="006503A2"/>
    <w:rsid w:val="00655976"/>
    <w:rsid w:val="00670574"/>
    <w:rsid w:val="00690BE7"/>
    <w:rsid w:val="006A151D"/>
    <w:rsid w:val="006A511D"/>
    <w:rsid w:val="006A5F4D"/>
    <w:rsid w:val="006B0412"/>
    <w:rsid w:val="006B151B"/>
    <w:rsid w:val="006B7B0C"/>
    <w:rsid w:val="006C1E27"/>
    <w:rsid w:val="006C21FA"/>
    <w:rsid w:val="006D3126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7B91"/>
    <w:rsid w:val="00782EA9"/>
    <w:rsid w:val="00783D2C"/>
    <w:rsid w:val="00783D32"/>
    <w:rsid w:val="00787586"/>
    <w:rsid w:val="007B0C0A"/>
    <w:rsid w:val="007F2B92"/>
    <w:rsid w:val="007F39BF"/>
    <w:rsid w:val="007F6B0D"/>
    <w:rsid w:val="00800B4D"/>
    <w:rsid w:val="008038CC"/>
    <w:rsid w:val="008063DA"/>
    <w:rsid w:val="00821AE7"/>
    <w:rsid w:val="008273F4"/>
    <w:rsid w:val="00830B72"/>
    <w:rsid w:val="00831AF6"/>
    <w:rsid w:val="0083479E"/>
    <w:rsid w:val="00834B38"/>
    <w:rsid w:val="0084091D"/>
    <w:rsid w:val="008422E5"/>
    <w:rsid w:val="0084620D"/>
    <w:rsid w:val="008557FA"/>
    <w:rsid w:val="00875A5E"/>
    <w:rsid w:val="00875CAD"/>
    <w:rsid w:val="008808A5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D459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468A5"/>
    <w:rsid w:val="00C53145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764E"/>
    <w:rsid w:val="00CD4CA0"/>
    <w:rsid w:val="00CD511F"/>
    <w:rsid w:val="00CE1242"/>
    <w:rsid w:val="00CF6E9E"/>
    <w:rsid w:val="00D15194"/>
    <w:rsid w:val="00D27984"/>
    <w:rsid w:val="00D40740"/>
    <w:rsid w:val="00D41B19"/>
    <w:rsid w:val="00D44270"/>
    <w:rsid w:val="00D47BAF"/>
    <w:rsid w:val="00D52626"/>
    <w:rsid w:val="00D650C7"/>
    <w:rsid w:val="00D67826"/>
    <w:rsid w:val="00D67FEC"/>
    <w:rsid w:val="00D75A71"/>
    <w:rsid w:val="00D84771"/>
    <w:rsid w:val="00D91734"/>
    <w:rsid w:val="00D93637"/>
    <w:rsid w:val="00D93C2E"/>
    <w:rsid w:val="00D96F98"/>
    <w:rsid w:val="00DA12E0"/>
    <w:rsid w:val="00DC067B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0E33"/>
    <w:rsid w:val="00DF23EB"/>
    <w:rsid w:val="00E1233E"/>
    <w:rsid w:val="00E14E39"/>
    <w:rsid w:val="00E33857"/>
    <w:rsid w:val="00E45D77"/>
    <w:rsid w:val="00E63EE4"/>
    <w:rsid w:val="00E66D19"/>
    <w:rsid w:val="00E67EBA"/>
    <w:rsid w:val="00E67EDD"/>
    <w:rsid w:val="00E7194A"/>
    <w:rsid w:val="00E916EA"/>
    <w:rsid w:val="00E92A77"/>
    <w:rsid w:val="00EA704C"/>
    <w:rsid w:val="00EA7B53"/>
    <w:rsid w:val="00EC5074"/>
    <w:rsid w:val="00EC735D"/>
    <w:rsid w:val="00ED5D82"/>
    <w:rsid w:val="00EE68A3"/>
    <w:rsid w:val="00F064EF"/>
    <w:rsid w:val="00F07228"/>
    <w:rsid w:val="00F227F9"/>
    <w:rsid w:val="00F33C48"/>
    <w:rsid w:val="00F454FD"/>
    <w:rsid w:val="00F61E3C"/>
    <w:rsid w:val="00F70370"/>
    <w:rsid w:val="00F76406"/>
    <w:rsid w:val="00F814F6"/>
    <w:rsid w:val="00F84080"/>
    <w:rsid w:val="00F85B64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60e4b847-d454-401e-b238-4117b4f1204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26E07E-14C4-4C55-8022-F4472938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130</TotalTime>
  <Pages>2</Pages>
  <Words>312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Marilena Cottone</cp:lastModifiedBy>
  <cp:revision>15</cp:revision>
  <cp:lastPrinted>2021-05-04T07:05:00Z</cp:lastPrinted>
  <dcterms:created xsi:type="dcterms:W3CDTF">2021-06-10T11:39:00Z</dcterms:created>
  <dcterms:modified xsi:type="dcterms:W3CDTF">2021-06-30T14:11:00Z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