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16 februari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Pensioner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Bäckelin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tillsyn över apotek och partihandel med 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Blomkvist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arbete med att säkra skyddsutrustning under coronapandemin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2023-02-16</SAFIR_Sammantradesdatum_Doc>
    <SAFIR_SammantradeID xmlns="C07A1A6C-0B19-41D9-BDF8-F523BA3921EB">d5b19500-270c-470d-a0ea-e3194cc13217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17CDC9D6-1D51-41C7-81E0-AD5C22917A44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