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C233744BC941A99493BF71A3C33AD7"/>
        </w:placeholder>
        <w15:appearance w15:val="hidden"/>
        <w:text/>
      </w:sdtPr>
      <w:sdtEndPr/>
      <w:sdtContent>
        <w:p w:rsidRPr="009B062B" w:rsidR="00AF30DD" w:rsidP="009B062B" w:rsidRDefault="00AF30DD" w14:paraId="703BC72F" w14:textId="77777777">
          <w:pPr>
            <w:pStyle w:val="RubrikFrslagTIllRiksdagsbeslut"/>
          </w:pPr>
          <w:r w:rsidRPr="009B062B">
            <w:t>Förslag till riksdagsbeslut</w:t>
          </w:r>
        </w:p>
      </w:sdtContent>
    </w:sdt>
    <w:sdt>
      <w:sdtPr>
        <w:alias w:val="Yrkande 1"/>
        <w:tag w:val="99dc7004-b02c-4b55-a627-f7d93a5de159"/>
        <w:id w:val="524674820"/>
        <w:lock w:val="sdtLocked"/>
      </w:sdtPr>
      <w:sdtEndPr/>
      <w:sdtContent>
        <w:p w:rsidR="00781AC0" w:rsidRDefault="00C97E57" w14:paraId="004FC770" w14:textId="77777777">
          <w:pPr>
            <w:pStyle w:val="Frslagstext"/>
          </w:pPr>
          <w:r>
            <w:t>Riksdagen ställer sig bakom det som anförs i motionen om att utreda möjligheterna till förstelärare i förskolan och tillkännager detta för regeringen.</w:t>
          </w:r>
        </w:p>
      </w:sdtContent>
    </w:sdt>
    <w:sdt>
      <w:sdtPr>
        <w:alias w:val="Yrkande 2"/>
        <w:tag w:val="cb2afc41-2759-4af5-85e2-ad19486b5588"/>
        <w:id w:val="-1543745244"/>
        <w:lock w:val="sdtLocked"/>
      </w:sdtPr>
      <w:sdtEndPr/>
      <w:sdtContent>
        <w:p w:rsidR="00781AC0" w:rsidRDefault="00C97E57" w14:paraId="7EB71DC8" w14:textId="77777777">
          <w:pPr>
            <w:pStyle w:val="Frslagstext"/>
          </w:pPr>
          <w:r>
            <w:t>Riksdagen ställer sig bakom det som anförs i motionen om en bättre implementering av förskolans läroplan och tillkännager detta för regeringen.</w:t>
          </w:r>
        </w:p>
      </w:sdtContent>
    </w:sdt>
    <w:sdt>
      <w:sdtPr>
        <w:alias w:val="Yrkande 3"/>
        <w:tag w:val="66f2bad5-b970-4e92-b19a-074daa28aa23"/>
        <w:id w:val="-1176192786"/>
        <w:lock w:val="sdtLocked"/>
      </w:sdtPr>
      <w:sdtEndPr/>
      <w:sdtContent>
        <w:p w:rsidR="00781AC0" w:rsidRDefault="00C97E57" w14:paraId="190481C0" w14:textId="77777777">
          <w:pPr>
            <w:pStyle w:val="Frslagstext"/>
          </w:pPr>
          <w:r>
            <w:t>Riksdagen ställer sig bakom det som anförs i motionen om en förbättrad överlämning mellan förskola och förskoleklass och tillkännager detta för regeringen.</w:t>
          </w:r>
        </w:p>
      </w:sdtContent>
    </w:sdt>
    <w:sdt>
      <w:sdtPr>
        <w:alias w:val="Yrkande 4"/>
        <w:tag w:val="652e934f-d692-4d73-8cf5-8db736c5ccd1"/>
        <w:id w:val="191418089"/>
        <w:lock w:val="sdtLocked"/>
      </w:sdtPr>
      <w:sdtEndPr/>
      <w:sdtContent>
        <w:p w:rsidR="00781AC0" w:rsidRDefault="00C97E57" w14:paraId="7141D5CD" w14:textId="77777777">
          <w:pPr>
            <w:pStyle w:val="Frslagstext"/>
          </w:pPr>
          <w:r>
            <w:t>Riksdagen ställer sig bakom det som anförs i motionen om kompletterande pedagogisk utbildning för akademiker och yrkesverksamma som vill bli förskollärare och tillkännager detta för regeringen.</w:t>
          </w:r>
        </w:p>
      </w:sdtContent>
    </w:sdt>
    <w:sdt>
      <w:sdtPr>
        <w:alias w:val="Yrkande 5"/>
        <w:tag w:val="d8332739-ee64-4304-8132-4182f1ff41bd"/>
        <w:id w:val="-1518234416"/>
        <w:lock w:val="sdtLocked"/>
      </w:sdtPr>
      <w:sdtEndPr/>
      <w:sdtContent>
        <w:p w:rsidR="00781AC0" w:rsidRDefault="00C97E57" w14:paraId="196F0288" w14:textId="77777777">
          <w:pPr>
            <w:pStyle w:val="Frslagstext"/>
          </w:pPr>
          <w:r>
            <w:t>Riksdagen ställer sig bakom det som anförs i motionen om förskolelyftet och tillkännager detta för regeringen.</w:t>
          </w:r>
        </w:p>
      </w:sdtContent>
    </w:sdt>
    <w:sdt>
      <w:sdtPr>
        <w:alias w:val="Yrkande 6"/>
        <w:tag w:val="ff5a1bda-4742-44d3-8e6d-d62b1eecd0b5"/>
        <w:id w:val="-941601714"/>
        <w:lock w:val="sdtLocked"/>
      </w:sdtPr>
      <w:sdtEndPr/>
      <w:sdtContent>
        <w:p w:rsidR="00781AC0" w:rsidRDefault="00C97E57" w14:paraId="2F6C2C6B" w14:textId="77777777">
          <w:pPr>
            <w:pStyle w:val="Frslagstext"/>
          </w:pPr>
          <w:r>
            <w:t>Riksdagen ställer sig bakom det som anförs i motionen om att förskolechef ska få titeln rektor och tillkännager detta för regeringen.</w:t>
          </w:r>
        </w:p>
      </w:sdtContent>
    </w:sdt>
    <w:sdt>
      <w:sdtPr>
        <w:alias w:val="Yrkande 7"/>
        <w:tag w:val="68648d2d-070d-4fc4-bfad-2989fbb430bc"/>
        <w:id w:val="-451856434"/>
        <w:lock w:val="sdtLocked"/>
      </w:sdtPr>
      <w:sdtEndPr/>
      <w:sdtContent>
        <w:p w:rsidR="00781AC0" w:rsidRDefault="00C97E57" w14:paraId="56F7912E" w14:textId="77777777">
          <w:pPr>
            <w:pStyle w:val="Frslagstext"/>
          </w:pPr>
          <w:r>
            <w:t>Riksdagen ställer sig bakom det som anförs i motionen om en obligatorisk befattningsutbildning för förskolerektorerna och tillkännager detta för regeringen.</w:t>
          </w:r>
        </w:p>
      </w:sdtContent>
    </w:sdt>
    <w:sdt>
      <w:sdtPr>
        <w:alias w:val="Yrkande 8"/>
        <w:tag w:val="96c1ac27-90fc-4e0c-8de3-5b66890642c3"/>
        <w:id w:val="23375699"/>
        <w:lock w:val="sdtLocked"/>
      </w:sdtPr>
      <w:sdtEndPr/>
      <w:sdtContent>
        <w:p w:rsidR="00781AC0" w:rsidRDefault="00C97E57" w14:paraId="160609CB" w14:textId="77777777">
          <w:pPr>
            <w:pStyle w:val="Frslagstext"/>
          </w:pPr>
          <w:r>
            <w:t>Riksdagen ställer sig bakom det som anförs i motionen om en förbättrad tillsyn över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7D9633D32D4A42B215CCC9BF9D63F3"/>
        </w:placeholder>
        <w15:appearance w15:val="hidden"/>
        <w:text/>
      </w:sdtPr>
      <w:sdtEndPr/>
      <w:sdtContent>
        <w:p w:rsidRPr="009B062B" w:rsidR="006D79C9" w:rsidP="00333E95" w:rsidRDefault="006D79C9" w14:paraId="156F0145" w14:textId="77777777">
          <w:pPr>
            <w:pStyle w:val="Rubrik1"/>
          </w:pPr>
          <w:r>
            <w:t>Motivering</w:t>
          </w:r>
        </w:p>
      </w:sdtContent>
    </w:sdt>
    <w:p w:rsidRPr="00500749" w:rsidR="00B4027D" w:rsidP="00381440" w:rsidRDefault="00B4027D" w14:paraId="5E9063DE" w14:textId="77777777">
      <w:pPr>
        <w:pStyle w:val="Normalutanindragellerluft"/>
      </w:pPr>
      <w:r w:rsidRPr="00381440">
        <w:t xml:space="preserve">PISA-undersökningen visar att elever som har gått i förskola presterar bättre under sin fortsatta skolgång och föräldrar med barn i förskolan är mycket nöjda. Intresset för förskollärarutbildningen ökar stadigt. Vi har en förskola att vara stolta över, men det finns utmaningar som vi inte kan blunda för. För att ge våra barn bästa möjliga start i livet, förbättra kvaliteten och säkra behovet av lärare i </w:t>
      </w:r>
      <w:r w:rsidRPr="00500749">
        <w:t>förskolan, föreslår vi en förstärkning av förskolan.</w:t>
      </w:r>
    </w:p>
    <w:p w:rsidRPr="00381440" w:rsidR="000127ED" w:rsidP="00381440" w:rsidRDefault="00B4027D" w14:paraId="64543781" w14:textId="73C3C41D">
      <w:r w:rsidRPr="00500749">
        <w:t>Mellan 2006 och 2014 genomförde alliansregeringen ett stort antal reformer för att stärka förskolans roll i utbildningssystemet. F</w:t>
      </w:r>
      <w:r w:rsidRPr="00500749" w:rsidR="00C62CFD">
        <w:t xml:space="preserve">örskolan blev en egen skolform och </w:t>
      </w:r>
      <w:r w:rsidRPr="00500749">
        <w:t>fick en ny läroplan som bland annat innebär att barnen får bekanta sig med</w:t>
      </w:r>
      <w:r w:rsidRPr="00381440">
        <w:t xml:space="preserve"> naturvetenskap och teknik. Alla barn från tre </w:t>
      </w:r>
      <w:r w:rsidR="00C45573">
        <w:t>års ålder fick rätt till allmän avgiftsfri</w:t>
      </w:r>
      <w:r w:rsidRPr="00381440">
        <w:t xml:space="preserve"> förskola 15 timmar i veckan. Lärandeuppdraget förtydligades och riktades tydligare mot legitimerade för</w:t>
      </w:r>
      <w:r w:rsidR="000C7617">
        <w:softHyphen/>
      </w:r>
      <w:r w:rsidRPr="00381440">
        <w:t>skollärare.</w:t>
      </w:r>
    </w:p>
    <w:p w:rsidR="000127ED" w:rsidP="000127ED" w:rsidRDefault="000127ED" w14:paraId="0DE2335F" w14:textId="77777777">
      <w:pPr>
        <w:pStyle w:val="Rubrik2"/>
      </w:pPr>
      <w:r>
        <w:t>Fler förskollärare, förstelärare i förskolan och stärkt kompetensutveckling</w:t>
      </w:r>
    </w:p>
    <w:p w:rsidRPr="00381440" w:rsidR="000127ED" w:rsidP="00381440" w:rsidRDefault="00B4027D" w14:paraId="39D97F61" w14:textId="77777777">
      <w:pPr>
        <w:pStyle w:val="Normalutanindragellerluft"/>
      </w:pPr>
      <w:r w:rsidRPr="00381440">
        <w:t xml:space="preserve">Detta är viktiga satsningar, men det krävs ytterligare förstärkningar för att säkra kvaliteten, likvärdigheten och tillgången till behöriga förskollärare. Moderaterna vill utreda om även förskollärare borde ha möjligheten att bli förstelärare. Ett syfte skulle vara att höja statusen och locka fler till förskolläraryrket. Förstelärare i förskolan skulle också innebära fler och bättre karriärutvecklingsmöjligheter. Vi vill därför att Skolverket utreder möjligheterna att inrätta förstelärare även i förskolan. </w:t>
      </w:r>
    </w:p>
    <w:p w:rsidRPr="00381440" w:rsidR="000127ED" w:rsidP="00381440" w:rsidRDefault="000127ED" w14:paraId="67F88B18" w14:textId="5AE37A98">
      <w:r w:rsidRPr="00381440">
        <w:t xml:space="preserve">I Arbetsförmedlingens prognos ”Var finns jobben” 2017 klassar myndigheten bristen på förskollärare som en knapp femma på en femgradig </w:t>
      </w:r>
      <w:r w:rsidRPr="00381440">
        <w:lastRenderedPageBreak/>
        <w:t>skala. Det är därför viktigt att fortsätta att bygga ut antalet platser på förskollärarutbildningen och att platserna fördelas mer utifrån hur bristsituationen ser ut i landet. Vi vill även att en ny komplet</w:t>
      </w:r>
      <w:r w:rsidR="000C7617">
        <w:softHyphen/>
      </w:r>
      <w:r w:rsidRPr="00381440">
        <w:t>terande pedagogisk utbildning (KPU) för akademiker och yrkesverksamma som vill bli förskollärare införs. I Stockholmsregionen är exempelvis 30 pro</w:t>
      </w:r>
      <w:r w:rsidR="00C45573">
        <w:t>cent av förskollärarna behöriga;</w:t>
      </w:r>
      <w:r w:rsidRPr="00381440">
        <w:t xml:space="preserve"> i Västra Götaland finns kommuner där motsvarande siffra är 85 procent. </w:t>
      </w:r>
    </w:p>
    <w:p w:rsidRPr="00381440" w:rsidR="000127ED" w:rsidP="00381440" w:rsidRDefault="000127ED" w14:paraId="44FD1646" w14:textId="479A318F">
      <w:r w:rsidRPr="00381440">
        <w:t>För att fullt ut förverkliga förskolans nya läroplan behöver förskollärarnas kompetens stärkas. Detta är inte minst viktigt för att stärka läroplanens inslag av matematik, naturvetenskap och teknik. Förskollärarnas möjligheter till kompetens</w:t>
      </w:r>
      <w:r w:rsidR="000C7617">
        <w:softHyphen/>
      </w:r>
      <w:r w:rsidRPr="00381440">
        <w:t>utveckling måste</w:t>
      </w:r>
      <w:r w:rsidR="00C45573">
        <w:t xml:space="preserve"> därför stärkas och F</w:t>
      </w:r>
      <w:r w:rsidRPr="00381440">
        <w:t>örskolelyftet per</w:t>
      </w:r>
      <w:r w:rsidR="00C45573">
        <w:t>manentas och kompletteras med it</w:t>
      </w:r>
      <w:r w:rsidRPr="00381440">
        <w:t>-</w:t>
      </w:r>
      <w:r w:rsidR="00C45573">
        <w:t>kompetens</w:t>
      </w:r>
      <w:r w:rsidRPr="00381440">
        <w:t xml:space="preserve"> och digital kompetens. </w:t>
      </w:r>
    </w:p>
    <w:p w:rsidR="000127ED" w:rsidP="008363B6" w:rsidRDefault="008363B6" w14:paraId="3C4C4D40" w14:textId="06CDFEE7">
      <w:pPr>
        <w:pStyle w:val="Rubrik2"/>
      </w:pPr>
      <w:r>
        <w:t xml:space="preserve">Förskolechefens titel, obligatorisk rektorsutbildning </w:t>
      </w:r>
      <w:r w:rsidR="00C45573">
        <w:t xml:space="preserve">och </w:t>
      </w:r>
      <w:r>
        <w:t xml:space="preserve">en kvalitetssäkrad överlämning till nästa skolform </w:t>
      </w:r>
    </w:p>
    <w:p w:rsidRPr="00381440" w:rsidR="008E130C" w:rsidP="00381440" w:rsidRDefault="008E130C" w14:paraId="563C7793" w14:textId="77777777">
      <w:pPr>
        <w:pStyle w:val="Normalutanindragellerluft"/>
      </w:pPr>
      <w:r w:rsidRPr="00381440">
        <w:t>Rollen som förskolechef i förskolan är lika betydelsefull som vilken rektor som helst när det gäller att leda det viktiga pedagogiska arbetet. För att förtydliga förskolans roll i utbildningskedjan är det därför centralt att stärka förskolechefernas uppdrag och status. Skolverket ska få i uppdrag att se över hur befattningsutbildningen kan bli obligatorisk för skolledare i förskolan, precis som för skolledare i grund- och gymnasieskolan. Dagens rektorsprogram behöver kompletteras med relevanta delar för rektorer inom förskolan</w:t>
      </w:r>
      <w:r w:rsidRPr="00381440" w:rsidR="000127ED">
        <w:t xml:space="preserve">. </w:t>
      </w:r>
    </w:p>
    <w:p w:rsidRPr="00381440" w:rsidR="000127ED" w:rsidP="00381440" w:rsidRDefault="000127ED" w14:paraId="68C42EBF" w14:textId="3B49E03F">
      <w:r w:rsidRPr="00381440">
        <w:t>När barn lämnar förskoleverksamhet för nästa skolform är det viktigt att över</w:t>
      </w:r>
      <w:r w:rsidR="00C45573">
        <w:softHyphen/>
      </w:r>
      <w:r w:rsidR="000C7617">
        <w:t>l</w:t>
      </w:r>
      <w:r w:rsidRPr="00381440">
        <w:t xml:space="preserve">ämningen är metodisk för att garantera att de nya lärarna redan från dag ett känner till barnets behov och förutsättningar. Därför vill vi att Skolverket får i uppdrag att ta fram stöd för att kvalitetssäkra överlämningen.  </w:t>
      </w:r>
    </w:p>
    <w:p w:rsidRPr="000127ED" w:rsidR="000127ED" w:rsidP="000127ED" w:rsidRDefault="000127ED" w14:paraId="49424840" w14:textId="77777777">
      <w:pPr>
        <w:pStyle w:val="Rubrik2"/>
      </w:pPr>
      <w:r>
        <w:lastRenderedPageBreak/>
        <w:t>Fö</w:t>
      </w:r>
      <w:r w:rsidR="008363B6">
        <w:t>rbättrad tills</w:t>
      </w:r>
      <w:r>
        <w:t>yn av förskolorna</w:t>
      </w:r>
    </w:p>
    <w:p w:rsidRPr="00381440" w:rsidR="000127ED" w:rsidP="00381440" w:rsidRDefault="000127ED" w14:paraId="0EDAAA8D" w14:textId="77777777">
      <w:pPr>
        <w:pStyle w:val="Normalutanindragellerluft"/>
      </w:pPr>
      <w:r w:rsidRPr="00381440">
        <w:t xml:space="preserve">Idag har Skolinspektionen i uppdrag att inspektera kommunala förskolor men inte fristående förskolor. De fristående förskolorna inspekteras av kommunerna själva. Denna ansvarsfördelning av tillsynen av förskolorna har Skolinspektionen konstaterat inte fungerar. </w:t>
      </w:r>
    </w:p>
    <w:p w:rsidRPr="00381440" w:rsidR="000127ED" w:rsidP="00381440" w:rsidRDefault="00C45573" w14:paraId="75CD9AE4" w14:textId="61FE7D95">
      <w:r>
        <w:t>Av deras</w:t>
      </w:r>
      <w:r w:rsidRPr="00381440" w:rsidR="000127ED">
        <w:t xml:space="preserve"> granskning av 35 kommuners tillsyn av fristående förskolor framkommer att två av tre kommuner behöver bli bättre på att granska hur de fristående förskolorna arbetar utifrån läroplanens mål och uppdrag.</w:t>
      </w:r>
    </w:p>
    <w:p w:rsidRPr="00381440" w:rsidR="000127ED" w:rsidP="00381440" w:rsidRDefault="000127ED" w14:paraId="6BBC1B74" w14:textId="6648438B">
      <w:r w:rsidRPr="00381440">
        <w:t>Många kommuner har inte tagit fram bedömningsunderlag och kriterier utifrån läroplanens krav för att kunna bedöma hur väl förskolorna lever upp till dessa. Det innebär att kommunerna inte</w:t>
      </w:r>
      <w:r w:rsidR="00C62CFD">
        <w:t xml:space="preserve"> har tillräcklig kunskap om</w:t>
      </w:r>
      <w:r w:rsidRPr="00381440">
        <w:t xml:space="preserve"> </w:t>
      </w:r>
      <w:r w:rsidR="00BB012A">
        <w:t>i</w:t>
      </w:r>
      <w:r w:rsidR="00C45573">
        <w:t xml:space="preserve">fall </w:t>
      </w:r>
      <w:r w:rsidRPr="00381440">
        <w:t>de fristående förskolorna har en god pedagogisk kvalitet.</w:t>
      </w:r>
    </w:p>
    <w:p w:rsidRPr="000C7617" w:rsidR="000127ED" w:rsidP="000C7617" w:rsidRDefault="000127ED" w14:paraId="2A763072" w14:textId="38D92900">
      <w:r w:rsidRPr="000C7617">
        <w:t>Vidare konstaterar Skolinspektionen att åtta av tio kommuner behöver utveckla sitt arbete med att fatta tydliga beslut efter tillsynen, där det står vilka åtgärder som behöver vidtas på förskolorna. Flera fristående förskolor upplever att det är otydligt vad de ska göra för att förbättra sin verksamhet. Det är också ofta otydligt hur och när komm</w:t>
      </w:r>
      <w:r w:rsidRPr="000C7617" w:rsidR="00C62CFD">
        <w:t xml:space="preserve">unen planerar att följa upp </w:t>
      </w:r>
      <w:r w:rsidRPr="000C7617">
        <w:t>bristerna som upptäckts i verksamheten och vad som händer om bristerna inte åtgärdas. Granskningen ger flera exempel på kommuner som inte följer upp brister förrän vid nästa tillsynstillfälle.</w:t>
      </w:r>
    </w:p>
    <w:p w:rsidR="00B4027D" w:rsidP="00381440" w:rsidRDefault="000127ED" w14:paraId="132D5045" w14:textId="2BFD9DB3">
      <w:r w:rsidRPr="00381440">
        <w:t>För att alla barn i förskolan ska garanteras en förskola som präglas av lärande med en god pedagogisk verksamhet vill Moderate</w:t>
      </w:r>
      <w:r w:rsidR="00C45573">
        <w:t>rna se över detta system med tillsyn av</w:t>
      </w:r>
      <w:bookmarkStart w:name="_GoBack" w:id="1"/>
      <w:bookmarkEnd w:id="1"/>
      <w:r w:rsidRPr="00381440">
        <w:t xml:space="preserve"> förskolorna i syfte att förändra dagens kommunala ansvar.</w:t>
      </w:r>
    </w:p>
    <w:p w:rsidRPr="00381440" w:rsidR="00C45573" w:rsidP="00381440" w:rsidRDefault="00C45573" w14:paraId="4A6707A9" w14:textId="77777777"/>
    <w:sdt>
      <w:sdtPr>
        <w:alias w:val="CC_Underskrifter"/>
        <w:tag w:val="CC_Underskrifter"/>
        <w:id w:val="583496634"/>
        <w:lock w:val="sdtContentLocked"/>
        <w:placeholder>
          <w:docPart w:val="55CB9620B98C4C368C54B8A269F50E1D"/>
        </w:placeholder>
        <w15:appearance w15:val="hidden"/>
      </w:sdtPr>
      <w:sdtEndPr/>
      <w:sdtContent>
        <w:p w:rsidR="004801AC" w:rsidP="00D72646" w:rsidRDefault="00BB012A" w14:paraId="0348FD12" w14:textId="04113A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A070C9" w:rsidRDefault="00A070C9" w14:paraId="04C7AC96" w14:textId="77777777"/>
    <w:sectPr w:rsidR="00A070C9" w:rsidSect="00FA4B9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7BE9" w14:textId="77777777" w:rsidR="00521F89" w:rsidRDefault="00521F89" w:rsidP="000C1CAD">
      <w:pPr>
        <w:spacing w:line="240" w:lineRule="auto"/>
      </w:pPr>
      <w:r>
        <w:separator/>
      </w:r>
    </w:p>
  </w:endnote>
  <w:endnote w:type="continuationSeparator" w:id="0">
    <w:p w14:paraId="4BF5438F" w14:textId="77777777" w:rsidR="00521F89" w:rsidRDefault="00521F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F55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B8C6" w14:textId="51B0765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1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8CDF" w14:textId="77777777" w:rsidR="00521F89" w:rsidRDefault="00521F89" w:rsidP="000C1CAD">
      <w:pPr>
        <w:spacing w:line="240" w:lineRule="auto"/>
      </w:pPr>
      <w:r>
        <w:separator/>
      </w:r>
    </w:p>
  </w:footnote>
  <w:footnote w:type="continuationSeparator" w:id="0">
    <w:p w14:paraId="22B21269" w14:textId="77777777" w:rsidR="00521F89" w:rsidRDefault="00521F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19CE4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687AA" wp14:anchorId="06082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B012A" w14:paraId="00FF413B" w14:textId="781FC971">
                          <w:pPr>
                            <w:jc w:val="right"/>
                          </w:pPr>
                          <w:sdt>
                            <w:sdtPr>
                              <w:alias w:val="CC_Noformat_Partikod"/>
                              <w:tag w:val="CC_Noformat_Partikod"/>
                              <w:id w:val="-53464382"/>
                              <w:placeholder>
                                <w:docPart w:val="0BA40ED80E51462781A41B9818BEB51C"/>
                              </w:placeholder>
                              <w:text/>
                            </w:sdtPr>
                            <w:sdtEndPr/>
                            <w:sdtContent>
                              <w:r w:rsidR="005D0808">
                                <w:t>M</w:t>
                              </w:r>
                            </w:sdtContent>
                          </w:sdt>
                          <w:sdt>
                            <w:sdtPr>
                              <w:alias w:val="CC_Noformat_Partinummer"/>
                              <w:tag w:val="CC_Noformat_Partinummer"/>
                              <w:id w:val="-1709555926"/>
                              <w:placeholder>
                                <w:docPart w:val="9FA10AC8392A445CB493645328AE62D3"/>
                              </w:placeholder>
                              <w:text/>
                            </w:sdtPr>
                            <w:sdtEndPr/>
                            <w:sdtContent>
                              <w:r w:rsidR="00561D99">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0829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0C7617" w14:paraId="00FF413B" w14:textId="781FC971">
                    <w:pPr>
                      <w:jc w:val="right"/>
                    </w:pPr>
                    <w:sdt>
                      <w:sdtPr>
                        <w:alias w:val="CC_Noformat_Partikod"/>
                        <w:tag w:val="CC_Noformat_Partikod"/>
                        <w:id w:val="-53464382"/>
                        <w:placeholder>
                          <w:docPart w:val="0BA40ED80E51462781A41B9818BEB51C"/>
                        </w:placeholder>
                        <w:text/>
                      </w:sdtPr>
                      <w:sdtEndPr/>
                      <w:sdtContent>
                        <w:r w:rsidR="005D0808">
                          <w:t>M</w:t>
                        </w:r>
                      </w:sdtContent>
                    </w:sdt>
                    <w:sdt>
                      <w:sdtPr>
                        <w:alias w:val="CC_Noformat_Partinummer"/>
                        <w:tag w:val="CC_Noformat_Partinummer"/>
                        <w:id w:val="-1709555926"/>
                        <w:placeholder>
                          <w:docPart w:val="9FA10AC8392A445CB493645328AE62D3"/>
                        </w:placeholder>
                        <w:text/>
                      </w:sdtPr>
                      <w:sdtEndPr/>
                      <w:sdtContent>
                        <w:r w:rsidR="00561D99">
                          <w:t>124</w:t>
                        </w:r>
                      </w:sdtContent>
                    </w:sdt>
                  </w:p>
                </w:txbxContent>
              </v:textbox>
              <w10:wrap anchorx="page"/>
            </v:shape>
          </w:pict>
        </mc:Fallback>
      </mc:AlternateContent>
    </w:r>
  </w:p>
  <w:p w:rsidRPr="00293C4F" w:rsidR="00A060BB" w:rsidP="00776B74" w:rsidRDefault="00A060BB" w14:paraId="2B05A7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B012A" w14:paraId="6E30ED13" w14:textId="191F569D">
    <w:pPr>
      <w:jc w:val="right"/>
    </w:pPr>
    <w:sdt>
      <w:sdtPr>
        <w:alias w:val="CC_Noformat_Partikod"/>
        <w:tag w:val="CC_Noformat_Partikod"/>
        <w:id w:val="559911109"/>
        <w:placeholder>
          <w:docPart w:val="9FA10AC8392A445CB493645328AE62D3"/>
        </w:placeholder>
        <w:text/>
      </w:sdtPr>
      <w:sdtEndPr/>
      <w:sdtContent>
        <w:r w:rsidR="005D0808">
          <w:t>M</w:t>
        </w:r>
      </w:sdtContent>
    </w:sdt>
    <w:sdt>
      <w:sdtPr>
        <w:alias w:val="CC_Noformat_Partinummer"/>
        <w:tag w:val="CC_Noformat_Partinummer"/>
        <w:id w:val="1197820850"/>
        <w:placeholder>
          <w:docPart w:val="DefaultPlaceholder_-1854013440"/>
        </w:placeholder>
        <w:text/>
      </w:sdtPr>
      <w:sdtEndPr/>
      <w:sdtContent>
        <w:r w:rsidR="00561D99">
          <w:t>124</w:t>
        </w:r>
      </w:sdtContent>
    </w:sdt>
  </w:p>
  <w:p w:rsidR="00A060BB" w:rsidP="00776B74" w:rsidRDefault="00A060BB" w14:paraId="6603D5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B012A" w14:paraId="5FE5A3DC" w14:textId="227759A5">
    <w:pPr>
      <w:jc w:val="right"/>
    </w:pPr>
    <w:sdt>
      <w:sdtPr>
        <w:alias w:val="CC_Noformat_Partikod"/>
        <w:tag w:val="CC_Noformat_Partikod"/>
        <w:id w:val="1471015553"/>
        <w:placeholder>
          <w:docPart w:val="26C34F24F4C949B6BDAD4EDFE0124438"/>
        </w:placeholder>
        <w:text/>
      </w:sdtPr>
      <w:sdtEndPr/>
      <w:sdtContent>
        <w:r w:rsidR="005D0808">
          <w:t>M</w:t>
        </w:r>
      </w:sdtContent>
    </w:sdt>
    <w:sdt>
      <w:sdtPr>
        <w:alias w:val="CC_Noformat_Partinummer"/>
        <w:tag w:val="CC_Noformat_Partinummer"/>
        <w:id w:val="-2014525982"/>
        <w:placeholder>
          <w:docPart w:val="5519A21AB62740E4A2B04665AFF1699A"/>
        </w:placeholder>
        <w:text/>
      </w:sdtPr>
      <w:sdtEndPr/>
      <w:sdtContent>
        <w:r w:rsidR="00561D99">
          <w:t>124</w:t>
        </w:r>
      </w:sdtContent>
    </w:sdt>
  </w:p>
  <w:p w:rsidR="00A060BB" w:rsidP="00A314CF" w:rsidRDefault="00BB012A" w14:paraId="07CC08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BB012A" w14:paraId="397332C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B012A" w14:paraId="136F91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3EAF3B96127498B8DAAE09D91DB202F"/>
        </w:placeholder>
        <w:showingPlcHdr/>
        <w15:appearance w15:val="hidden"/>
        <w:text/>
      </w:sdtPr>
      <w:sdtEndPr>
        <w:rPr>
          <w:rStyle w:val="Rubrik1Char"/>
          <w:rFonts w:asciiTheme="majorHAnsi" w:hAnsiTheme="majorHAnsi"/>
          <w:sz w:val="38"/>
        </w:rPr>
      </w:sdtEndPr>
      <w:sdtContent>
        <w:r>
          <w:t>:3359</w:t>
        </w:r>
      </w:sdtContent>
    </w:sdt>
  </w:p>
  <w:p w:rsidR="00A060BB" w:rsidP="00E03A3D" w:rsidRDefault="00BB012A" w14:paraId="3A221F01"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A060BB" w:rsidP="00283E0F" w:rsidRDefault="005D0808" w14:paraId="4A0C3C29" w14:textId="77777777">
        <w:pPr>
          <w:pStyle w:val="FSHRub2"/>
        </w:pPr>
        <w:r>
          <w:t>En bättre förskola</w:t>
        </w:r>
      </w:p>
    </w:sdtContent>
  </w:sdt>
  <w:sdt>
    <w:sdtPr>
      <w:alias w:val="CC_Boilerplate_3"/>
      <w:tag w:val="CC_Boilerplate_3"/>
      <w:id w:val="1606463544"/>
      <w:lock w:val="sdtContentLocked"/>
      <w15:appearance w15:val="hidden"/>
      <w:text w:multiLine="1"/>
    </w:sdtPr>
    <w:sdtEndPr/>
    <w:sdtContent>
      <w:p w:rsidR="00A060BB" w:rsidP="00283E0F" w:rsidRDefault="00A060BB" w14:paraId="526CBF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08"/>
    <w:rsid w:val="000000E0"/>
    <w:rsid w:val="00000761"/>
    <w:rsid w:val="000014AF"/>
    <w:rsid w:val="000030B6"/>
    <w:rsid w:val="00003983"/>
    <w:rsid w:val="00003CCB"/>
    <w:rsid w:val="00004250"/>
    <w:rsid w:val="00006BF0"/>
    <w:rsid w:val="0000743A"/>
    <w:rsid w:val="00010168"/>
    <w:rsid w:val="00010DF8"/>
    <w:rsid w:val="00011724"/>
    <w:rsid w:val="00011754"/>
    <w:rsid w:val="00011C61"/>
    <w:rsid w:val="00011CEC"/>
    <w:rsid w:val="00011F33"/>
    <w:rsid w:val="000127ED"/>
    <w:rsid w:val="00015064"/>
    <w:rsid w:val="00015205"/>
    <w:rsid w:val="000156D9"/>
    <w:rsid w:val="000200F6"/>
    <w:rsid w:val="00022F5C"/>
    <w:rsid w:val="00024356"/>
    <w:rsid w:val="00024712"/>
    <w:rsid w:val="000269AE"/>
    <w:rsid w:val="0002759A"/>
    <w:rsid w:val="000311F6"/>
    <w:rsid w:val="000314C1"/>
    <w:rsid w:val="0003287D"/>
    <w:rsid w:val="00032A5E"/>
    <w:rsid w:val="000346FA"/>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A6B5F"/>
    <w:rsid w:val="000B24A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617"/>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6C7F"/>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FA4"/>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24F"/>
    <w:rsid w:val="001C2470"/>
    <w:rsid w:val="001C5944"/>
    <w:rsid w:val="001C756B"/>
    <w:rsid w:val="001C774A"/>
    <w:rsid w:val="001D0E3E"/>
    <w:rsid w:val="001D2FF1"/>
    <w:rsid w:val="001D3EE8"/>
    <w:rsid w:val="001D465A"/>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6D6"/>
    <w:rsid w:val="00251F8B"/>
    <w:rsid w:val="002539E9"/>
    <w:rsid w:val="002543B3"/>
    <w:rsid w:val="0025501B"/>
    <w:rsid w:val="002551EA"/>
    <w:rsid w:val="00256E82"/>
    <w:rsid w:val="00257F10"/>
    <w:rsid w:val="00260455"/>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C17"/>
    <w:rsid w:val="0037552A"/>
    <w:rsid w:val="003756B0"/>
    <w:rsid w:val="0037649D"/>
    <w:rsid w:val="00376A32"/>
    <w:rsid w:val="00381104"/>
    <w:rsid w:val="00381440"/>
    <w:rsid w:val="00381484"/>
    <w:rsid w:val="00382E1F"/>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A4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749"/>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F89"/>
    <w:rsid w:val="005231E7"/>
    <w:rsid w:val="0052357B"/>
    <w:rsid w:val="00524798"/>
    <w:rsid w:val="00526C4A"/>
    <w:rsid w:val="005305C6"/>
    <w:rsid w:val="005315D0"/>
    <w:rsid w:val="005322F9"/>
    <w:rsid w:val="00532A3C"/>
    <w:rsid w:val="00535EE7"/>
    <w:rsid w:val="00536192"/>
    <w:rsid w:val="005363E4"/>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1D9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08"/>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44D"/>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6D7"/>
    <w:rsid w:val="00774468"/>
    <w:rsid w:val="00774F36"/>
    <w:rsid w:val="00776B74"/>
    <w:rsid w:val="0077752D"/>
    <w:rsid w:val="00777AFE"/>
    <w:rsid w:val="00780983"/>
    <w:rsid w:val="0078119B"/>
    <w:rsid w:val="00781AC0"/>
    <w:rsid w:val="00782142"/>
    <w:rsid w:val="00782675"/>
    <w:rsid w:val="007831ED"/>
    <w:rsid w:val="0078589B"/>
    <w:rsid w:val="00785BA9"/>
    <w:rsid w:val="00786756"/>
    <w:rsid w:val="00786B46"/>
    <w:rsid w:val="00787297"/>
    <w:rsid w:val="00787508"/>
    <w:rsid w:val="0078757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C7A49"/>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C8C"/>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3B6"/>
    <w:rsid w:val="008369E8"/>
    <w:rsid w:val="00836D95"/>
    <w:rsid w:val="00837566"/>
    <w:rsid w:val="0083767B"/>
    <w:rsid w:val="00840883"/>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8B7"/>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30C"/>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D93"/>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0C9"/>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47B"/>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6A9"/>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FF4"/>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27D"/>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12A"/>
    <w:rsid w:val="00BB0489"/>
    <w:rsid w:val="00BB099C"/>
    <w:rsid w:val="00BB0E3A"/>
    <w:rsid w:val="00BB10EB"/>
    <w:rsid w:val="00BB1536"/>
    <w:rsid w:val="00BB1EB3"/>
    <w:rsid w:val="00BB36D0"/>
    <w:rsid w:val="00BB3953"/>
    <w:rsid w:val="00BB50A9"/>
    <w:rsid w:val="00BB63B8"/>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34C2"/>
    <w:rsid w:val="00C35733"/>
    <w:rsid w:val="00C362D1"/>
    <w:rsid w:val="00C369D4"/>
    <w:rsid w:val="00C37833"/>
    <w:rsid w:val="00C37957"/>
    <w:rsid w:val="00C4288F"/>
    <w:rsid w:val="00C451E0"/>
    <w:rsid w:val="00C45573"/>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2CFD"/>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97E57"/>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646"/>
    <w:rsid w:val="00D7308E"/>
    <w:rsid w:val="00D73A5F"/>
    <w:rsid w:val="00D75CE2"/>
    <w:rsid w:val="00D76CD0"/>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0C6"/>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26C4"/>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089"/>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B9E"/>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1B0"/>
    <w:rsid w:val="00FE5C06"/>
    <w:rsid w:val="00FE5C73"/>
    <w:rsid w:val="00FF0BD9"/>
    <w:rsid w:val="00FF255F"/>
    <w:rsid w:val="00FF30A2"/>
    <w:rsid w:val="00FF4A82"/>
    <w:rsid w:val="00FF5A7A"/>
    <w:rsid w:val="00FF68BD"/>
    <w:rsid w:val="00FF72A9"/>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A8F97"/>
  <w15:chartTrackingRefBased/>
  <w15:docId w15:val="{578D6D79-C825-48EE-9BE8-CA5FF1B3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74C17"/>
  </w:style>
  <w:style w:type="paragraph" w:styleId="Revision">
    <w:name w:val="Revision"/>
    <w:hidden/>
    <w:uiPriority w:val="99"/>
    <w:semiHidden/>
    <w:rsid w:val="00106C7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C233744BC941A99493BF71A3C33AD7"/>
        <w:category>
          <w:name w:val="Allmänt"/>
          <w:gallery w:val="placeholder"/>
        </w:category>
        <w:types>
          <w:type w:val="bbPlcHdr"/>
        </w:types>
        <w:behaviors>
          <w:behavior w:val="content"/>
        </w:behaviors>
        <w:guid w:val="{92E99BBC-ABA9-4028-B35B-81DB550AB298}"/>
      </w:docPartPr>
      <w:docPartBody>
        <w:p w:rsidR="00E76100" w:rsidRDefault="00905D91">
          <w:pPr>
            <w:pStyle w:val="2FC233744BC941A99493BF71A3C33AD7"/>
          </w:pPr>
          <w:r w:rsidRPr="005A0A93">
            <w:rPr>
              <w:rStyle w:val="Platshllartext"/>
            </w:rPr>
            <w:t>Förslag till riksdagsbeslut</w:t>
          </w:r>
        </w:p>
      </w:docPartBody>
    </w:docPart>
    <w:docPart>
      <w:docPartPr>
        <w:name w:val="FA7D9633D32D4A42B215CCC9BF9D63F3"/>
        <w:category>
          <w:name w:val="Allmänt"/>
          <w:gallery w:val="placeholder"/>
        </w:category>
        <w:types>
          <w:type w:val="bbPlcHdr"/>
        </w:types>
        <w:behaviors>
          <w:behavior w:val="content"/>
        </w:behaviors>
        <w:guid w:val="{CA9662FB-96DB-42FF-8D43-DFE3F64CA5C7}"/>
      </w:docPartPr>
      <w:docPartBody>
        <w:p w:rsidR="00E76100" w:rsidRDefault="00905D91">
          <w:pPr>
            <w:pStyle w:val="FA7D9633D32D4A42B215CCC9BF9D63F3"/>
          </w:pPr>
          <w:r w:rsidRPr="005A0A93">
            <w:rPr>
              <w:rStyle w:val="Platshllartext"/>
            </w:rPr>
            <w:t>Motivering</w:t>
          </w:r>
        </w:p>
      </w:docPartBody>
    </w:docPart>
    <w:docPart>
      <w:docPartPr>
        <w:name w:val="0BA40ED80E51462781A41B9818BEB51C"/>
        <w:category>
          <w:name w:val="Allmänt"/>
          <w:gallery w:val="placeholder"/>
        </w:category>
        <w:types>
          <w:type w:val="bbPlcHdr"/>
        </w:types>
        <w:behaviors>
          <w:behavior w:val="content"/>
        </w:behaviors>
        <w:guid w:val="{789E4E07-428C-4AF8-860F-E8EAC0651B35}"/>
      </w:docPartPr>
      <w:docPartBody>
        <w:p w:rsidR="00E76100" w:rsidRDefault="00905D91">
          <w:pPr>
            <w:pStyle w:val="0BA40ED80E51462781A41B9818BEB51C"/>
          </w:pPr>
          <w:r>
            <w:rPr>
              <w:rStyle w:val="Platshllartext"/>
            </w:rPr>
            <w:t xml:space="preserve"> </w:t>
          </w:r>
        </w:p>
      </w:docPartBody>
    </w:docPart>
    <w:docPart>
      <w:docPartPr>
        <w:name w:val="9FA10AC8392A445CB493645328AE62D3"/>
        <w:category>
          <w:name w:val="Allmänt"/>
          <w:gallery w:val="placeholder"/>
        </w:category>
        <w:types>
          <w:type w:val="bbPlcHdr"/>
        </w:types>
        <w:behaviors>
          <w:behavior w:val="content"/>
        </w:behaviors>
        <w:guid w:val="{A65691B9-AC5D-496B-80E4-68483F27FA0E}"/>
      </w:docPartPr>
      <w:docPartBody>
        <w:p w:rsidR="00E76100" w:rsidRDefault="00905D91">
          <w:pPr>
            <w:pStyle w:val="9FA10AC8392A445CB493645328AE62D3"/>
          </w:pPr>
          <w:r>
            <w:t xml:space="preserve"> </w:t>
          </w:r>
        </w:p>
      </w:docPartBody>
    </w:docPart>
    <w:docPart>
      <w:docPartPr>
        <w:name w:val="DefaultPlaceholder_-1854013440"/>
        <w:category>
          <w:name w:val="Allmänt"/>
          <w:gallery w:val="placeholder"/>
        </w:category>
        <w:types>
          <w:type w:val="bbPlcHdr"/>
        </w:types>
        <w:behaviors>
          <w:behavior w:val="content"/>
        </w:behaviors>
        <w:guid w:val="{581DB048-110E-420E-B7E2-CE277E50ABCD}"/>
      </w:docPartPr>
      <w:docPartBody>
        <w:p w:rsidR="00E76100" w:rsidRDefault="00905D91">
          <w:r w:rsidRPr="00396A69">
            <w:rPr>
              <w:rStyle w:val="Platshllartext"/>
            </w:rPr>
            <w:t>Klicka eller tryck här för att ange text.</w:t>
          </w:r>
        </w:p>
      </w:docPartBody>
    </w:docPart>
    <w:docPart>
      <w:docPartPr>
        <w:name w:val="26C34F24F4C949B6BDAD4EDFE0124438"/>
        <w:category>
          <w:name w:val="Allmänt"/>
          <w:gallery w:val="placeholder"/>
        </w:category>
        <w:types>
          <w:type w:val="bbPlcHdr"/>
        </w:types>
        <w:behaviors>
          <w:behavior w:val="content"/>
        </w:behaviors>
        <w:guid w:val="{8559C436-B2C8-4B90-B5BD-E74E6ACF6D64}"/>
      </w:docPartPr>
      <w:docPartBody>
        <w:p w:rsidR="00E76100" w:rsidRDefault="00905D91">
          <w:r w:rsidRPr="00396A69">
            <w:rPr>
              <w:rStyle w:val="Platshllartext"/>
            </w:rPr>
            <w:t>[ange din text här]</w:t>
          </w:r>
        </w:p>
      </w:docPartBody>
    </w:docPart>
    <w:docPart>
      <w:docPartPr>
        <w:name w:val="5519A21AB62740E4A2B04665AFF1699A"/>
        <w:category>
          <w:name w:val="Allmänt"/>
          <w:gallery w:val="placeholder"/>
        </w:category>
        <w:types>
          <w:type w:val="bbPlcHdr"/>
        </w:types>
        <w:behaviors>
          <w:behavior w:val="content"/>
        </w:behaviors>
        <w:guid w:val="{ADCB289B-33F5-40EC-ADCD-EF1F88F0D03D}"/>
      </w:docPartPr>
      <w:docPartBody>
        <w:p w:rsidR="00E76100" w:rsidRDefault="00905D91">
          <w:r w:rsidRPr="00396A69">
            <w:rPr>
              <w:rStyle w:val="Platshllartext"/>
            </w:rPr>
            <w:t>[ange din text här]</w:t>
          </w:r>
        </w:p>
      </w:docPartBody>
    </w:docPart>
    <w:docPart>
      <w:docPartPr>
        <w:name w:val="A3EAF3B96127498B8DAAE09D91DB202F"/>
        <w:category>
          <w:name w:val="Allmänt"/>
          <w:gallery w:val="placeholder"/>
        </w:category>
        <w:types>
          <w:type w:val="bbPlcHdr"/>
        </w:types>
        <w:behaviors>
          <w:behavior w:val="content"/>
        </w:behaviors>
        <w:guid w:val="{AE91739B-F811-429A-8CE7-2060EEAEEA64}"/>
      </w:docPartPr>
      <w:docPartBody>
        <w:p w:rsidR="00E76100" w:rsidRDefault="00905D91">
          <w:r w:rsidRPr="00396A69">
            <w:rPr>
              <w:rStyle w:val="Platshllartext"/>
            </w:rPr>
            <w:t>[ange din text här]</w:t>
          </w:r>
        </w:p>
      </w:docPartBody>
    </w:docPart>
    <w:docPart>
      <w:docPartPr>
        <w:name w:val="55CB9620B98C4C368C54B8A269F50E1D"/>
        <w:category>
          <w:name w:val="Allmänt"/>
          <w:gallery w:val="placeholder"/>
        </w:category>
        <w:types>
          <w:type w:val="bbPlcHdr"/>
        </w:types>
        <w:behaviors>
          <w:behavior w:val="content"/>
        </w:behaviors>
        <w:guid w:val="{BFCE17E7-F780-4BFD-8F81-98A824C48CAC}"/>
      </w:docPartPr>
      <w:docPartBody>
        <w:p w:rsidR="00C56A61" w:rsidRDefault="00C56A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91"/>
    <w:rsid w:val="0002612F"/>
    <w:rsid w:val="002160CC"/>
    <w:rsid w:val="00333CF6"/>
    <w:rsid w:val="00470889"/>
    <w:rsid w:val="004E7354"/>
    <w:rsid w:val="00587899"/>
    <w:rsid w:val="005E2D30"/>
    <w:rsid w:val="00905D91"/>
    <w:rsid w:val="00C56A61"/>
    <w:rsid w:val="00DE18CE"/>
    <w:rsid w:val="00E40EA6"/>
    <w:rsid w:val="00E76100"/>
    <w:rsid w:val="00FA78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D91"/>
    <w:rPr>
      <w:color w:val="F4B083" w:themeColor="accent2" w:themeTint="99"/>
    </w:rPr>
  </w:style>
  <w:style w:type="paragraph" w:customStyle="1" w:styleId="2FC233744BC941A99493BF71A3C33AD7">
    <w:name w:val="2FC233744BC941A99493BF71A3C33AD7"/>
  </w:style>
  <w:style w:type="paragraph" w:customStyle="1" w:styleId="D9E2DBCAE3B64BC594C847B7E6096D9E">
    <w:name w:val="D9E2DBCAE3B64BC594C847B7E6096D9E"/>
  </w:style>
  <w:style w:type="paragraph" w:customStyle="1" w:styleId="E82B240FF5FD46EBAB4394EF4EE507CD">
    <w:name w:val="E82B240FF5FD46EBAB4394EF4EE507CD"/>
  </w:style>
  <w:style w:type="paragraph" w:customStyle="1" w:styleId="FA7D9633D32D4A42B215CCC9BF9D63F3">
    <w:name w:val="FA7D9633D32D4A42B215CCC9BF9D63F3"/>
  </w:style>
  <w:style w:type="paragraph" w:customStyle="1" w:styleId="E90C9A2FAC2B492A97E4134D88C2498D">
    <w:name w:val="E90C9A2FAC2B492A97E4134D88C2498D"/>
  </w:style>
  <w:style w:type="paragraph" w:customStyle="1" w:styleId="0BA40ED80E51462781A41B9818BEB51C">
    <w:name w:val="0BA40ED80E51462781A41B9818BEB51C"/>
  </w:style>
  <w:style w:type="paragraph" w:customStyle="1" w:styleId="9FA10AC8392A445CB493645328AE62D3">
    <w:name w:val="9FA10AC8392A445CB493645328AE6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A0AD5-26DB-47BC-8D54-61C7A6AC4CE5}"/>
</file>

<file path=customXml/itemProps2.xml><?xml version="1.0" encoding="utf-8"?>
<ds:datastoreItem xmlns:ds="http://schemas.openxmlformats.org/officeDocument/2006/customXml" ds:itemID="{169ED1CC-2420-4B47-BE08-E6682C6F4147}"/>
</file>

<file path=customXml/itemProps3.xml><?xml version="1.0" encoding="utf-8"?>
<ds:datastoreItem xmlns:ds="http://schemas.openxmlformats.org/officeDocument/2006/customXml" ds:itemID="{C4615DB4-552B-4397-A41F-E2088C9BAB2D}"/>
</file>

<file path=docProps/app.xml><?xml version="1.0" encoding="utf-8"?>
<Properties xmlns="http://schemas.openxmlformats.org/officeDocument/2006/extended-properties" xmlns:vt="http://schemas.openxmlformats.org/officeDocument/2006/docPropsVTypes">
  <Template>Normal</Template>
  <TotalTime>6</TotalTime>
  <Pages>3</Pages>
  <Words>906</Words>
  <Characters>5455</Characters>
  <Application>Microsoft Office Word</Application>
  <DocSecurity>0</DocSecurity>
  <Lines>97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 En bättre förskola</vt:lpstr>
      <vt:lpstr>
      </vt:lpstr>
    </vt:vector>
  </TitlesOfParts>
  <Company>Sveriges riksdag</Company>
  <LinksUpToDate>false</LinksUpToDate>
  <CharactersWithSpaces>6325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