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C7FAC5F30214A84AA9008CCA9FADE07"/>
        </w:placeholder>
        <w15:appearance w15:val="hidden"/>
        <w:text/>
      </w:sdtPr>
      <w:sdtEndPr/>
      <w:sdtContent>
        <w:p w:rsidRPr="009B062B" w:rsidR="00AF30DD" w:rsidP="009B062B" w:rsidRDefault="00AF30DD" w14:paraId="5BE85967" w14:textId="77777777">
          <w:pPr>
            <w:pStyle w:val="RubrikFrslagTIllRiksdagsbeslut"/>
          </w:pPr>
          <w:r w:rsidRPr="009B062B">
            <w:t>Förslag till riksdagsbeslut</w:t>
          </w:r>
        </w:p>
      </w:sdtContent>
    </w:sdt>
    <w:sdt>
      <w:sdtPr>
        <w:alias w:val="Yrkande 1"/>
        <w:tag w:val="b8ce848b-f371-41e5-b27d-08901cfbf853"/>
        <w:id w:val="-1979290750"/>
        <w:lock w:val="sdtLocked"/>
      </w:sdtPr>
      <w:sdtEndPr/>
      <w:sdtContent>
        <w:p w:rsidR="00F46028" w:rsidRDefault="00757309" w14:paraId="2D58DC2E" w14:textId="77777777">
          <w:pPr>
            <w:pStyle w:val="Frslagstext"/>
          </w:pPr>
          <w:r>
            <w:t>Riksdagen ställer sig bakom det som anförs i motionen om ett nytt gymnasieprogram som kombinerar språkintroduktion och yrkesintroduktion och tillkännager detta för regeringen.</w:t>
          </w:r>
        </w:p>
      </w:sdtContent>
    </w:sdt>
    <w:sdt>
      <w:sdtPr>
        <w:alias w:val="Yrkande 2"/>
        <w:tag w:val="a1d28d88-10bb-4808-a856-7687efca19d2"/>
        <w:id w:val="-1254821144"/>
        <w:lock w:val="sdtLocked"/>
      </w:sdtPr>
      <w:sdtEndPr/>
      <w:sdtContent>
        <w:p w:rsidR="00F46028" w:rsidRDefault="00757309" w14:paraId="5EC22F3A" w14:textId="77777777">
          <w:pPr>
            <w:pStyle w:val="Frslagstext"/>
          </w:pPr>
          <w:r>
            <w:t>Riksdagen ställer sig bakom det som anförs i motionen om en utvärdering av kursgymnasiet och tillkännager detta för regeringen.</w:t>
          </w:r>
        </w:p>
      </w:sdtContent>
    </w:sdt>
    <w:sdt>
      <w:sdtPr>
        <w:alias w:val="Yrkande 3"/>
        <w:tag w:val="704b8f67-c2b2-44ed-b575-797ff697ccd6"/>
        <w:id w:val="-947233625"/>
        <w:lock w:val="sdtLocked"/>
      </w:sdtPr>
      <w:sdtEndPr/>
      <w:sdtContent>
        <w:p w:rsidR="00F46028" w:rsidRDefault="00757309" w14:paraId="132DEC0E" w14:textId="77777777">
          <w:pPr>
            <w:pStyle w:val="Frslagstext"/>
          </w:pPr>
          <w:r>
            <w:t>Riksdagen ställer sig bakom det som anförs i motionen om att gymnasieskolans naturbruksprogram även fortsatt ska ha möjlighet att erbjuda elever att läsa in särskild behörighet till högskolan och tillkännager detta för regeringen.</w:t>
          </w:r>
        </w:p>
      </w:sdtContent>
    </w:sdt>
    <w:sdt>
      <w:sdtPr>
        <w:alias w:val="Yrkande 4"/>
        <w:tag w:val="0bf35396-d806-44ca-a4e3-23e293fbde8f"/>
        <w:id w:val="-66114459"/>
        <w:lock w:val="sdtLocked"/>
      </w:sdtPr>
      <w:sdtEndPr/>
      <w:sdtContent>
        <w:p w:rsidR="00F46028" w:rsidRDefault="00757309" w14:paraId="5C31D011" w14:textId="77777777">
          <w:pPr>
            <w:pStyle w:val="Frslagstext"/>
          </w:pPr>
          <w:r>
            <w:t>Riksdagen ställer sig bakom det som anförs i motionen om att särskilt se över rektorns befogenheter rörande avstängning av elever från gymnasieskolan och tillkännager detta för regeringen.</w:t>
          </w:r>
        </w:p>
      </w:sdtContent>
    </w:sdt>
    <w:p w:rsidRPr="008C49AC" w:rsidR="0009020C" w:rsidP="008C49AC" w:rsidRDefault="0009020C" w14:paraId="6B741A30" w14:textId="77777777">
      <w:pPr>
        <w:pStyle w:val="Rubrik1"/>
      </w:pPr>
      <w:bookmarkStart w:name="MotionsStart" w:id="0"/>
      <w:bookmarkEnd w:id="0"/>
      <w:r w:rsidRPr="008C49AC">
        <w:lastRenderedPageBreak/>
        <w:t xml:space="preserve">Nytt gymnasieprogram </w:t>
      </w:r>
    </w:p>
    <w:p w:rsidR="0009020C" w:rsidP="0009020C" w:rsidRDefault="0009020C" w14:paraId="6C1B9C53" w14:textId="0A4BB1A6">
      <w:pPr>
        <w:pStyle w:val="Normalutanindragellerluft"/>
      </w:pPr>
      <w:r w:rsidRPr="006E2C69">
        <w:t xml:space="preserve">Många </w:t>
      </w:r>
      <w:r w:rsidR="008C49AC">
        <w:t>nyanlända elever vill börja på y</w:t>
      </w:r>
      <w:r w:rsidRPr="006E2C69">
        <w:t>rkesintroduktion där de kan träna sina yrkesfärdigheter under tiden som de kompletterar sin behörighet på gymna</w:t>
      </w:r>
      <w:r w:rsidRPr="0009020C">
        <w:t>siets p</w:t>
      </w:r>
      <w:r w:rsidR="008C49AC">
        <w:t>rogram s</w:t>
      </w:r>
      <w:r w:rsidRPr="0009020C">
        <w:t xml:space="preserve">pråkintroduktion. Dagens regler innebär dock att eleverna kan få svårt att kombinera utbildningarna. Det behöver i stället bli möjligt att lära sig svenska, läsa in grundskolebehörighet och samtidigt lära sig ett yrke. </w:t>
      </w:r>
    </w:p>
    <w:p w:rsidR="0009020C" w:rsidP="00F5083B" w:rsidRDefault="0009020C" w14:paraId="5D0BF7D8" w14:textId="4136980C">
      <w:r w:rsidRPr="0009020C">
        <w:t>Vi vill därför ändra</w:t>
      </w:r>
      <w:r w:rsidR="008C49AC">
        <w:t xml:space="preserve"> s</w:t>
      </w:r>
      <w:r w:rsidRPr="006E2C69">
        <w:t>kollagen och möjliggöra för ett nytt gymnasieprogram, som komb</w:t>
      </w:r>
      <w:r w:rsidR="008C49AC">
        <w:t>inerar innehållet i programmen språkintroduktion och y</w:t>
      </w:r>
      <w:r w:rsidRPr="006E2C69">
        <w:t>rkesintroduktion för att nyanlända elever snabbare ska få en utbildning som leder till jobb.</w:t>
      </w:r>
    </w:p>
    <w:p w:rsidRPr="008C49AC" w:rsidR="0009020C" w:rsidP="008C49AC" w:rsidRDefault="0009020C" w14:paraId="2F2FF39C" w14:textId="77777777">
      <w:pPr>
        <w:pStyle w:val="Rubrik1"/>
      </w:pPr>
      <w:r w:rsidRPr="008C49AC">
        <w:t xml:space="preserve">Utvärdering av kursgymnasiet </w:t>
      </w:r>
    </w:p>
    <w:p w:rsidR="0009020C" w:rsidP="0009020C" w:rsidRDefault="0009020C" w14:paraId="15269077" w14:textId="7D92CFEC">
      <w:pPr>
        <w:pStyle w:val="Normalutanindragellerluft"/>
      </w:pPr>
      <w:r w:rsidRPr="006E2C69">
        <w:t>Dagens kursgymnasium har funnits sedan mitten på 1990-talet. Kursgymnasiet innebär att eleverna läser kurser och får ett slutbetyg efter varje avslutad kurs. Efter en sådan lång tid anser vi att det finns skäl att utvärdera det kursbaserade gymnasiets svagheter och styr</w:t>
      </w:r>
      <w:r w:rsidRPr="0009020C">
        <w:t>kor och hur det har påverkat elevernas kunskapsresultat.</w:t>
      </w:r>
    </w:p>
    <w:p w:rsidRPr="008C49AC" w:rsidR="0009020C" w:rsidP="008C49AC" w:rsidRDefault="0009020C" w14:paraId="0380F4F5" w14:textId="77777777">
      <w:pPr>
        <w:pStyle w:val="Rubrik1"/>
      </w:pPr>
      <w:r w:rsidRPr="008C49AC">
        <w:lastRenderedPageBreak/>
        <w:t xml:space="preserve">Behörigheter </w:t>
      </w:r>
    </w:p>
    <w:p w:rsidR="0009020C" w:rsidP="0009020C" w:rsidRDefault="00052AB1" w14:paraId="53B944C4" w14:textId="74446627">
      <w:pPr>
        <w:pStyle w:val="Normalutanindragellerluft"/>
      </w:pPr>
      <w:r w:rsidRPr="00052AB1">
        <w:t xml:space="preserve">Skolverket </w:t>
      </w:r>
      <w:r>
        <w:t>har under våren 2016 lämnat</w:t>
      </w:r>
      <w:r w:rsidRPr="00052AB1">
        <w:t xml:space="preserve"> förslag om nya inriktn</w:t>
      </w:r>
      <w:r>
        <w:t>ingar inom naturbruksprogrammet</w:t>
      </w:r>
      <w:r w:rsidRPr="00052AB1">
        <w:t xml:space="preserve">. </w:t>
      </w:r>
      <w:r w:rsidR="00F5083B">
        <w:t xml:space="preserve">Vi </w:t>
      </w:r>
      <w:r>
        <w:t>anser att det är viktigt att</w:t>
      </w:r>
      <w:r w:rsidRPr="0009020C" w:rsidR="0009020C">
        <w:t xml:space="preserve"> elever som läser gymnasieskolans naturbruksprogram även fortsatt ska ha möjlighet att erbjuda elever att läsa in särskild behörighet till högskolan. </w:t>
      </w:r>
    </w:p>
    <w:p w:rsidRPr="008C49AC" w:rsidR="0009020C" w:rsidP="008C49AC" w:rsidRDefault="0009020C" w14:paraId="058FFB95" w14:textId="77777777">
      <w:pPr>
        <w:pStyle w:val="Rubrik1"/>
      </w:pPr>
      <w:r w:rsidRPr="008C49AC">
        <w:t>Ordning och reda på gymnasiet</w:t>
      </w:r>
    </w:p>
    <w:p w:rsidR="0009020C" w:rsidP="0009020C" w:rsidRDefault="0009020C" w14:paraId="1968084D" w14:textId="164631E6">
      <w:pPr>
        <w:pStyle w:val="Normalutanindragellerluft"/>
      </w:pPr>
      <w:r w:rsidRPr="0009020C">
        <w:t>Det är rektorn på en skola som har det yttersta ansvaret för att skolan är en trygg arbetsplats. Enligt skollagen kan en rektor i grundskolan fatta beslut om att stänga av en elev. I gymnasieskolan får rektorn endast besluta om att stänga av en elev med omedelbar verkan, och kan exempelvis inte besluta om avstängning dagen efter en ordningsstörning. Grundskolerektorer kan också fatta beslut om avstängning självständigt medan en rektor på gymnasiet kan fatta ett så kallat interimistiskt beslut. Det innebär att det måste fastställas av utbildningsnämnden.</w:t>
      </w:r>
    </w:p>
    <w:p w:rsidR="008C49AC" w:rsidP="00F5083B" w:rsidRDefault="0009020C" w14:paraId="45CC6184" w14:textId="77777777">
      <w:r w:rsidRPr="006E2C69">
        <w:t>Moderaterna anser att rektorer i gymnasieskolan bör ha samma befogenheter som rektorer i grundskolan när det kommer till att upprätthålla ordning och reda på skolan. Vi vill därför se över rektorns befogenheter rörande avstängning av elever från gymnasieskolan i syfte att förbättra gymnasierektorers befogenheter.</w:t>
      </w:r>
    </w:p>
    <w:p w:rsidRPr="006E2C69" w:rsidR="00093F48" w:rsidP="00F5083B" w:rsidRDefault="0009020C" w14:paraId="47133C3A" w14:textId="05090333">
      <w:bookmarkStart w:name="_GoBack" w:id="1"/>
      <w:bookmarkEnd w:id="1"/>
      <w:r w:rsidRPr="006E2C69">
        <w:t xml:space="preserve"> </w:t>
      </w:r>
    </w:p>
    <w:sdt>
      <w:sdtPr>
        <w:alias w:val="CC_Underskrifter"/>
        <w:tag w:val="CC_Underskrifter"/>
        <w:id w:val="583496634"/>
        <w:lock w:val="sdtContentLocked"/>
        <w:placeholder>
          <w:docPart w:val="F7D96694F6394CC8B01186B49D1FF30A"/>
        </w:placeholder>
        <w15:appearance w15:val="hidden"/>
      </w:sdtPr>
      <w:sdtEndPr/>
      <w:sdtContent>
        <w:p w:rsidR="004801AC" w:rsidP="00BF265C" w:rsidRDefault="008C49AC" w14:paraId="74AC4E5E" w14:textId="4C0C32ED"/>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Camilla Waltersson Grönvall (M)</w:t>
            </w:r>
          </w:p>
        </w:tc>
        <w:tc>
          <w:tcPr>
            <w:tcW w:w="50" w:type="pct"/>
            <w:vAlign w:val="bottom"/>
          </w:tcPr>
          <w:p>
            <w:pPr>
              <w:pStyle w:val="Underskrifter"/>
            </w:pPr>
            <w:r>
              <w:t> </w:t>
            </w:r>
          </w:p>
        </w:tc>
      </w:tr>
      <w:tr>
        <w:trPr>
          <w:cantSplit/>
        </w:trPr>
        <w:tc>
          <w:tcPr>
            <w:tcW w:w="50" w:type="pct"/>
            <w:vAlign w:val="bottom"/>
          </w:tcPr>
          <w:p>
            <w:pPr>
              <w:pStyle w:val="Underskrifter"/>
            </w:pPr>
            <w:r>
              <w:t>Betty Malmberg (M)</w:t>
            </w:r>
          </w:p>
        </w:tc>
        <w:tc>
          <w:tcPr>
            <w:tcW w:w="50" w:type="pct"/>
            <w:vAlign w:val="bottom"/>
          </w:tcPr>
          <w:p>
            <w:pPr>
              <w:pStyle w:val="Underskrifter"/>
            </w:pPr>
            <w:r>
              <w:t>Michael Svensson (M)</w:t>
            </w:r>
          </w:p>
        </w:tc>
      </w:tr>
      <w:tr>
        <w:trPr>
          <w:cantSplit/>
        </w:trPr>
        <w:tc>
          <w:tcPr>
            <w:tcW w:w="50" w:type="pct"/>
            <w:vAlign w:val="bottom"/>
          </w:tcPr>
          <w:p>
            <w:pPr>
              <w:pStyle w:val="Underskrifter"/>
            </w:pPr>
            <w:r>
              <w:t>Erik Bengtzboe (M)</w:t>
            </w:r>
          </w:p>
        </w:tc>
        <w:tc>
          <w:tcPr>
            <w:tcW w:w="50" w:type="pct"/>
            <w:vAlign w:val="bottom"/>
          </w:tcPr>
          <w:p>
            <w:pPr>
              <w:pStyle w:val="Underskrifter"/>
            </w:pPr>
            <w:r>
              <w:t>Maria Stockhaus (M)</w:t>
            </w:r>
          </w:p>
        </w:tc>
      </w:tr>
      <w:tr>
        <w:trPr>
          <w:cantSplit/>
        </w:trPr>
        <w:tc>
          <w:tcPr>
            <w:tcW w:w="50" w:type="pct"/>
            <w:vAlign w:val="bottom"/>
          </w:tcPr>
          <w:p>
            <w:pPr>
              <w:pStyle w:val="Underskrifter"/>
            </w:pPr>
            <w:r>
              <w:t>Alexandra Anstrell (M)</w:t>
            </w:r>
          </w:p>
        </w:tc>
        <w:tc>
          <w:tcPr>
            <w:tcW w:w="50" w:type="pct"/>
            <w:vAlign w:val="bottom"/>
          </w:tcPr>
          <w:p>
            <w:pPr>
              <w:pStyle w:val="Underskrifter"/>
            </w:pPr>
            <w:r>
              <w:t>Ann-Charlotte Hammar Johnsson (M)</w:t>
            </w:r>
          </w:p>
        </w:tc>
      </w:tr>
      <w:tr>
        <w:trPr>
          <w:cantSplit/>
        </w:trPr>
        <w:tc>
          <w:tcPr>
            <w:tcW w:w="50" w:type="pct"/>
            <w:vAlign w:val="bottom"/>
          </w:tcPr>
          <w:p>
            <w:pPr>
              <w:pStyle w:val="Underskrifter"/>
            </w:pPr>
            <w:r>
              <w:t>Hanif Bali (M)</w:t>
            </w:r>
          </w:p>
        </w:tc>
        <w:tc>
          <w:tcPr>
            <w:tcW w:w="50" w:type="pct"/>
            <w:vAlign w:val="bottom"/>
          </w:tcPr>
          <w:p>
            <w:pPr>
              <w:pStyle w:val="Underskrifter"/>
            </w:pPr>
            <w:r>
              <w:t> </w:t>
            </w:r>
          </w:p>
        </w:tc>
      </w:tr>
    </w:tbl>
    <w:p w:rsidR="00A7061F" w:rsidRDefault="00A7061F" w14:paraId="0353B63E" w14:textId="77777777"/>
    <w:sectPr w:rsidR="00A7061F" w:rsidSect="002B3415">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2AB705" w14:textId="77777777" w:rsidR="008966E5" w:rsidRDefault="008966E5" w:rsidP="000C1CAD">
      <w:pPr>
        <w:spacing w:line="240" w:lineRule="auto"/>
      </w:pPr>
      <w:r>
        <w:separator/>
      </w:r>
    </w:p>
  </w:endnote>
  <w:endnote w:type="continuationSeparator" w:id="0">
    <w:p w14:paraId="3304B5A9" w14:textId="77777777" w:rsidR="008966E5" w:rsidRDefault="008966E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4A1CD"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D0477" w14:textId="0A7FC166"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C49A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180F0E" w14:textId="77777777" w:rsidR="008966E5" w:rsidRDefault="008966E5" w:rsidP="000C1CAD">
      <w:pPr>
        <w:spacing w:line="240" w:lineRule="auto"/>
      </w:pPr>
      <w:r>
        <w:separator/>
      </w:r>
    </w:p>
  </w:footnote>
  <w:footnote w:type="continuationSeparator" w:id="0">
    <w:p w14:paraId="4764F61A" w14:textId="77777777" w:rsidR="008966E5" w:rsidRDefault="008966E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63AAF76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70DE7E5" wp14:anchorId="1EF639A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8C49AC" w14:paraId="1B86398D" w14:textId="52726F1D">
                          <w:pPr>
                            <w:jc w:val="right"/>
                          </w:pPr>
                          <w:sdt>
                            <w:sdtPr>
                              <w:alias w:val="CC_Noformat_Partikod"/>
                              <w:tag w:val="CC_Noformat_Partikod"/>
                              <w:id w:val="-53464382"/>
                              <w:placeholder>
                                <w:docPart w:val="AB4327DB83904DA5BA12E39C91EBB8D9"/>
                              </w:placeholder>
                              <w:text/>
                            </w:sdtPr>
                            <w:sdtEndPr/>
                            <w:sdtContent>
                              <w:r w:rsidR="00771372">
                                <w:t>M</w:t>
                              </w:r>
                            </w:sdtContent>
                          </w:sdt>
                          <w:sdt>
                            <w:sdtPr>
                              <w:alias w:val="CC_Noformat_Partinummer"/>
                              <w:tag w:val="CC_Noformat_Partinummer"/>
                              <w:id w:val="-1709555926"/>
                              <w:placeholder>
                                <w:docPart w:val="76A0E6299DCE477393568F62BCD3AD4A"/>
                              </w:placeholder>
                              <w:text/>
                            </w:sdtPr>
                            <w:sdtEndPr/>
                            <w:sdtContent>
                              <w:r w:rsidR="00122F93">
                                <w:t>170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EF639A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8C49AC" w14:paraId="1B86398D" w14:textId="52726F1D">
                    <w:pPr>
                      <w:jc w:val="right"/>
                    </w:pPr>
                    <w:sdt>
                      <w:sdtPr>
                        <w:alias w:val="CC_Noformat_Partikod"/>
                        <w:tag w:val="CC_Noformat_Partikod"/>
                        <w:id w:val="-53464382"/>
                        <w:placeholder>
                          <w:docPart w:val="AB4327DB83904DA5BA12E39C91EBB8D9"/>
                        </w:placeholder>
                        <w:text/>
                      </w:sdtPr>
                      <w:sdtEndPr/>
                      <w:sdtContent>
                        <w:r w:rsidR="00771372">
                          <w:t>M</w:t>
                        </w:r>
                      </w:sdtContent>
                    </w:sdt>
                    <w:sdt>
                      <w:sdtPr>
                        <w:alias w:val="CC_Noformat_Partinummer"/>
                        <w:tag w:val="CC_Noformat_Partinummer"/>
                        <w:id w:val="-1709555926"/>
                        <w:placeholder>
                          <w:docPart w:val="76A0E6299DCE477393568F62BCD3AD4A"/>
                        </w:placeholder>
                        <w:text/>
                      </w:sdtPr>
                      <w:sdtEndPr/>
                      <w:sdtContent>
                        <w:r w:rsidR="00122F93">
                          <w:t>170</w:t>
                        </w:r>
                      </w:sdtContent>
                    </w:sdt>
                  </w:p>
                </w:txbxContent>
              </v:textbox>
              <w10:wrap anchorx="page"/>
            </v:shape>
          </w:pict>
        </mc:Fallback>
      </mc:AlternateContent>
    </w:r>
  </w:p>
  <w:p w:rsidRPr="00293C4F" w:rsidR="007A5507" w:rsidP="00776B74" w:rsidRDefault="007A5507" w14:paraId="30E0F76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8C49AC" w14:paraId="78C87EFE" w14:textId="71861C30">
    <w:pPr>
      <w:jc w:val="right"/>
    </w:pPr>
    <w:sdt>
      <w:sdtPr>
        <w:alias w:val="CC_Noformat_Partikod"/>
        <w:tag w:val="CC_Noformat_Partikod"/>
        <w:id w:val="559911109"/>
        <w:text/>
      </w:sdtPr>
      <w:sdtEndPr/>
      <w:sdtContent>
        <w:r w:rsidR="00771372">
          <w:t>M</w:t>
        </w:r>
      </w:sdtContent>
    </w:sdt>
    <w:sdt>
      <w:sdtPr>
        <w:alias w:val="CC_Noformat_Partinummer"/>
        <w:tag w:val="CC_Noformat_Partinummer"/>
        <w:id w:val="1197820850"/>
        <w:text/>
      </w:sdtPr>
      <w:sdtEndPr/>
      <w:sdtContent>
        <w:r w:rsidR="00122F93">
          <w:t>170</w:t>
        </w:r>
      </w:sdtContent>
    </w:sdt>
  </w:p>
  <w:p w:rsidR="007A5507" w:rsidP="00776B74" w:rsidRDefault="007A5507" w14:paraId="3EBCC95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8C49AC" w14:paraId="43525F89" w14:textId="08A92D7F">
    <w:pPr>
      <w:jc w:val="right"/>
    </w:pPr>
    <w:sdt>
      <w:sdtPr>
        <w:alias w:val="CC_Noformat_Partikod"/>
        <w:tag w:val="CC_Noformat_Partikod"/>
        <w:id w:val="1471015553"/>
        <w:text/>
      </w:sdtPr>
      <w:sdtEndPr/>
      <w:sdtContent>
        <w:r w:rsidR="00771372">
          <w:t>M</w:t>
        </w:r>
      </w:sdtContent>
    </w:sdt>
    <w:sdt>
      <w:sdtPr>
        <w:alias w:val="CC_Noformat_Partinummer"/>
        <w:tag w:val="CC_Noformat_Partinummer"/>
        <w:id w:val="-2014525982"/>
        <w:text/>
      </w:sdtPr>
      <w:sdtEndPr/>
      <w:sdtContent>
        <w:r w:rsidR="00122F93">
          <w:t>170</w:t>
        </w:r>
      </w:sdtContent>
    </w:sdt>
  </w:p>
  <w:p w:rsidR="007A5507" w:rsidP="00A314CF" w:rsidRDefault="008C49AC" w14:paraId="1F2BE78B"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7A5507" w:rsidP="008227B3" w:rsidRDefault="008C49AC" w14:paraId="777A0657"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8C49AC" w14:paraId="1F52375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:3067</w:t>
        </w:r>
      </w:sdtContent>
    </w:sdt>
  </w:p>
  <w:p w:rsidR="007A5507" w:rsidP="00E03A3D" w:rsidRDefault="008C49AC" w14:paraId="302292B9" w14:textId="77777777">
    <w:pPr>
      <w:pStyle w:val="Motionr"/>
    </w:pPr>
    <w:sdt>
      <w:sdtPr>
        <w:alias w:val="CC_Noformat_Avtext"/>
        <w:tag w:val="CC_Noformat_Avtext"/>
        <w:id w:val="-2020768203"/>
        <w:lock w:val="sdtContentLocked"/>
        <w15:appearance w15:val="hidden"/>
        <w:text/>
      </w:sdtPr>
      <w:sdtEndPr/>
      <w:sdtContent>
        <w:r>
          <w:t>av Camilla Waltersson Grönvall m.fl. (M)</w:t>
        </w:r>
      </w:sdtContent>
    </w:sdt>
  </w:p>
  <w:sdt>
    <w:sdtPr>
      <w:alias w:val="CC_Noformat_Rubtext"/>
      <w:tag w:val="CC_Noformat_Rubtext"/>
      <w:id w:val="-218060500"/>
      <w:lock w:val="sdtLocked"/>
      <w15:appearance w15:val="hidden"/>
      <w:text/>
    </w:sdtPr>
    <w:sdtEndPr/>
    <w:sdtContent>
      <w:p w:rsidR="007A5507" w:rsidP="00283E0F" w:rsidRDefault="00771372" w14:paraId="396395EE" w14:textId="77777777">
        <w:pPr>
          <w:pStyle w:val="FSHRub2"/>
        </w:pPr>
        <w:r>
          <w:t>En mer flexibel gymnasieskola</w:t>
        </w:r>
      </w:p>
    </w:sdtContent>
  </w:sdt>
  <w:sdt>
    <w:sdtPr>
      <w:alias w:val="CC_Boilerplate_3"/>
      <w:tag w:val="CC_Boilerplate_3"/>
      <w:id w:val="1606463544"/>
      <w:lock w:val="sdtContentLocked"/>
      <w15:appearance w15:val="hidden"/>
      <w:text w:multiLine="1"/>
    </w:sdtPr>
    <w:sdtEndPr/>
    <w:sdtContent>
      <w:p w:rsidR="007A5507" w:rsidP="00283E0F" w:rsidRDefault="007A5507" w14:paraId="3C7B935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A775679"/>
    <w:multiLevelType w:val="hybridMultilevel"/>
    <w:tmpl w:val="2C32F4D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7FF628A"/>
    <w:multiLevelType w:val="hybridMultilevel"/>
    <w:tmpl w:val="2D4AD81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30"/>
  </w:num>
  <w:num w:numId="17">
    <w:abstractNumId w:val="33"/>
  </w:num>
  <w:num w:numId="18">
    <w:abstractNumId w:val="27"/>
  </w:num>
  <w:num w:numId="19">
    <w:abstractNumId w:val="27"/>
  </w:num>
  <w:num w:numId="20">
    <w:abstractNumId w:val="27"/>
  </w:num>
  <w:num w:numId="21">
    <w:abstractNumId w:val="21"/>
  </w:num>
  <w:num w:numId="22">
    <w:abstractNumId w:val="13"/>
  </w:num>
  <w:num w:numId="23">
    <w:abstractNumId w:val="18"/>
  </w:num>
  <w:num w:numId="24">
    <w:abstractNumId w:val="10"/>
  </w:num>
  <w:num w:numId="25">
    <w:abstractNumId w:val="20"/>
  </w:num>
  <w:num w:numId="26">
    <w:abstractNumId w:val="32"/>
  </w:num>
  <w:num w:numId="27">
    <w:abstractNumId w:val="29"/>
  </w:num>
  <w:num w:numId="28">
    <w:abstractNumId w:val="23"/>
  </w:num>
  <w:num w:numId="29">
    <w:abstractNumId w:val="31"/>
  </w:num>
  <w:num w:numId="30">
    <w:abstractNumId w:val="14"/>
  </w:num>
  <w:num w:numId="31">
    <w:abstractNumId w:val="16"/>
  </w:num>
  <w:num w:numId="32">
    <w:abstractNumId w:val="11"/>
  </w:num>
  <w:num w:numId="33">
    <w:abstractNumId w:val="19"/>
  </w:num>
  <w:num w:numId="34">
    <w:abstractNumId w:val="22"/>
  </w:num>
  <w:num w:numId="35">
    <w:abstractNumId w:val="31"/>
    <w:lvlOverride w:ilvl="0">
      <w:startOverride w:val="1"/>
    </w:lvlOverride>
  </w:num>
  <w:num w:numId="36">
    <w:abstractNumId w:val="28"/>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71372"/>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2AB1"/>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2E47"/>
    <w:rsid w:val="000734AE"/>
    <w:rsid w:val="000743FF"/>
    <w:rsid w:val="00074588"/>
    <w:rsid w:val="000777E3"/>
    <w:rsid w:val="00082BEA"/>
    <w:rsid w:val="000845E2"/>
    <w:rsid w:val="00084C74"/>
    <w:rsid w:val="00084E38"/>
    <w:rsid w:val="00086446"/>
    <w:rsid w:val="00086B78"/>
    <w:rsid w:val="0009020C"/>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31A"/>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34C"/>
    <w:rsid w:val="00104ACE"/>
    <w:rsid w:val="0010544C"/>
    <w:rsid w:val="00106455"/>
    <w:rsid w:val="00106C22"/>
    <w:rsid w:val="00110680"/>
    <w:rsid w:val="0011115F"/>
    <w:rsid w:val="00111D52"/>
    <w:rsid w:val="00111E99"/>
    <w:rsid w:val="00112A07"/>
    <w:rsid w:val="001152A4"/>
    <w:rsid w:val="00115783"/>
    <w:rsid w:val="00117500"/>
    <w:rsid w:val="00122A01"/>
    <w:rsid w:val="00122F93"/>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6C1"/>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16C35"/>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116"/>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A7CC1"/>
    <w:rsid w:val="002B2C9F"/>
    <w:rsid w:val="002B3415"/>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33D"/>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B2D"/>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13C8"/>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5C3"/>
    <w:rsid w:val="006E1EE8"/>
    <w:rsid w:val="006E27FF"/>
    <w:rsid w:val="006E2C69"/>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57309"/>
    <w:rsid w:val="007604D8"/>
    <w:rsid w:val="0076159E"/>
    <w:rsid w:val="007656BA"/>
    <w:rsid w:val="007660A9"/>
    <w:rsid w:val="0076741A"/>
    <w:rsid w:val="007676AE"/>
    <w:rsid w:val="00767F7C"/>
    <w:rsid w:val="00771372"/>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3BE"/>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E7892"/>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6E5"/>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49AC"/>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5906"/>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061F"/>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AF52C5"/>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265C"/>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6702"/>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78D"/>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028"/>
    <w:rsid w:val="00F46C6E"/>
    <w:rsid w:val="00F506CD"/>
    <w:rsid w:val="00F5083B"/>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28B1D3D"/>
  <w15:chartTrackingRefBased/>
  <w15:docId w15:val="{D99F1F41-770B-4856-91A6-61B9737B9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Radnummer">
    <w:name w:val="line number"/>
    <w:basedOn w:val="Standardstycketeckensnitt"/>
    <w:uiPriority w:val="99"/>
    <w:semiHidden/>
    <w:unhideWhenUsed/>
    <w:rsid w:val="00396B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C7FAC5F30214A84AA9008CCA9FADE07"/>
        <w:category>
          <w:name w:val="Allmänt"/>
          <w:gallery w:val="placeholder"/>
        </w:category>
        <w:types>
          <w:type w:val="bbPlcHdr"/>
        </w:types>
        <w:behaviors>
          <w:behavior w:val="content"/>
        </w:behaviors>
        <w:guid w:val="{FF607A26-25E9-4C52-9043-6AD7D1227BE2}"/>
      </w:docPartPr>
      <w:docPartBody>
        <w:p w:rsidR="00567982" w:rsidRDefault="005D16FE">
          <w:pPr>
            <w:pStyle w:val="3C7FAC5F30214A84AA9008CCA9FADE07"/>
          </w:pPr>
          <w:r w:rsidRPr="009A726D">
            <w:rPr>
              <w:rStyle w:val="Platshllartext"/>
            </w:rPr>
            <w:t>Klicka här för att ange text.</w:t>
          </w:r>
        </w:p>
      </w:docPartBody>
    </w:docPart>
    <w:docPart>
      <w:docPartPr>
        <w:name w:val="F7D96694F6394CC8B01186B49D1FF30A"/>
        <w:category>
          <w:name w:val="Allmänt"/>
          <w:gallery w:val="placeholder"/>
        </w:category>
        <w:types>
          <w:type w:val="bbPlcHdr"/>
        </w:types>
        <w:behaviors>
          <w:behavior w:val="content"/>
        </w:behaviors>
        <w:guid w:val="{846272FE-34A2-4787-B505-D6E1BA18BC21}"/>
      </w:docPartPr>
      <w:docPartBody>
        <w:p w:rsidR="00567982" w:rsidRDefault="005D16FE">
          <w:pPr>
            <w:pStyle w:val="F7D96694F6394CC8B01186B49D1FF30A"/>
          </w:pPr>
          <w:r w:rsidRPr="002551EA">
            <w:rPr>
              <w:rStyle w:val="Platshllartext"/>
              <w:color w:val="808080" w:themeColor="background1" w:themeShade="80"/>
            </w:rPr>
            <w:t>[Motionärernas namn]</w:t>
          </w:r>
        </w:p>
      </w:docPartBody>
    </w:docPart>
    <w:docPart>
      <w:docPartPr>
        <w:name w:val="AB4327DB83904DA5BA12E39C91EBB8D9"/>
        <w:category>
          <w:name w:val="Allmänt"/>
          <w:gallery w:val="placeholder"/>
        </w:category>
        <w:types>
          <w:type w:val="bbPlcHdr"/>
        </w:types>
        <w:behaviors>
          <w:behavior w:val="content"/>
        </w:behaviors>
        <w:guid w:val="{4C692323-8292-43EA-82B3-62AD4831263D}"/>
      </w:docPartPr>
      <w:docPartBody>
        <w:p w:rsidR="00567982" w:rsidRDefault="005D16FE">
          <w:pPr>
            <w:pStyle w:val="AB4327DB83904DA5BA12E39C91EBB8D9"/>
          </w:pPr>
          <w:r>
            <w:rPr>
              <w:rStyle w:val="Platshllartext"/>
            </w:rPr>
            <w:t xml:space="preserve"> </w:t>
          </w:r>
        </w:p>
      </w:docPartBody>
    </w:docPart>
    <w:docPart>
      <w:docPartPr>
        <w:name w:val="76A0E6299DCE477393568F62BCD3AD4A"/>
        <w:category>
          <w:name w:val="Allmänt"/>
          <w:gallery w:val="placeholder"/>
        </w:category>
        <w:types>
          <w:type w:val="bbPlcHdr"/>
        </w:types>
        <w:behaviors>
          <w:behavior w:val="content"/>
        </w:behaviors>
        <w:guid w:val="{1EE1D10B-ABB3-4A6E-A639-03FE03FC3325}"/>
      </w:docPartPr>
      <w:docPartBody>
        <w:p w:rsidR="00567982" w:rsidRDefault="005D16FE">
          <w:pPr>
            <w:pStyle w:val="76A0E6299DCE477393568F62BCD3AD4A"/>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982"/>
    <w:rsid w:val="00017CA4"/>
    <w:rsid w:val="00113631"/>
    <w:rsid w:val="00567982"/>
    <w:rsid w:val="005D16FE"/>
    <w:rsid w:val="00790FA7"/>
    <w:rsid w:val="00D33B5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C7FAC5F30214A84AA9008CCA9FADE07">
    <w:name w:val="3C7FAC5F30214A84AA9008CCA9FADE07"/>
  </w:style>
  <w:style w:type="paragraph" w:customStyle="1" w:styleId="6C8836A4D95646A19DE721E87B3690CD">
    <w:name w:val="6C8836A4D95646A19DE721E87B3690CD"/>
  </w:style>
  <w:style w:type="paragraph" w:customStyle="1" w:styleId="DD22AF6B0B60445C9BF9BEB5954E4F88">
    <w:name w:val="DD22AF6B0B60445C9BF9BEB5954E4F88"/>
  </w:style>
  <w:style w:type="paragraph" w:customStyle="1" w:styleId="F7D96694F6394CC8B01186B49D1FF30A">
    <w:name w:val="F7D96694F6394CC8B01186B49D1FF30A"/>
  </w:style>
  <w:style w:type="paragraph" w:customStyle="1" w:styleId="AB4327DB83904DA5BA12E39C91EBB8D9">
    <w:name w:val="AB4327DB83904DA5BA12E39C91EBB8D9"/>
  </w:style>
  <w:style w:type="paragraph" w:customStyle="1" w:styleId="76A0E6299DCE477393568F62BCD3AD4A">
    <w:name w:val="76A0E6299DCE477393568F62BCD3AD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89EE34-741B-4381-9F2D-DA1D144E26E2}"/>
</file>

<file path=customXml/itemProps2.xml><?xml version="1.0" encoding="utf-8"?>
<ds:datastoreItem xmlns:ds="http://schemas.openxmlformats.org/officeDocument/2006/customXml" ds:itemID="{A7025B29-DF7A-447D-AAC4-512E0D3201C2}"/>
</file>

<file path=customXml/itemProps3.xml><?xml version="1.0" encoding="utf-8"?>
<ds:datastoreItem xmlns:ds="http://schemas.openxmlformats.org/officeDocument/2006/customXml" ds:itemID="{2285F2F3-5410-47F9-BCB0-A60785F84A50}"/>
</file>

<file path=docProps/app.xml><?xml version="1.0" encoding="utf-8"?>
<Properties xmlns="http://schemas.openxmlformats.org/officeDocument/2006/extended-properties" xmlns:vt="http://schemas.openxmlformats.org/officeDocument/2006/docPropsVTypes">
  <Template>Normal</Template>
  <TotalTime>12</TotalTime>
  <Pages>2</Pages>
  <Words>453</Words>
  <Characters>2700</Characters>
  <Application>Microsoft Office Word</Application>
  <DocSecurity>0</DocSecurity>
  <Lines>56</Lines>
  <Paragraphs>27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201617M170 En mer flexibel gymnasieskola</vt:lpstr>
      <vt:lpstr>
      </vt:lpstr>
    </vt:vector>
  </TitlesOfParts>
  <Company>Sveriges riksdag</Company>
  <LinksUpToDate>false</LinksUpToDate>
  <CharactersWithSpaces>3126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