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ABF6E2598374DB089255E9CDB285833"/>
        </w:placeholder>
        <w15:appearance w15:val="hidden"/>
        <w:text/>
      </w:sdtPr>
      <w:sdtEndPr/>
      <w:sdtContent>
        <w:p w:rsidRPr="009B062B" w:rsidR="00AF30DD" w:rsidP="009B062B" w:rsidRDefault="00AF30DD" w14:paraId="58C21A6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6d15ee7-b5d8-49fb-b5de-8fb3c5248407"/>
        <w:id w:val="851227337"/>
        <w:lock w:val="sdtLocked"/>
      </w:sdtPr>
      <w:sdtEndPr/>
      <w:sdtContent>
        <w:p w:rsidR="00ED6A31" w:rsidRDefault="004D2AEE" w14:paraId="58C21A66" w14:textId="643A385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fördjupat Östersjö</w:t>
          </w:r>
          <w:r w:rsidR="007117FE">
            <w:softHyphen/>
          </w:r>
          <w:bookmarkStart w:name="_GoBack" w:id="0"/>
          <w:bookmarkEnd w:id="0"/>
          <w:r>
            <w:t>samarbete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2A2D75D65EC45CFAD7E12F3EC4D8EC3"/>
        </w:placeholder>
        <w15:appearance w15:val="hidden"/>
        <w:text/>
      </w:sdtPr>
      <w:sdtEndPr/>
      <w:sdtContent>
        <w:p w:rsidRPr="009B062B" w:rsidR="006D79C9" w:rsidP="00333E95" w:rsidRDefault="006D79C9" w14:paraId="58C21A67" w14:textId="77777777">
          <w:pPr>
            <w:pStyle w:val="Rubrik1"/>
          </w:pPr>
          <w:r>
            <w:t>Motivering</w:t>
          </w:r>
        </w:p>
      </w:sdtContent>
    </w:sdt>
    <w:p w:rsidRPr="003716D9" w:rsidR="003716D9" w:rsidP="003716D9" w:rsidRDefault="003716D9" w14:paraId="58C21A68" w14:textId="77777777">
      <w:pPr>
        <w:pStyle w:val="Normalutanindragellerluft"/>
      </w:pPr>
      <w:r w:rsidRPr="003716D9">
        <w:t>I Östersjön syns några av vår tids stora ödesfrågor särskilt tydligt. Klimathotet och de ökande säkerhetspolitiska spänningarna präglar det dagliga livet för medborgare i alla länder som omgärdar vårt gemensamma innanhav.</w:t>
      </w:r>
    </w:p>
    <w:p w:rsidRPr="003716D9" w:rsidR="003716D9" w:rsidP="003716D9" w:rsidRDefault="003716D9" w14:paraId="58C21A69" w14:textId="6C576486">
      <w:r w:rsidRPr="003716D9">
        <w:t xml:space="preserve">I december 2004 överlämnade den särskilde utredaren Ulf Dinkelspiel över betänkandet ”Utredning rörande organisation av ett Östersjöcentrum” till statsrådet </w:t>
      </w:r>
      <w:r w:rsidR="007117FE">
        <w:br/>
      </w:r>
      <w:r w:rsidRPr="003716D9">
        <w:t xml:space="preserve">Leif Pagrotsky. </w:t>
      </w:r>
    </w:p>
    <w:p w:rsidRPr="003716D9" w:rsidR="003716D9" w:rsidP="003716D9" w:rsidRDefault="003716D9" w14:paraId="58C21A6A" w14:textId="77777777">
      <w:r w:rsidRPr="003716D9">
        <w:t>I betänkandet föreslås inrättandet av ett särskilt Östersjöcentrum, med placering i Visby, som särskilt skulle fokusera på att fördjupa Sveriges relationer med Baltikum, Polen, Ryssland, Ukraina och Vitryssland. Utred</w:t>
      </w:r>
      <w:r w:rsidRPr="003716D9">
        <w:lastRenderedPageBreak/>
        <w:t xml:space="preserve">ningens intentioner, att centret skulle verka för policyskapande och nätverksbyggande mellan länderna runt Östersjön, måste leva vidare även i vår tid. </w:t>
      </w:r>
    </w:p>
    <w:p w:rsidRPr="003716D9" w:rsidR="003716D9" w:rsidP="003716D9" w:rsidRDefault="003716D9" w14:paraId="58C21A6B" w14:textId="69C2AC43">
      <w:r w:rsidRPr="003716D9">
        <w:t>Särskilt viktigt är att ett framtida Östersjösamarbete verkar för att stävja den allvar</w:t>
      </w:r>
      <w:r w:rsidR="007117FE">
        <w:softHyphen/>
      </w:r>
      <w:r w:rsidRPr="003716D9">
        <w:t>liga miljösituationen i vårt innanhav. För drygt tio år sedan rapporterade Världsnatur</w:t>
      </w:r>
      <w:r w:rsidR="007117FE">
        <w:softHyphen/>
      </w:r>
      <w:r w:rsidRPr="003716D9">
        <w:t xml:space="preserve">fonden att de döda bottnarna i Östersjön täcker områden som är nära dubbelt så stora som hela Danmark. Den massiva syrebristen i havet leder dels till övergödning och algblomning, dels till sämre förutsättningar för fiskbeståndet. Överhängande hot, såsom allvarliga fartygsolyckor, överfiske, och utsläpp av miljöfarliga ämnen, riskerar </w:t>
      </w:r>
      <w:r w:rsidR="007117FE">
        <w:t xml:space="preserve">att </w:t>
      </w:r>
      <w:r w:rsidRPr="003716D9">
        <w:t>sätta Östersjöns unika ekosystem i obalans.</w:t>
      </w:r>
    </w:p>
    <w:p w:rsidRPr="003716D9" w:rsidR="003716D9" w:rsidP="003716D9" w:rsidRDefault="003716D9" w14:paraId="58C21A6C" w14:textId="77777777">
      <w:r w:rsidRPr="003716D9">
        <w:t xml:space="preserve">Många av dessa problem kan och måste avhjälpas med aktiva åtgärder på land i de nio länder som angränsar till Östersjön. </w:t>
      </w:r>
    </w:p>
    <w:p w:rsidRPr="003716D9" w:rsidR="003716D9" w:rsidP="003716D9" w:rsidRDefault="003716D9" w14:paraId="58C21A6D" w14:textId="306AB475">
      <w:r w:rsidRPr="003716D9">
        <w:t>Sverige, med sin framskjutna position i klimat- och hållbarhetsfrågor, samt i demokrati- och utvecklingsfrågor, har goda möjligheter att ta initiativ för ett fördjupat Östersjösamarbete. Förnyade och fördjupade politiska relationer kom</w:t>
      </w:r>
      <w:r w:rsidR="007117FE">
        <w:t>mer att krävas runt Östersjön, b</w:t>
      </w:r>
      <w:r w:rsidRPr="003716D9">
        <w:t xml:space="preserve">åde för att stävja framtidens problem, men framförallt för att kunna ta tillvara framtidens </w:t>
      </w:r>
      <w:r w:rsidRPr="003716D9">
        <w:lastRenderedPageBreak/>
        <w:t>möjligheter. Runt Östersjön finns några av den svenska exportens viktigaste marknader. Således gagnar ett fördjupat sama</w:t>
      </w:r>
      <w:r w:rsidR="007117FE">
        <w:t>rbete både tillväxten, klimatet</w:t>
      </w:r>
      <w:r w:rsidRPr="003716D9">
        <w:t xml:space="preserve"> och freden. </w:t>
      </w:r>
    </w:p>
    <w:p w:rsidR="00652B73" w:rsidP="003716D9" w:rsidRDefault="003716D9" w14:paraId="58C21A6E" w14:textId="4BE998BE">
      <w:r w:rsidRPr="003716D9">
        <w:t>Regeringen bör därför undersöka formerna för hur ett framtida fördjupat samarbete mellan Östersjöländerna ska se ut, för att förverkliga visionen om ett Östersjön som är hållbart, fredligt och öppet</w:t>
      </w:r>
      <w:r w:rsidRPr="003716D9" w:rsidR="00843CEF">
        <w:t>.</w:t>
      </w:r>
    </w:p>
    <w:p w:rsidRPr="003716D9" w:rsidR="007117FE" w:rsidP="003716D9" w:rsidRDefault="007117FE" w14:paraId="5B958F5B" w14:textId="77777777"/>
    <w:sdt>
      <w:sdtPr>
        <w:alias w:val="CC_Underskrifter"/>
        <w:tag w:val="CC_Underskrifter"/>
        <w:id w:val="583496634"/>
        <w:lock w:val="sdtContentLocked"/>
        <w:placeholder>
          <w:docPart w:val="75DD51D73B274A61BB70553F147DA1F2"/>
        </w:placeholder>
        <w15:appearance w15:val="hidden"/>
      </w:sdtPr>
      <w:sdtEndPr/>
      <w:sdtContent>
        <w:p w:rsidR="004801AC" w:rsidP="00A04E4C" w:rsidRDefault="007117FE" w14:paraId="58C21A6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Laila Naraghi (S)</w:t>
            </w:r>
          </w:p>
        </w:tc>
      </w:tr>
    </w:tbl>
    <w:p w:rsidR="00EB5FF0" w:rsidRDefault="00EB5FF0" w14:paraId="58C21A73" w14:textId="77777777"/>
    <w:sectPr w:rsidR="00EB5F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1A75" w14:textId="77777777" w:rsidR="003716D9" w:rsidRDefault="003716D9" w:rsidP="000C1CAD">
      <w:pPr>
        <w:spacing w:line="240" w:lineRule="auto"/>
      </w:pPr>
      <w:r>
        <w:separator/>
      </w:r>
    </w:p>
  </w:endnote>
  <w:endnote w:type="continuationSeparator" w:id="0">
    <w:p w14:paraId="58C21A76" w14:textId="77777777" w:rsidR="003716D9" w:rsidRDefault="003716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1A7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1A7C" w14:textId="605ECD2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117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21A73" w14:textId="77777777" w:rsidR="003716D9" w:rsidRDefault="003716D9" w:rsidP="000C1CAD">
      <w:pPr>
        <w:spacing w:line="240" w:lineRule="auto"/>
      </w:pPr>
      <w:r>
        <w:separator/>
      </w:r>
    </w:p>
  </w:footnote>
  <w:footnote w:type="continuationSeparator" w:id="0">
    <w:p w14:paraId="58C21A74" w14:textId="77777777" w:rsidR="003716D9" w:rsidRDefault="003716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8C21A7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C21A86" wp14:anchorId="58C21A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117FE" w14:paraId="58C21A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6111257818D4FF1A3697C0EA51ED1AF"/>
                              </w:placeholder>
                              <w:text/>
                            </w:sdtPr>
                            <w:sdtEndPr/>
                            <w:sdtContent>
                              <w:r w:rsidR="003716D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9146C8578DC40D18B8DB831C250F887"/>
                              </w:placeholder>
                              <w:text/>
                            </w:sdtPr>
                            <w:sdtEndPr/>
                            <w:sdtContent>
                              <w:r w:rsidR="003716D9">
                                <w:t>1401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C21A8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117FE" w14:paraId="58C21A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6111257818D4FF1A3697C0EA51ED1AF"/>
                        </w:placeholder>
                        <w:text/>
                      </w:sdtPr>
                      <w:sdtEndPr/>
                      <w:sdtContent>
                        <w:r w:rsidR="003716D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9146C8578DC40D18B8DB831C250F887"/>
                        </w:placeholder>
                        <w:text/>
                      </w:sdtPr>
                      <w:sdtEndPr/>
                      <w:sdtContent>
                        <w:r w:rsidR="003716D9">
                          <w:t>1401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8C21A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117FE" w14:paraId="58C21A7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9146C8578DC40D18B8DB831C250F887"/>
        </w:placeholder>
        <w:text/>
      </w:sdtPr>
      <w:sdtEndPr/>
      <w:sdtContent>
        <w:r w:rsidR="003716D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716D9">
          <w:t>1401</w:t>
        </w:r>
      </w:sdtContent>
    </w:sdt>
  </w:p>
  <w:p w:rsidR="004F35FE" w:rsidP="00776B74" w:rsidRDefault="004F35FE" w14:paraId="58C21A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117FE" w14:paraId="58C21A7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716D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716D9">
          <w:t>1401</w:t>
        </w:r>
      </w:sdtContent>
    </w:sdt>
  </w:p>
  <w:p w:rsidR="004F35FE" w:rsidP="00A314CF" w:rsidRDefault="007117FE" w14:paraId="58C21A7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117FE" w14:paraId="58C21A7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117FE" w14:paraId="58C21A8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:1844</w:t>
        </w:r>
      </w:sdtContent>
    </w:sdt>
  </w:p>
  <w:p w:rsidR="004F35FE" w:rsidP="00E03A3D" w:rsidRDefault="007117FE" w14:paraId="58C21A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Hanna Westerén och Laila Naraghi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716D9" w14:paraId="58C21A82" w14:textId="77777777">
        <w:pPr>
          <w:pStyle w:val="FSHRub2"/>
        </w:pPr>
        <w:r>
          <w:t>Initiativ för ett fördjupat Östersjösamarbete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8C21A8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D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2AB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876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16D9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5CFC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2AEE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7FE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2B3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4E4C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5FF0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6A31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C21A64"/>
  <w15:chartTrackingRefBased/>
  <w15:docId w15:val="{3D13BDA9-35DD-47E1-993A-98B7CB37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F6E2598374DB089255E9CDB285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4E2BF-46E0-41E9-B7E4-B666EE47F68C}"/>
      </w:docPartPr>
      <w:docPartBody>
        <w:p w:rsidR="00A74064" w:rsidRDefault="00A74064">
          <w:pPr>
            <w:pStyle w:val="5ABF6E2598374DB089255E9CDB28583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2A2D75D65EC45CFAD7E12F3EC4D8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E5C3C-B597-4B1C-8740-BE483078020F}"/>
      </w:docPartPr>
      <w:docPartBody>
        <w:p w:rsidR="00A74064" w:rsidRDefault="00A74064">
          <w:pPr>
            <w:pStyle w:val="52A2D75D65EC45CFAD7E12F3EC4D8E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6111257818D4FF1A3697C0EA51ED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9DE0A-B669-4A4D-BA4B-D9ADD10E8664}"/>
      </w:docPartPr>
      <w:docPartBody>
        <w:p w:rsidR="00A74064" w:rsidRDefault="00A74064">
          <w:pPr>
            <w:pStyle w:val="36111257818D4FF1A3697C0EA51ED1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146C8578DC40D18B8DB831C250F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27766-5D93-4A83-A935-C34534A6D8B7}"/>
      </w:docPartPr>
      <w:docPartBody>
        <w:p w:rsidR="00A74064" w:rsidRDefault="00A74064">
          <w:pPr>
            <w:pStyle w:val="09146C8578DC40D18B8DB831C250F887"/>
          </w:pPr>
          <w:r>
            <w:t xml:space="preserve"> </w:t>
          </w:r>
        </w:p>
      </w:docPartBody>
    </w:docPart>
    <w:docPart>
      <w:docPartPr>
        <w:name w:val="75DD51D73B274A61BB70553F147DA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E0F9F-5827-40E7-8FAA-7ECE0B6C8E93}"/>
      </w:docPartPr>
      <w:docPartBody>
        <w:p w:rsidR="00000000" w:rsidRDefault="00DC65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64"/>
    <w:rsid w:val="00A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ABF6E2598374DB089255E9CDB285833">
    <w:name w:val="5ABF6E2598374DB089255E9CDB285833"/>
  </w:style>
  <w:style w:type="paragraph" w:customStyle="1" w:styleId="F486E4CE1B3A4183B1D9E3F78B290E5C">
    <w:name w:val="F486E4CE1B3A4183B1D9E3F78B290E5C"/>
  </w:style>
  <w:style w:type="paragraph" w:customStyle="1" w:styleId="21B88A7C7ABC46C0AA3634C2A2363FD7">
    <w:name w:val="21B88A7C7ABC46C0AA3634C2A2363FD7"/>
  </w:style>
  <w:style w:type="paragraph" w:customStyle="1" w:styleId="52A2D75D65EC45CFAD7E12F3EC4D8EC3">
    <w:name w:val="52A2D75D65EC45CFAD7E12F3EC4D8EC3"/>
  </w:style>
  <w:style w:type="paragraph" w:customStyle="1" w:styleId="3E1CDEA9D0924A70A55A5C06B90E0B8C">
    <w:name w:val="3E1CDEA9D0924A70A55A5C06B90E0B8C"/>
  </w:style>
  <w:style w:type="paragraph" w:customStyle="1" w:styleId="36111257818D4FF1A3697C0EA51ED1AF">
    <w:name w:val="36111257818D4FF1A3697C0EA51ED1AF"/>
  </w:style>
  <w:style w:type="paragraph" w:customStyle="1" w:styleId="09146C8578DC40D18B8DB831C250F887">
    <w:name w:val="09146C8578DC40D18B8DB831C250F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7522C-62F5-44FD-B7B4-2A1280F9B33D}"/>
</file>

<file path=customXml/itemProps2.xml><?xml version="1.0" encoding="utf-8"?>
<ds:datastoreItem xmlns:ds="http://schemas.openxmlformats.org/officeDocument/2006/customXml" ds:itemID="{B04660EF-A069-492B-991A-947FAC2F4B11}"/>
</file>

<file path=customXml/itemProps3.xml><?xml version="1.0" encoding="utf-8"?>
<ds:datastoreItem xmlns:ds="http://schemas.openxmlformats.org/officeDocument/2006/customXml" ds:itemID="{58C6AC2E-A70D-42A8-99C4-DC8D76B58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2072</Characters>
  <Application>Microsoft Office Word</Application>
  <DocSecurity>0</DocSecurity>
  <Lines>39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S1401 Initiativ för ett fördjupat Östersjösamarbete</vt:lpstr>
      <vt:lpstr>
      </vt:lpstr>
    </vt:vector>
  </TitlesOfParts>
  <Company>Sveriges riksdag</Company>
  <LinksUpToDate>false</LinksUpToDate>
  <CharactersWithSpaces>2386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