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C158979F4C4F44A8CAADF8811FF283"/>
        </w:placeholder>
        <w:text/>
      </w:sdtPr>
      <w:sdtEndPr/>
      <w:sdtContent>
        <w:p w:rsidRPr="009B062B" w:rsidR="00AF30DD" w:rsidP="00DA28CE" w:rsidRDefault="00AF30DD" w14:paraId="65B9DE66" w14:textId="77777777">
          <w:pPr>
            <w:pStyle w:val="Rubrik1"/>
            <w:spacing w:after="300"/>
          </w:pPr>
          <w:r w:rsidRPr="009B062B">
            <w:t>Förslag till riksdagsbeslut</w:t>
          </w:r>
        </w:p>
      </w:sdtContent>
    </w:sdt>
    <w:sdt>
      <w:sdtPr>
        <w:alias w:val="Yrkande 1"/>
        <w:tag w:val="ee121d77-9d18-48c5-829e-47ed9ece48b2"/>
        <w:id w:val="-1571798017"/>
        <w:lock w:val="sdtLocked"/>
      </w:sdtPr>
      <w:sdtEndPr/>
      <w:sdtContent>
        <w:p w:rsidR="00E648B2" w:rsidRDefault="00614E4D" w14:paraId="26A63414" w14:textId="77777777">
          <w:pPr>
            <w:pStyle w:val="Frslagstext"/>
            <w:numPr>
              <w:ilvl w:val="0"/>
              <w:numId w:val="0"/>
            </w:numPr>
          </w:pPr>
          <w:r>
            <w:t xml:space="preserve">Riksdagen ställer sig bakom det som anförs i motionen om framtagandet av en nationell </w:t>
          </w:r>
          <w:proofErr w:type="spellStart"/>
          <w:r>
            <w:t>Öresundsagenda</w:t>
          </w:r>
          <w:proofErr w:type="spellEnd"/>
          <w:r>
            <w:t xml:space="preserve"> för att intensifiera arbetet med att skapa ökade förutsättningar för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D8944EA0340DFB52ADCBD8986259F"/>
        </w:placeholder>
        <w:text/>
      </w:sdtPr>
      <w:sdtEndPr/>
      <w:sdtContent>
        <w:p w:rsidRPr="009B062B" w:rsidR="006D79C9" w:rsidP="00333E95" w:rsidRDefault="006D79C9" w14:paraId="65B9DE68" w14:textId="77777777">
          <w:pPr>
            <w:pStyle w:val="Rubrik1"/>
          </w:pPr>
          <w:r>
            <w:t>Motivering</w:t>
          </w:r>
        </w:p>
      </w:sdtContent>
    </w:sdt>
    <w:p w:rsidRPr="00BB570B" w:rsidR="00B261E9" w:rsidP="002F6FFC" w:rsidRDefault="00B261E9" w14:paraId="65B9DE69" w14:textId="28C6F721">
      <w:pPr>
        <w:pStyle w:val="Normalutanindragellerluft"/>
      </w:pPr>
      <w:r w:rsidRPr="00BB570B">
        <w:t xml:space="preserve">Öresund är en av Europas mest spännande och dynamiska regioner med </w:t>
      </w:r>
      <w:r w:rsidRPr="00BB570B" w:rsidR="00F85B6C">
        <w:t>över</w:t>
      </w:r>
      <w:r w:rsidRPr="00BB570B">
        <w:t xml:space="preserve"> 4 miljoner invånare. Regionen står för mer än en fjärdedel av Danmarks och Sveriges samman</w:t>
      </w:r>
      <w:r w:rsidR="002F6FFC">
        <w:softHyphen/>
      </w:r>
      <w:r w:rsidRPr="00BB570B">
        <w:t>lagda BNP.</w:t>
      </w:r>
      <w:r w:rsidRPr="00BB570B" w:rsidR="00DE49E8">
        <w:t xml:space="preserve"> Ett vanligt år i modern tid</w:t>
      </w:r>
      <w:r w:rsidRPr="00BB570B">
        <w:t xml:space="preserve"> pendlar knappt 20</w:t>
      </w:r>
      <w:r w:rsidR="00916986">
        <w:t> </w:t>
      </w:r>
      <w:r w:rsidRPr="00BB570B">
        <w:t xml:space="preserve">000 personer dagligen över sundet. Flyttströmmarna över sundet är strida. </w:t>
      </w:r>
    </w:p>
    <w:p w:rsidRPr="00BB570B" w:rsidR="00B261E9" w:rsidP="002F6FFC" w:rsidRDefault="00B261E9" w14:paraId="65B9DE6A" w14:textId="175D0DA5">
      <w:r w:rsidRPr="00BB570B">
        <w:t>Öresundsregionen samlar 14</w:t>
      </w:r>
      <w:r w:rsidR="00916986">
        <w:t> </w:t>
      </w:r>
      <w:r w:rsidRPr="00BB570B">
        <w:t>000 forskare, 190</w:t>
      </w:r>
      <w:r w:rsidR="00916986">
        <w:t> </w:t>
      </w:r>
      <w:r w:rsidRPr="00BB570B">
        <w:t>000 studenter, 10 universitetssjukhus, 17 univers</w:t>
      </w:r>
      <w:r w:rsidRPr="00BB570B" w:rsidR="00AF5B44">
        <w:t>itet och högre lärosäten samt 20</w:t>
      </w:r>
      <w:r w:rsidRPr="00BB570B">
        <w:t xml:space="preserve"> science parks och innovationsinkubatorer. Regionen har den största koncentrationen av högutbildad befolkning i norra Europa. Här finns flera innovationsmiljöer och ett välutvecklat samarbete mellan industri, universitetsvärlden och offentlig verksamhet. </w:t>
      </w:r>
    </w:p>
    <w:p w:rsidRPr="00BB570B" w:rsidR="00B261E9" w:rsidP="002F6FFC" w:rsidRDefault="00B261E9" w14:paraId="65B9DE6B" w14:textId="77777777">
      <w:r w:rsidRPr="00BB570B">
        <w:t xml:space="preserve">Detta sammantaget visar på Öresundsregionens betydelse, inte bara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 </w:t>
      </w:r>
    </w:p>
    <w:p w:rsidRPr="00BB570B" w:rsidR="00B261E9" w:rsidP="002F6FFC" w:rsidRDefault="00B261E9" w14:paraId="65B9DE6C" w14:textId="74036435">
      <w:r w:rsidRPr="00BB570B">
        <w:t>De senaste åren har Öresundsintegrationen avstannat något. Mycket kan tillskrivas det förändrade konjunkturläget, men flera redan existerande problem har lagt hinder för en snabbare utveckling. Inte minst har svårigheter uppstått när en skärpt kontroll av såväl den danska som svenska gränsen ska förenas med behovet av resande och arbets</w:t>
      </w:r>
      <w:r w:rsidR="002F6FFC">
        <w:softHyphen/>
      </w:r>
      <w:r w:rsidRPr="00BB570B">
        <w:t xml:space="preserve">pendling för invånarna i regionen. </w:t>
      </w:r>
    </w:p>
    <w:p w:rsidRPr="00BB570B" w:rsidR="00B261E9" w:rsidP="002F6FFC" w:rsidRDefault="00B261E9" w14:paraId="65B9DE6D" w14:textId="41284070">
      <w:r w:rsidRPr="00BB570B">
        <w:t>Men det är inte bara uppenbara hinder som exempelvis överbelastade kommunika</w:t>
      </w:r>
      <w:r w:rsidR="002F6FFC">
        <w:softHyphen/>
      </w:r>
      <w:r w:rsidRPr="00BB570B">
        <w:t xml:space="preserve">tioner som ställer till besvär utan också regleringar och skatter som skiljer sig så kraftigt </w:t>
      </w:r>
      <w:r w:rsidRPr="00BB570B">
        <w:lastRenderedPageBreak/>
        <w:t xml:space="preserve">åt mellan länderna att det ofta är alltför svårt för den enskilde att ekonomiskt verka på båda sidor om sundet. Inte minst när det gäller försäkrings- och trygghetssystem finns det mycket som återstår att göra innan vi kan tala om en riktigt lyckad integration. </w:t>
      </w:r>
    </w:p>
    <w:p w:rsidRPr="00BB570B" w:rsidR="00B261E9" w:rsidP="002F6FFC" w:rsidRDefault="00B261E9" w14:paraId="65B9DE6E" w14:textId="403CD3D7">
      <w:r w:rsidRPr="00BB570B">
        <w:t>Även problemet med att ha två olika valutor, och den ekonomiska osäkerhet det medför för såväl företag som privatpersoner, upplevs alltmer som ett problem i kon</w:t>
      </w:r>
      <w:r w:rsidR="002F6FFC">
        <w:softHyphen/>
      </w:r>
      <w:r w:rsidRPr="00BB570B">
        <w:t xml:space="preserve">kurrensen med andra europeiska regioner. Målsättningen måste vara att det ska vara lika enkelt att investera och pendla i Öresundsregionen som det är att göra detsamma i andra tillväxtregioner inom landets gräns. </w:t>
      </w:r>
      <w:r w:rsidRPr="00BB570B" w:rsidR="00C5462C">
        <w:t>Som ett exempel skulle</w:t>
      </w:r>
      <w:r w:rsidRPr="00BB570B" w:rsidR="007E2D09">
        <w:t xml:space="preserve"> det vara positivt om</w:t>
      </w:r>
      <w:r w:rsidRPr="00BB570B" w:rsidR="00C5462C">
        <w:t xml:space="preserve"> priset f</w:t>
      </w:r>
      <w:r w:rsidRPr="00BB570B" w:rsidR="00B75EE0">
        <w:t>ör en</w:t>
      </w:r>
      <w:r w:rsidRPr="00BB570B" w:rsidR="00C5462C">
        <w:t xml:space="preserve"> tågbiljett </w:t>
      </w:r>
      <w:r w:rsidRPr="00BB570B" w:rsidR="007E2D09">
        <w:t xml:space="preserve">kunde bli mer likt priset för </w:t>
      </w:r>
      <w:r w:rsidRPr="00BB570B" w:rsidR="00C5462C">
        <w:t xml:space="preserve">andra kollektivtrafikresor under 15 minuter i vårt land. </w:t>
      </w:r>
    </w:p>
    <w:p w:rsidRPr="00BB570B" w:rsidR="00B261E9" w:rsidP="002F6FFC" w:rsidRDefault="00B261E9" w14:paraId="65B9DE6F" w14:textId="7A1E0984">
      <w:r w:rsidRPr="00BB570B">
        <w:t xml:space="preserve">Mycket gott har gjorts, inte minst under åren med alliansregeringen. Inom ramarna för den dansk-svenska tidigare Öresundskommittén och Nordiskt Gränshinderforum har man lyckats kartlägga vilka problem som är mest akuta och också presenterat förslag på hur man kan gå vidare. Allvarliga hinder för att Sverige och Danmark ska kunna dra nytta av regionens fulla potential har identifierats. Arbetet med detta fortsätter på båda sidor sundet. Genom den gemensamma organisationen </w:t>
      </w:r>
      <w:proofErr w:type="spellStart"/>
      <w:r w:rsidRPr="00BB570B">
        <w:t>Greater</w:t>
      </w:r>
      <w:proofErr w:type="spellEnd"/>
      <w:r w:rsidRPr="00BB570B">
        <w:t xml:space="preserve"> Copenhagen &amp; Skåne </w:t>
      </w:r>
      <w:proofErr w:type="spellStart"/>
      <w:r w:rsidRPr="002F6FFC">
        <w:rPr>
          <w:spacing w:val="-2"/>
        </w:rPr>
        <w:t>Committee</w:t>
      </w:r>
      <w:proofErr w:type="spellEnd"/>
      <w:r w:rsidRPr="002F6FFC">
        <w:rPr>
          <w:spacing w:val="-2"/>
        </w:rPr>
        <w:t xml:space="preserve"> arbetar man för att skapa tillväxt och fler arbetstillfällen i Skåne, Huvudstads</w:t>
      </w:r>
      <w:r w:rsidR="002F6FFC">
        <w:rPr>
          <w:spacing w:val="-2"/>
        </w:rPr>
        <w:softHyphen/>
      </w:r>
      <w:r w:rsidRPr="002F6FFC">
        <w:rPr>
          <w:spacing w:val="-2"/>
        </w:rPr>
        <w:t>regionen och Själland.</w:t>
      </w:r>
    </w:p>
    <w:p w:rsidRPr="00BB570B" w:rsidR="00B261E9" w:rsidP="002F6FFC" w:rsidRDefault="00B261E9" w14:paraId="65B9DE70" w14:textId="194D04A0">
      <w:r w:rsidRPr="00BB570B">
        <w:t xml:space="preserve">Många problem är inte isolerade till Öresundsregionen utan gäller även andra nordiska gränsregioner. Länderna i Norden är vart för sig små, men tillsammans är vi 28 miljoner invånare med en BNP på </w:t>
      </w:r>
      <w:r w:rsidRPr="00BB570B" w:rsidR="00F07E55">
        <w:t xml:space="preserve">cirka </w:t>
      </w:r>
      <w:r w:rsidRPr="00BB570B">
        <w:t>1</w:t>
      </w:r>
      <w:r w:rsidR="00C02155">
        <w:t> </w:t>
      </w:r>
      <w:r w:rsidRPr="00BB570B">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Pr="00BB570B" w:rsidR="00B261E9" w:rsidP="002F6FFC" w:rsidRDefault="00B261E9" w14:paraId="65B9DE71" w14:textId="3AB72D4A">
      <w:r w:rsidRPr="00BB570B">
        <w:t>Nordiska ministerrådets definition av gränshinder lyder: Ett gränshinder är alla former av hinder som omöjliggör eller försvårar eller begränsar människors möjlighet att verka över nationella gränser och som beror på EU-regler, nationella lagar, admini</w:t>
      </w:r>
      <w:r w:rsidR="002F6FFC">
        <w:softHyphen/>
      </w:r>
      <w:r w:rsidRPr="00BB570B">
        <w:t xml:space="preserve">strativa regler, anpassningar eller föreskrifter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 </w:t>
      </w:r>
    </w:p>
    <w:p w:rsidRPr="00BB570B" w:rsidR="00B87652" w:rsidP="002F6FFC" w:rsidRDefault="00B261E9" w14:paraId="65B9DE72" w14:textId="7A70133C">
      <w:r w:rsidRPr="00BB570B">
        <w:t xml:space="preserve">Den tydligaste och starkaste av de nordiska gränsregionerna är dock Öresunds-regionen och regionen har därmed en särställning. Arbetet med </w:t>
      </w:r>
      <w:proofErr w:type="spellStart"/>
      <w:r w:rsidRPr="00BB570B">
        <w:t>Öresundsfrågorna</w:t>
      </w:r>
      <w:proofErr w:type="spellEnd"/>
      <w:r w:rsidRPr="00BB570B">
        <w:t xml:space="preserve"> måste gå från reaktivitet till proaktivitet. Vid planering och satsningar som rör exempelvis infrastruktur, socialförsäkringar, vårdsektorn,</w:t>
      </w:r>
      <w:r w:rsidRPr="00BB570B" w:rsidR="00DE49E8">
        <w:t xml:space="preserve"> brottsbekämpning,</w:t>
      </w:r>
      <w:r w:rsidRPr="00BB570B">
        <w:t xml:space="preserve"> utbildning och forsk</w:t>
      </w:r>
      <w:r w:rsidR="002F6FFC">
        <w:softHyphen/>
      </w:r>
      <w:r w:rsidRPr="00BB570B">
        <w:t xml:space="preserve">ning är det viktigt att man redan från början tar med det gränsregionala perspektivet. </w:t>
      </w:r>
    </w:p>
    <w:p w:rsidRPr="00BB570B" w:rsidR="00B87652" w:rsidP="002F6FFC" w:rsidRDefault="00D12159" w14:paraId="65B9DE73" w14:textId="60AC6840">
      <w:r w:rsidRPr="00BB570B">
        <w:t xml:space="preserve">Under rådande </w:t>
      </w:r>
      <w:proofErr w:type="spellStart"/>
      <w:r w:rsidR="00A95B7E">
        <w:t>c</w:t>
      </w:r>
      <w:r w:rsidRPr="00BB570B">
        <w:t>oronapandemi</w:t>
      </w:r>
      <w:proofErr w:type="spellEnd"/>
      <w:r w:rsidRPr="00BB570B">
        <w:t xml:space="preserve"> </w:t>
      </w:r>
      <w:r w:rsidRPr="00BB570B" w:rsidR="00B87652">
        <w:t xml:space="preserve">har närmare en halv miljon svenskar och över en kvarts miljon danskar permitterats i Öresundsregionen. Arbetslösheten har ökat kraftigt under året. Danmark har vid flertalet tillfällen stängt sina gränser för svenskar, samtidigt </w:t>
      </w:r>
      <w:r w:rsidRPr="002F6FFC" w:rsidR="00B87652">
        <w:rPr>
          <w:spacing w:val="-1"/>
        </w:rPr>
        <w:t xml:space="preserve">som danskarna har varit välkomna in i Sverige. Trots att Öresundsbron, vår </w:t>
      </w:r>
      <w:r w:rsidRPr="002F6FFC" w:rsidR="00EB0CFB">
        <w:rPr>
          <w:spacing w:val="-1"/>
        </w:rPr>
        <w:t xml:space="preserve">mest </w:t>
      </w:r>
      <w:r w:rsidRPr="002F6FFC" w:rsidR="00B87652">
        <w:rPr>
          <w:spacing w:val="-1"/>
        </w:rPr>
        <w:t>cemen</w:t>
      </w:r>
      <w:r w:rsidR="002F6FFC">
        <w:rPr>
          <w:spacing w:val="-1"/>
        </w:rPr>
        <w:softHyphen/>
      </w:r>
      <w:r w:rsidRPr="002F6FFC" w:rsidR="00B87652">
        <w:rPr>
          <w:spacing w:val="-1"/>
        </w:rPr>
        <w:t xml:space="preserve">terade länk, firar 20 år i år har det blivit tydligare än på mycket länge att en nationell </w:t>
      </w:r>
      <w:proofErr w:type="spellStart"/>
      <w:r w:rsidRPr="002F6FFC" w:rsidR="00B87652">
        <w:rPr>
          <w:spacing w:val="-1"/>
        </w:rPr>
        <w:t>Öresundsagenda</w:t>
      </w:r>
      <w:proofErr w:type="spellEnd"/>
      <w:r w:rsidRPr="002F6FFC" w:rsidR="00B87652">
        <w:rPr>
          <w:spacing w:val="-1"/>
        </w:rPr>
        <w:t xml:space="preserve"> borde vara av hög prioritet för våra</w:t>
      </w:r>
      <w:r w:rsidRPr="002F6FFC" w:rsidR="00EB0CFB">
        <w:rPr>
          <w:spacing w:val="-1"/>
        </w:rPr>
        <w:t xml:space="preserve"> länders</w:t>
      </w:r>
      <w:r w:rsidRPr="002F6FFC" w:rsidR="00B87652">
        <w:rPr>
          <w:spacing w:val="-1"/>
        </w:rPr>
        <w:t xml:space="preserve"> respektive regeringar</w:t>
      </w:r>
      <w:r w:rsidRPr="002F6FFC" w:rsidR="00EB0CFB">
        <w:rPr>
          <w:spacing w:val="-1"/>
        </w:rPr>
        <w:t>.</w:t>
      </w:r>
      <w:r w:rsidRPr="00BB570B" w:rsidR="00EB0CFB">
        <w:t xml:space="preserve"> </w:t>
      </w:r>
    </w:p>
    <w:p w:rsidR="00F07E55" w:rsidP="002F6FFC" w:rsidRDefault="00EB0CFB" w14:paraId="65B9DE74" w14:textId="51283EEF">
      <w:r w:rsidRPr="00BB570B">
        <w:t>Även ur ett trygghetsperspektiv har 2020 varit ett år som blottar våra länders olik</w:t>
      </w:r>
      <w:r w:rsidR="002F6FFC">
        <w:softHyphen/>
      </w:r>
      <w:r w:rsidRPr="00BB570B">
        <w:t xml:space="preserve">heter. Det är inte rimligt att Sverige exporterar grovt kriminella till Danmark. Det är </w:t>
      </w:r>
      <w:r w:rsidRPr="00BB570B">
        <w:lastRenderedPageBreak/>
        <w:t xml:space="preserve">oacceptabelt att svenska mördare måste begå brott i Danmark för att få straff som matchar </w:t>
      </w:r>
      <w:r w:rsidRPr="00BB570B" w:rsidR="00C5462C">
        <w:t>deras</w:t>
      </w:r>
      <w:r w:rsidRPr="00BB570B">
        <w:t xml:space="preserve"> illdåd. </w:t>
      </w:r>
      <w:r w:rsidRPr="00BB570B" w:rsidR="00C5462C">
        <w:t xml:space="preserve">Här har Sverige anledning att lära av vårt grannland. </w:t>
      </w:r>
      <w:r w:rsidRPr="00BB570B" w:rsidR="00F07E55">
        <w:t xml:space="preserve">En gemensam </w:t>
      </w:r>
      <w:proofErr w:type="spellStart"/>
      <w:r w:rsidRPr="00BB570B" w:rsidR="00F07E55">
        <w:t>Öresundsagenda</w:t>
      </w:r>
      <w:proofErr w:type="spellEnd"/>
      <w:r w:rsidRPr="00BB570B" w:rsidR="00F07E55">
        <w:t xml:space="preserve"> skulle underlätta för bättre samarbete och ett effektivare bekämpande av gränsöverskridande organiserad brottslighet. </w:t>
      </w:r>
    </w:p>
    <w:p w:rsidRPr="00BB570B" w:rsidR="00B261E9" w:rsidP="002F6FFC" w:rsidRDefault="00B261E9" w14:paraId="65B9DE75" w14:textId="77777777">
      <w:r w:rsidRPr="00BB570B">
        <w:t xml:space="preserve">En nationell </w:t>
      </w:r>
      <w:proofErr w:type="spellStart"/>
      <w:r w:rsidRPr="00BB570B">
        <w:t>Öresundsagenda</w:t>
      </w:r>
      <w:proofErr w:type="spellEnd"/>
      <w:r w:rsidRPr="00BB570B">
        <w:t xml:space="preserve"> bör tas fram med inriktning på jobb, utbildning, trygghet och tillväxt. Framför allt handlar detta om ett ökat lagstiftningssamarbete, harmonisering av regelverk och förbättrad information till medborgare i de båda länderna. </w:t>
      </w:r>
    </w:p>
    <w:p w:rsidRPr="00BB570B" w:rsidR="00B261E9" w:rsidP="002F6FFC" w:rsidRDefault="00B261E9" w14:paraId="65B9DE76" w14:textId="10032EF1">
      <w:r w:rsidRPr="00BB570B">
        <w:t>Öresundsintegrationen kommer att fortsätta oavsett politiskt agerande från stats</w:t>
      </w:r>
      <w:r w:rsidR="002F6FFC">
        <w:softHyphen/>
      </w:r>
      <w:r w:rsidRPr="00BB570B">
        <w:t xml:space="preserve">makterna, men staten kan göra mer för att fler medborgare och företag ska kunna ta del av de positiva effekterna av en fortsatt integration. </w:t>
      </w:r>
    </w:p>
    <w:p w:rsidRPr="00BB570B" w:rsidR="00422B9E" w:rsidP="002F6FFC" w:rsidRDefault="00B261E9" w14:paraId="65B9DE77" w14:textId="77777777">
      <w:r w:rsidRPr="00BB570B">
        <w:t>Denna motion ställer sig samtliga skånska moderata riksdagsledamöter bakom.</w:t>
      </w:r>
    </w:p>
    <w:sdt>
      <w:sdtPr>
        <w:alias w:val="CC_Underskrifter"/>
        <w:tag w:val="CC_Underskrifter"/>
        <w:id w:val="583496634"/>
        <w:lock w:val="sdtContentLocked"/>
        <w:placeholder>
          <w:docPart w:val="54B0C2093BBF47FCA3A0762E8A41332F"/>
        </w:placeholder>
      </w:sdtPr>
      <w:sdtEndPr/>
      <w:sdtContent>
        <w:p w:rsidR="00503623" w:rsidP="00503623" w:rsidRDefault="00503623" w14:paraId="7D42F3E6" w14:textId="77777777"/>
        <w:p w:rsidRPr="008E0FE2" w:rsidR="004801AC" w:rsidP="00503623" w:rsidRDefault="002F6FFC" w14:paraId="65B9DE89" w14:textId="49396B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A16E58" w:rsidRDefault="00A16E58" w14:paraId="1F1A3C3F" w14:textId="77777777">
      <w:bookmarkStart w:name="_GoBack" w:id="1"/>
      <w:bookmarkEnd w:id="1"/>
    </w:p>
    <w:sectPr w:rsidR="00A16E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D2C5" w14:textId="77777777" w:rsidR="00B973DD" w:rsidRDefault="00B973DD" w:rsidP="000C1CAD">
      <w:pPr>
        <w:spacing w:line="240" w:lineRule="auto"/>
      </w:pPr>
      <w:r>
        <w:separator/>
      </w:r>
    </w:p>
  </w:endnote>
  <w:endnote w:type="continuationSeparator" w:id="0">
    <w:p w14:paraId="03B3CF5A" w14:textId="77777777" w:rsidR="00B973DD" w:rsidRDefault="00B97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E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E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B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E9B" w14:textId="660F7E99" w:rsidR="00262EA3" w:rsidRPr="00503623" w:rsidRDefault="00262EA3" w:rsidP="005036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0AE6" w14:textId="77777777" w:rsidR="00B973DD" w:rsidRDefault="00B973DD" w:rsidP="000C1CAD">
      <w:pPr>
        <w:spacing w:line="240" w:lineRule="auto"/>
      </w:pPr>
      <w:r>
        <w:separator/>
      </w:r>
    </w:p>
  </w:footnote>
  <w:footnote w:type="continuationSeparator" w:id="0">
    <w:p w14:paraId="44AB724F" w14:textId="77777777" w:rsidR="00B973DD" w:rsidRDefault="00B973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B9D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9DE9D" wp14:anchorId="65B9DE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FFC" w14:paraId="65B9DEA0" w14:textId="77777777">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BB570B">
                                <w:t>1763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9DE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FFC" w14:paraId="65B9DEA0" w14:textId="77777777">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BB570B">
                          <w:t>1763</w:t>
                        </w:r>
                      </w:sdtContent>
                    </w:sdt>
                  </w:p>
                </w:txbxContent>
              </v:textbox>
              <w10:wrap anchorx="page"/>
            </v:shape>
          </w:pict>
        </mc:Fallback>
      </mc:AlternateContent>
    </w:r>
  </w:p>
  <w:p w:rsidRPr="00293C4F" w:rsidR="00262EA3" w:rsidP="00776B74" w:rsidRDefault="00262EA3" w14:paraId="65B9DE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B9DE90" w14:textId="77777777">
    <w:pPr>
      <w:jc w:val="right"/>
    </w:pPr>
  </w:p>
  <w:p w:rsidR="00262EA3" w:rsidP="00776B74" w:rsidRDefault="00262EA3" w14:paraId="65B9DE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6FFC" w14:paraId="65B9DE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B9DE9F" wp14:anchorId="65B9DE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FFC" w14:paraId="65B9DE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1E9">
          <w:t>M</w:t>
        </w:r>
      </w:sdtContent>
    </w:sdt>
    <w:sdt>
      <w:sdtPr>
        <w:alias w:val="CC_Noformat_Partinummer"/>
        <w:tag w:val="CC_Noformat_Partinummer"/>
        <w:id w:val="-2014525982"/>
        <w:text/>
      </w:sdtPr>
      <w:sdtEndPr/>
      <w:sdtContent>
        <w:r w:rsidR="00BB570B">
          <w:t>1763</w:t>
        </w:r>
      </w:sdtContent>
    </w:sdt>
  </w:p>
  <w:p w:rsidRPr="008227B3" w:rsidR="00262EA3" w:rsidP="008227B3" w:rsidRDefault="002F6FFC" w14:paraId="65B9DE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41DE5" w:rsidR="00262EA3" w:rsidP="00B37A37" w:rsidRDefault="002F6FFC" w14:paraId="65B9DE97" w14:textId="77777777">
    <w:pPr>
      <w:pStyle w:val="MotionTIllRiksdagen"/>
      <w:rPr>
        <w:lang w:val="nn-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:2998</w:t>
        </w:r>
      </w:sdtContent>
    </w:sdt>
  </w:p>
  <w:p w:rsidRPr="00B41DE5" w:rsidR="00262EA3" w:rsidP="00E03A3D" w:rsidRDefault="002F6FFC" w14:paraId="65B9DE98" w14:textId="77777777">
    <w:pPr>
      <w:pStyle w:val="Motionr"/>
      <w:rPr>
        <w:lang w:val="nn-NO"/>
      </w:rPr>
    </w:pPr>
    <w:sdt>
      <w:sdtPr>
        <w:alias w:val="CC_Noformat_Avtext"/>
        <w:tag w:val="CC_Noformat_Avtext"/>
        <w:id w:val="-2020768203"/>
        <w:lock w:val="sdtContentLocked"/>
        <w:placeholder>
          <w:docPart w:val="D841F8F39F4F4F4885EE846999786526"/>
        </w:placeholder>
        <w15:appearance w15:val="hidden"/>
        <w:text/>
      </w:sdtPr>
      <w:sdtEndPr/>
      <w:sdtContent>
        <w:r>
          <w:t>av Noria Manouchi m.fl. (M)</w:t>
        </w:r>
      </w:sdtContent>
    </w:sdt>
  </w:p>
  <w:sdt>
    <w:sdtPr>
      <w:alias w:val="CC_Noformat_Rubtext"/>
      <w:tag w:val="CC_Noformat_Rubtext"/>
      <w:id w:val="-218060500"/>
      <w:lock w:val="sdtLocked"/>
      <w:placeholder>
        <w:docPart w:val="FB929594B22D4ECD9E69AA10DFF449C3"/>
      </w:placeholder>
      <w:text/>
    </w:sdtPr>
    <w:sdtEndPr/>
    <w:sdtContent>
      <w:p w:rsidR="00262EA3" w:rsidP="00283E0F" w:rsidRDefault="0031118D" w14:paraId="65B9DE99" w14:textId="77777777">
        <w:pPr>
          <w:pStyle w:val="FSHRub2"/>
        </w:pPr>
        <w:r>
          <w:t>Nationell Öresundsagenda</w:t>
        </w:r>
      </w:p>
    </w:sdtContent>
  </w:sdt>
  <w:sdt>
    <w:sdtPr>
      <w:alias w:val="CC_Boilerplate_3"/>
      <w:tag w:val="CC_Boilerplate_3"/>
      <w:id w:val="1606463544"/>
      <w:lock w:val="sdtContentLocked"/>
      <w15:appearance w15:val="hidden"/>
      <w:text w:multiLine="1"/>
    </w:sdtPr>
    <w:sdtEndPr/>
    <w:sdtContent>
      <w:p w:rsidR="00262EA3" w:rsidP="00283E0F" w:rsidRDefault="00262EA3" w14:paraId="65B9DE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26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C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6C"/>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B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5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DEF"/>
    <w:rsid w:val="002F2617"/>
    <w:rsid w:val="002F295A"/>
    <w:rsid w:val="002F298C"/>
    <w:rsid w:val="002F2F9E"/>
    <w:rsid w:val="002F3291"/>
    <w:rsid w:val="002F3404"/>
    <w:rsid w:val="002F3D93"/>
    <w:rsid w:val="002F4358"/>
    <w:rsid w:val="002F4437"/>
    <w:rsid w:val="002F4843"/>
    <w:rsid w:val="002F60C4"/>
    <w:rsid w:val="002F6E41"/>
    <w:rsid w:val="002F6FFC"/>
    <w:rsid w:val="003010E0"/>
    <w:rsid w:val="003032C9"/>
    <w:rsid w:val="00303C09"/>
    <w:rsid w:val="0030446D"/>
    <w:rsid w:val="00304E25"/>
    <w:rsid w:val="0030531E"/>
    <w:rsid w:val="003053E0"/>
    <w:rsid w:val="0030562F"/>
    <w:rsid w:val="00307246"/>
    <w:rsid w:val="00310241"/>
    <w:rsid w:val="00310461"/>
    <w:rsid w:val="0031118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E42"/>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9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0C"/>
    <w:rsid w:val="0047554D"/>
    <w:rsid w:val="00476A7B"/>
    <w:rsid w:val="00476CDA"/>
    <w:rsid w:val="00477162"/>
    <w:rsid w:val="004774BF"/>
    <w:rsid w:val="004801AC"/>
    <w:rsid w:val="00480D74"/>
    <w:rsid w:val="0048122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23"/>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3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D"/>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7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4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0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60"/>
    <w:rsid w:val="008A7A70"/>
    <w:rsid w:val="008B1873"/>
    <w:rsid w:val="008B232B"/>
    <w:rsid w:val="008B25FF"/>
    <w:rsid w:val="008B2724"/>
    <w:rsid w:val="008B2BF8"/>
    <w:rsid w:val="008B2D29"/>
    <w:rsid w:val="008B353D"/>
    <w:rsid w:val="008B412D"/>
    <w:rsid w:val="008B46F4"/>
    <w:rsid w:val="008B4ED9"/>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986"/>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A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3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E5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1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B7E"/>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B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DE5"/>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B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EE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5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3DD"/>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0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5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2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5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1F"/>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E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B2"/>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F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5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6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9DE66"/>
  <w15:chartTrackingRefBased/>
  <w15:docId w15:val="{A6147972-78C5-4622-9C4F-808D481A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C158979F4C4F44A8CAADF8811FF283"/>
        <w:category>
          <w:name w:val="Allmänt"/>
          <w:gallery w:val="placeholder"/>
        </w:category>
        <w:types>
          <w:type w:val="bbPlcHdr"/>
        </w:types>
        <w:behaviors>
          <w:behavior w:val="content"/>
        </w:behaviors>
        <w:guid w:val="{6A3564FD-5852-49A8-8555-8B99702A9259}"/>
      </w:docPartPr>
      <w:docPartBody>
        <w:p w:rsidR="00427F88" w:rsidRDefault="00632D82">
          <w:pPr>
            <w:pStyle w:val="C5C158979F4C4F44A8CAADF8811FF283"/>
          </w:pPr>
          <w:r w:rsidRPr="005A0A93">
            <w:rPr>
              <w:rStyle w:val="Platshllartext"/>
            </w:rPr>
            <w:t>Förslag till riksdagsbeslut</w:t>
          </w:r>
        </w:p>
      </w:docPartBody>
    </w:docPart>
    <w:docPart>
      <w:docPartPr>
        <w:name w:val="C9CD8944EA0340DFB52ADCBD8986259F"/>
        <w:category>
          <w:name w:val="Allmänt"/>
          <w:gallery w:val="placeholder"/>
        </w:category>
        <w:types>
          <w:type w:val="bbPlcHdr"/>
        </w:types>
        <w:behaviors>
          <w:behavior w:val="content"/>
        </w:behaviors>
        <w:guid w:val="{13211B29-BAA7-4149-A73A-B1539CD82FF8}"/>
      </w:docPartPr>
      <w:docPartBody>
        <w:p w:rsidR="00427F88" w:rsidRDefault="00632D82">
          <w:pPr>
            <w:pStyle w:val="C9CD8944EA0340DFB52ADCBD8986259F"/>
          </w:pPr>
          <w:r w:rsidRPr="005A0A93">
            <w:rPr>
              <w:rStyle w:val="Platshllartext"/>
            </w:rPr>
            <w:t>Motivering</w:t>
          </w:r>
        </w:p>
      </w:docPartBody>
    </w:docPart>
    <w:docPart>
      <w:docPartPr>
        <w:name w:val="F9769B62147F4F67ACBF504A30ACD730"/>
        <w:category>
          <w:name w:val="Allmänt"/>
          <w:gallery w:val="placeholder"/>
        </w:category>
        <w:types>
          <w:type w:val="bbPlcHdr"/>
        </w:types>
        <w:behaviors>
          <w:behavior w:val="content"/>
        </w:behaviors>
        <w:guid w:val="{B8B8B632-5748-46DB-82F7-566ACB34A675}"/>
      </w:docPartPr>
      <w:docPartBody>
        <w:p w:rsidR="00427F88" w:rsidRDefault="00632D82">
          <w:pPr>
            <w:pStyle w:val="F9769B62147F4F67ACBF504A30ACD730"/>
          </w:pPr>
          <w:r>
            <w:rPr>
              <w:rStyle w:val="Platshllartext"/>
            </w:rPr>
            <w:t xml:space="preserve"> </w:t>
          </w:r>
        </w:p>
      </w:docPartBody>
    </w:docPart>
    <w:docPart>
      <w:docPartPr>
        <w:name w:val="9E6538EE95FF46C097D789E12715DB19"/>
        <w:category>
          <w:name w:val="Allmänt"/>
          <w:gallery w:val="placeholder"/>
        </w:category>
        <w:types>
          <w:type w:val="bbPlcHdr"/>
        </w:types>
        <w:behaviors>
          <w:behavior w:val="content"/>
        </w:behaviors>
        <w:guid w:val="{1DD81902-18EE-4D29-8E12-4212306934EE}"/>
      </w:docPartPr>
      <w:docPartBody>
        <w:p w:rsidR="00427F88" w:rsidRDefault="00632D82">
          <w:pPr>
            <w:pStyle w:val="9E6538EE95FF46C097D789E12715DB19"/>
          </w:pPr>
          <w:r>
            <w:t xml:space="preserve"> </w:t>
          </w:r>
        </w:p>
      </w:docPartBody>
    </w:docPart>
    <w:docPart>
      <w:docPartPr>
        <w:name w:val="D841F8F39F4F4F4885EE846999786526"/>
        <w:category>
          <w:name w:val="Allmänt"/>
          <w:gallery w:val="placeholder"/>
        </w:category>
        <w:types>
          <w:type w:val="bbPlcHdr"/>
        </w:types>
        <w:behaviors>
          <w:behavior w:val="content"/>
        </w:behaviors>
        <w:guid w:val="{A9369196-47FE-4283-9379-9891BF0E4FE8}"/>
      </w:docPartPr>
      <w:docPartBody>
        <w:p w:rsidR="00427F88" w:rsidRDefault="009E6B98" w:rsidP="009E6B98">
          <w:pPr>
            <w:pStyle w:val="D841F8F39F4F4F4885EE846999786526"/>
          </w:pPr>
          <w:r w:rsidRPr="005A0A93">
            <w:rPr>
              <w:rStyle w:val="Platshllartext"/>
            </w:rPr>
            <w:t>Förslag till riksdagsbeslut</w:t>
          </w:r>
        </w:p>
      </w:docPartBody>
    </w:docPart>
    <w:docPart>
      <w:docPartPr>
        <w:name w:val="FB929594B22D4ECD9E69AA10DFF449C3"/>
        <w:category>
          <w:name w:val="Allmänt"/>
          <w:gallery w:val="placeholder"/>
        </w:category>
        <w:types>
          <w:type w:val="bbPlcHdr"/>
        </w:types>
        <w:behaviors>
          <w:behavior w:val="content"/>
        </w:behaviors>
        <w:guid w:val="{7DD6184E-9DDE-48E0-B543-B1838BA10CF7}"/>
      </w:docPartPr>
      <w:docPartBody>
        <w:p w:rsidR="00427F88" w:rsidRDefault="009E6B98" w:rsidP="009E6B98">
          <w:pPr>
            <w:pStyle w:val="FB929594B22D4ECD9E69AA10DFF449C3"/>
          </w:pPr>
          <w:r w:rsidRPr="005A0A93">
            <w:rPr>
              <w:rStyle w:val="Platshllartext"/>
            </w:rPr>
            <w:t>Motivering</w:t>
          </w:r>
        </w:p>
      </w:docPartBody>
    </w:docPart>
    <w:docPart>
      <w:docPartPr>
        <w:name w:val="54B0C2093BBF47FCA3A0762E8A41332F"/>
        <w:category>
          <w:name w:val="Allmänt"/>
          <w:gallery w:val="placeholder"/>
        </w:category>
        <w:types>
          <w:type w:val="bbPlcHdr"/>
        </w:types>
        <w:behaviors>
          <w:behavior w:val="content"/>
        </w:behaviors>
        <w:guid w:val="{810F57B3-F6E2-48BE-9602-057E0D8FA4B7}"/>
      </w:docPartPr>
      <w:docPartBody>
        <w:p w:rsidR="00007516" w:rsidRDefault="00007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98"/>
    <w:rsid w:val="00007516"/>
    <w:rsid w:val="00427F88"/>
    <w:rsid w:val="00602AD0"/>
    <w:rsid w:val="00632D82"/>
    <w:rsid w:val="007D1AAB"/>
    <w:rsid w:val="009E6B98"/>
    <w:rsid w:val="00A1061B"/>
    <w:rsid w:val="00B054D9"/>
    <w:rsid w:val="00B4774C"/>
    <w:rsid w:val="00B85771"/>
    <w:rsid w:val="00F6720A"/>
    <w:rsid w:val="00FB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B98"/>
    <w:rPr>
      <w:color w:val="F4B083" w:themeColor="accent2" w:themeTint="99"/>
    </w:rPr>
  </w:style>
  <w:style w:type="paragraph" w:customStyle="1" w:styleId="C5C158979F4C4F44A8CAADF8811FF283">
    <w:name w:val="C5C158979F4C4F44A8CAADF8811FF283"/>
  </w:style>
  <w:style w:type="paragraph" w:customStyle="1" w:styleId="97308DF5C6D341698E4FA92A6E443BE0">
    <w:name w:val="97308DF5C6D341698E4FA92A6E443B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4117016937439589A4AA76E07ACB53">
    <w:name w:val="654117016937439589A4AA76E07ACB53"/>
  </w:style>
  <w:style w:type="paragraph" w:customStyle="1" w:styleId="C9CD8944EA0340DFB52ADCBD8986259F">
    <w:name w:val="C9CD8944EA0340DFB52ADCBD8986259F"/>
  </w:style>
  <w:style w:type="paragraph" w:customStyle="1" w:styleId="EE328F8EDB6D4D4BB9CD29CAAF266E39">
    <w:name w:val="EE328F8EDB6D4D4BB9CD29CAAF266E39"/>
  </w:style>
  <w:style w:type="paragraph" w:customStyle="1" w:styleId="3B1B198A67194A9CBF405A78FCF97792">
    <w:name w:val="3B1B198A67194A9CBF405A78FCF97792"/>
  </w:style>
  <w:style w:type="paragraph" w:customStyle="1" w:styleId="F9769B62147F4F67ACBF504A30ACD730">
    <w:name w:val="F9769B62147F4F67ACBF504A30ACD730"/>
  </w:style>
  <w:style w:type="paragraph" w:customStyle="1" w:styleId="9E6538EE95FF46C097D789E12715DB19">
    <w:name w:val="9E6538EE95FF46C097D789E12715DB19"/>
  </w:style>
  <w:style w:type="paragraph" w:customStyle="1" w:styleId="D841F8F39F4F4F4885EE846999786526">
    <w:name w:val="D841F8F39F4F4F4885EE846999786526"/>
    <w:rsid w:val="009E6B98"/>
  </w:style>
  <w:style w:type="paragraph" w:customStyle="1" w:styleId="FB929594B22D4ECD9E69AA10DFF449C3">
    <w:name w:val="FB929594B22D4ECD9E69AA10DFF449C3"/>
    <w:rsid w:val="009E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C4A58-793D-494D-B833-3C55305C5CF1}"/>
</file>

<file path=customXml/itemProps2.xml><?xml version="1.0" encoding="utf-8"?>
<ds:datastoreItem xmlns:ds="http://schemas.openxmlformats.org/officeDocument/2006/customXml" ds:itemID="{651DB488-91B6-4ADB-B4AC-F2F8D0F9A18E}"/>
</file>

<file path=customXml/itemProps3.xml><?xml version="1.0" encoding="utf-8"?>
<ds:datastoreItem xmlns:ds="http://schemas.openxmlformats.org/officeDocument/2006/customXml" ds:itemID="{70D04CDE-6759-49D9-9F1B-43C0F0B3E628}"/>
</file>

<file path=docProps/app.xml><?xml version="1.0" encoding="utf-8"?>
<Properties xmlns="http://schemas.openxmlformats.org/officeDocument/2006/extended-properties" xmlns:vt="http://schemas.openxmlformats.org/officeDocument/2006/docPropsVTypes">
  <Template>Normal</Template>
  <TotalTime>44</TotalTime>
  <Pages>3</Pages>
  <Words>999</Words>
  <Characters>5929</Characters>
  <Application>Microsoft Office Word</Application>
  <DocSecurity>0</DocSecurity>
  <Lines>104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M1763 Nationell Öresundsagenda</vt:lpstr>
      <vt:lpstr>
      </vt:lpstr>
    </vt:vector>
  </TitlesOfParts>
  <Company>Sveriges riksdag</Company>
  <LinksUpToDate>false</LinksUpToDate>
  <CharactersWithSpaces>6897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