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6ACA7D4D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056659">
              <w:rPr>
                <w:b/>
                <w:sz w:val="22"/>
                <w:szCs w:val="22"/>
              </w:rPr>
              <w:t>23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39BFB450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F470D5">
              <w:rPr>
                <w:sz w:val="22"/>
                <w:szCs w:val="22"/>
              </w:rPr>
              <w:t>12-15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259683A0" w:rsidR="00F07228" w:rsidRPr="00477C9F" w:rsidRDefault="00F470D5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84F0D">
              <w:rPr>
                <w:sz w:val="22"/>
                <w:szCs w:val="22"/>
              </w:rPr>
              <w:t>.00–</w:t>
            </w:r>
            <w:r>
              <w:rPr>
                <w:sz w:val="22"/>
                <w:szCs w:val="22"/>
              </w:rPr>
              <w:t>13.14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273F4" w:rsidRPr="00477C9F" w14:paraId="40538025" w14:textId="77777777" w:rsidTr="00670574">
        <w:tc>
          <w:tcPr>
            <w:tcW w:w="567" w:type="dxa"/>
          </w:tcPr>
          <w:p w14:paraId="40538021" w14:textId="7E7D8214" w:rsidR="008273F4" w:rsidRPr="00477C9F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2FF44815" w14:textId="77777777" w:rsidR="008273F4" w:rsidRPr="002E7A56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497E0932" w14:textId="77777777" w:rsidR="008273F4" w:rsidRPr="002E7A56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333AC84" w14:textId="77743D63" w:rsidR="008273F4" w:rsidRPr="002E7A56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E7A56">
              <w:rPr>
                <w:snapToGrid w:val="0"/>
                <w:sz w:val="22"/>
                <w:szCs w:val="22"/>
              </w:rPr>
              <w:t xml:space="preserve">Se protokoll </w:t>
            </w:r>
            <w:r w:rsidR="00FA2D97">
              <w:rPr>
                <w:snapToGrid w:val="0"/>
                <w:sz w:val="22"/>
                <w:szCs w:val="22"/>
              </w:rPr>
              <w:t>2020/21:</w:t>
            </w:r>
            <w:r w:rsidR="00F470D5">
              <w:rPr>
                <w:snapToGrid w:val="0"/>
                <w:sz w:val="22"/>
                <w:szCs w:val="22"/>
              </w:rPr>
              <w:t>24.</w:t>
            </w:r>
          </w:p>
          <w:p w14:paraId="40538024" w14:textId="15AA5303" w:rsidR="008273F4" w:rsidRPr="00477C9F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477C9F" w14:paraId="6A868AE3" w14:textId="77777777" w:rsidTr="00670574">
        <w:tc>
          <w:tcPr>
            <w:tcW w:w="567" w:type="dxa"/>
          </w:tcPr>
          <w:p w14:paraId="576005AB" w14:textId="5E38ABA6" w:rsidR="008273F4" w:rsidRPr="002E7A5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25536F7" w14:textId="77777777" w:rsidR="008273F4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23546F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1A4448CD" w:rsidR="00554348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85047">
              <w:rPr>
                <w:snapToGrid w:val="0"/>
                <w:sz w:val="22"/>
                <w:szCs w:val="22"/>
              </w:rPr>
              <w:t>Utskottet justerade</w:t>
            </w:r>
            <w:r>
              <w:rPr>
                <w:snapToGrid w:val="0"/>
                <w:sz w:val="22"/>
                <w:szCs w:val="22"/>
              </w:rPr>
              <w:t xml:space="preserve"> särskilt protokoll </w:t>
            </w:r>
            <w:r w:rsidR="00494D58">
              <w:rPr>
                <w:snapToGrid w:val="0"/>
                <w:sz w:val="22"/>
                <w:szCs w:val="22"/>
              </w:rPr>
              <w:t>2020/21:</w:t>
            </w:r>
            <w:r w:rsidR="00F470D5">
              <w:rPr>
                <w:snapToGrid w:val="0"/>
                <w:sz w:val="22"/>
                <w:szCs w:val="22"/>
              </w:rPr>
              <w:t>22.</w:t>
            </w:r>
          </w:p>
          <w:p w14:paraId="19C66111" w14:textId="5A2A7A5F" w:rsidR="0023546F" w:rsidRPr="002E7A5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0D96CA6F" w14:textId="77777777" w:rsidTr="00670574">
        <w:tc>
          <w:tcPr>
            <w:tcW w:w="567" w:type="dxa"/>
          </w:tcPr>
          <w:p w14:paraId="47A39D9D" w14:textId="2ABA6DF7" w:rsidR="008273F4" w:rsidRPr="002E7A56" w:rsidRDefault="00F470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6BAC141D" w14:textId="77777777" w:rsidR="00670574" w:rsidRDefault="00F470D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011E762D" w14:textId="08404484" w:rsidR="00F470D5" w:rsidRDefault="00F470D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4913341" w14:textId="551D747E" w:rsidR="00F470D5" w:rsidRPr="00850B3C" w:rsidRDefault="00850B3C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50B3C">
              <w:rPr>
                <w:snapToGrid w:val="0"/>
                <w:sz w:val="22"/>
                <w:szCs w:val="22"/>
              </w:rPr>
              <w:t>Utskottet fastställde en preliminär plan för vårens granskning.</w:t>
            </w:r>
          </w:p>
          <w:p w14:paraId="6AE27B08" w14:textId="438C86DC" w:rsidR="00F470D5" w:rsidRPr="002E7A56" w:rsidRDefault="00F470D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167D5930" w14:textId="77777777" w:rsidTr="00670574">
        <w:tc>
          <w:tcPr>
            <w:tcW w:w="567" w:type="dxa"/>
          </w:tcPr>
          <w:p w14:paraId="2EC23D49" w14:textId="7B2703F4" w:rsidR="008273F4" w:rsidRPr="002E7A56" w:rsidRDefault="00F470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7F67A735" w14:textId="77777777" w:rsidR="0023546F" w:rsidRDefault="00F470D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Åtgärder för utökad testning och smittspårning under coronapandemin</w:t>
            </w:r>
          </w:p>
          <w:p w14:paraId="3674B782" w14:textId="0A8BC643" w:rsidR="00F470D5" w:rsidRDefault="00F470D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F41B615" w14:textId="35DB6BFE" w:rsidR="0023056B" w:rsidRDefault="0023056B" w:rsidP="0067057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834B16">
              <w:rPr>
                <w:snapToGrid w:val="0"/>
                <w:sz w:val="22"/>
                <w:szCs w:val="22"/>
              </w:rPr>
              <w:t>Utskottet</w:t>
            </w:r>
            <w:r w:rsidRPr="00834B16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3DCACA76" w14:textId="77777777" w:rsidR="0023056B" w:rsidRDefault="0023056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DBE9DB2" w14:textId="64AE27F8" w:rsidR="00F470D5" w:rsidRPr="00D21E69" w:rsidRDefault="00F470D5" w:rsidP="00F470D5">
            <w:pPr>
              <w:spacing w:after="240"/>
              <w:rPr>
                <w:snapToGrid w:val="0"/>
                <w:sz w:val="22"/>
                <w:szCs w:val="22"/>
              </w:rPr>
            </w:pPr>
            <w:r w:rsidRPr="00D21E69">
              <w:rPr>
                <w:color w:val="000000"/>
                <w:sz w:val="22"/>
                <w:szCs w:val="22"/>
              </w:rPr>
              <w:t xml:space="preserve">Utskottet beslutade att en skrivelse med vissa frågor </w:t>
            </w:r>
            <w:r>
              <w:rPr>
                <w:color w:val="000000"/>
                <w:sz w:val="22"/>
                <w:szCs w:val="22"/>
              </w:rPr>
              <w:t xml:space="preserve">m.m. </w:t>
            </w:r>
            <w:r w:rsidRPr="00D21E69">
              <w:rPr>
                <w:color w:val="000000"/>
                <w:sz w:val="22"/>
                <w:szCs w:val="22"/>
              </w:rPr>
              <w:t>skulle sändas till Regeringskansliet.</w:t>
            </w:r>
          </w:p>
          <w:p w14:paraId="44B4A1C9" w14:textId="77777777" w:rsidR="00F470D5" w:rsidRPr="00D21E69" w:rsidRDefault="00F470D5" w:rsidP="00F470D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21E69">
              <w:rPr>
                <w:snapToGrid w:val="0"/>
                <w:sz w:val="22"/>
                <w:szCs w:val="22"/>
              </w:rPr>
              <w:t>Ärendet bordlades.</w:t>
            </w:r>
          </w:p>
          <w:p w14:paraId="6CB5D370" w14:textId="4686A4FF" w:rsidR="00F470D5" w:rsidRPr="002E7A56" w:rsidRDefault="00F470D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6E6C24A5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Vid protokollet</w:t>
            </w:r>
          </w:p>
          <w:p w14:paraId="5746705F" w14:textId="0EA00149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Justera</w:t>
            </w:r>
            <w:r w:rsidR="00D77B2C">
              <w:rPr>
                <w:sz w:val="22"/>
                <w:szCs w:val="22"/>
              </w:rPr>
              <w:t>t 2020-12-17</w:t>
            </w:r>
          </w:p>
          <w:p w14:paraId="4451D9AF" w14:textId="77777777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Karin Enström</w:t>
            </w:r>
          </w:p>
          <w:p w14:paraId="40538056" w14:textId="67AF6C9C" w:rsidR="00AF32C5" w:rsidRPr="00DC1007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2795"/>
        <w:gridCol w:w="356"/>
        <w:gridCol w:w="29"/>
        <w:gridCol w:w="344"/>
        <w:gridCol w:w="357"/>
        <w:gridCol w:w="355"/>
        <w:gridCol w:w="357"/>
        <w:gridCol w:w="355"/>
        <w:gridCol w:w="357"/>
        <w:gridCol w:w="355"/>
        <w:gridCol w:w="355"/>
        <w:gridCol w:w="357"/>
        <w:gridCol w:w="355"/>
        <w:gridCol w:w="209"/>
        <w:gridCol w:w="148"/>
        <w:gridCol w:w="355"/>
        <w:gridCol w:w="359"/>
        <w:gridCol w:w="355"/>
        <w:gridCol w:w="250"/>
        <w:gridCol w:w="14"/>
        <w:gridCol w:w="60"/>
      </w:tblGrid>
      <w:tr w:rsidR="00D93C2E" w14:paraId="79DE2F22" w14:textId="77777777" w:rsidTr="00850B3C">
        <w:trPr>
          <w:gridAfter w:val="2"/>
          <w:wAfter w:w="44" w:type="pct"/>
        </w:trPr>
        <w:tc>
          <w:tcPr>
            <w:tcW w:w="188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0BCB655B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 w:rsidR="004E36E4">
              <w:rPr>
                <w:sz w:val="20"/>
              </w:rPr>
              <w:t>1</w:t>
            </w:r>
            <w:r w:rsidR="004E5E48">
              <w:rPr>
                <w:sz w:val="20"/>
              </w:rPr>
              <w:t>2</w:t>
            </w:r>
            <w:r w:rsidRPr="00612FF5">
              <w:rPr>
                <w:sz w:val="20"/>
              </w:rPr>
              <w:t>-</w:t>
            </w:r>
            <w:r w:rsidR="004E5E48">
              <w:rPr>
                <w:sz w:val="20"/>
              </w:rPr>
              <w:t>08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1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596CEB4A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850B3C">
              <w:rPr>
                <w:sz w:val="16"/>
                <w:szCs w:val="16"/>
              </w:rPr>
              <w:t>23</w:t>
            </w:r>
          </w:p>
        </w:tc>
      </w:tr>
      <w:tr w:rsidR="00EE68A3" w:rsidRPr="00E931D7" w14:paraId="612DC205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EE68A3" w:rsidRPr="00E931D7" w:rsidRDefault="00EE68A3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D01" w14:textId="645FCF19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670574">
              <w:rPr>
                <w:sz w:val="20"/>
              </w:rPr>
              <w:t xml:space="preserve"> 1–</w:t>
            </w:r>
            <w:r w:rsidR="00850B3C">
              <w:rPr>
                <w:sz w:val="20"/>
              </w:rPr>
              <w:t>3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DE56" w14:textId="66C20124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850B3C">
              <w:rPr>
                <w:sz w:val="20"/>
              </w:rPr>
              <w:t xml:space="preserve"> 4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5FA" w14:textId="2F7EF48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729" w14:textId="3AB41840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433" w14:textId="35B04F46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2AD" w14:textId="33A001C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DCA" w14:textId="5B83ED6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50EB7A4" w:rsidR="00EE68A3" w:rsidRPr="00E931D7" w:rsidRDefault="00432C24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640520" w:rsidRPr="00E931D7" w14:paraId="7F4EC07C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640520" w:rsidRPr="00E931D7" w:rsidRDefault="00640520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E1C" w14:textId="636A5B7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9EC" w14:textId="0244DBB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CBB" w14:textId="3AEC8E2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C0B" w14:textId="2015947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7C2" w14:textId="33664CEA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C4C" w14:textId="76A18EA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BF6" w14:textId="008EF694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9BB" w14:textId="07964DB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AD8" w14:textId="679A92C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8E58" w14:textId="2FFE603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C2B" w14:textId="04DFD02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D63" w14:textId="1942300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88B" w14:textId="07AFDA9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492" w14:textId="0062C52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A6A" w14:textId="4993379C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FC92EB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50B3C" w:rsidRPr="008E2326" w14:paraId="74A6DCAE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850B3C" w:rsidRPr="00F24B88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A25" w14:textId="24853185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39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5F1" w14:textId="40CE419A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71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CBA" w14:textId="11D41A5C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9D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730" w14:textId="4E50EE55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8F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A7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51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EE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02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32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D9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E1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3F8B3745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507177CE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850B3C" w:rsidRPr="008E2326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C44" w14:textId="24C987BF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36F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2525" w14:textId="43B7785A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4F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07B" w14:textId="68E9D612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62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27E" w14:textId="4D2A4019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F9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FB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424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E40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86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CF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70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8C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2397A30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2C639178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850B3C" w:rsidRPr="008E2326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481" w14:textId="6269685A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F2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6D2" w14:textId="7090F281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AB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432" w14:textId="1528434C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C5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F10" w14:textId="7166F094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38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53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E7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E6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DD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5A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4E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41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65A5A8CD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50B3C" w:rsidRPr="008E2326" w14:paraId="1E758093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850B3C" w:rsidRPr="00FE2AC1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8CE" w14:textId="00D526DB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6B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892" w14:textId="03B4289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96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C7C" w14:textId="6AB89F01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DB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EE6" w14:textId="34EFB32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35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C65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61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D9F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D6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C6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C6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42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52CF559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50B3C" w:rsidRPr="008E2326" w14:paraId="0AA454F0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850B3C" w:rsidRPr="008E2326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5F9" w14:textId="0C40511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9F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69C" w14:textId="3185E7B9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58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06F" w14:textId="68CF3A49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71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60C" w14:textId="5887B24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FE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60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70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7F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2AF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20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81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F6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6660BB7D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50B3C" w:rsidRPr="008E2326" w14:paraId="38AC2A3C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850B3C" w:rsidRPr="000700C4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69D" w14:textId="1A73954F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2B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B3A" w14:textId="791766E4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27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6E5" w14:textId="721D1293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F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87A9" w14:textId="30EF946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5F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70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2A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34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5A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F6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06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D1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27759B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50B3C" w:rsidRPr="008E2326" w14:paraId="36B3EC7B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850B3C" w:rsidRPr="000700C4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4D3" w14:textId="5F33AE48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7E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BDD" w14:textId="11D32BFF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12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2A4" w14:textId="3883D4AC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DC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F15" w14:textId="32AD2C28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22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F0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E3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08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2A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96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A6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FB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5DE692D1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50B3C" w:rsidRPr="008E2326" w14:paraId="69452C1A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850B3C" w:rsidRPr="008E2326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C71" w14:textId="5CB1F9A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C3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3D3" w14:textId="6D4B902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12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800" w14:textId="0C4A46BC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AE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2CD" w14:textId="7A28DA43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1DA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9F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2E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EBF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7F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B1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35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AA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2E82A09F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50B3C" w:rsidRPr="008E2326" w14:paraId="7918486A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850B3C" w:rsidRPr="008E2326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330" w14:textId="32C356A2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35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4E1" w14:textId="06E6230E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CC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B3E" w14:textId="6EEA6390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85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43E" w14:textId="2C4F07C9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B4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D4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7CF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5C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7D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0BF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51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56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5930B63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051F3D54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850B3C" w:rsidRPr="008E2326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8E4" w14:textId="0ADF4BF6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76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286" w14:textId="45DB7F5E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53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95C" w14:textId="57D34B29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68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9E3" w14:textId="28A18761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91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64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56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52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03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2F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4C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9B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6F43B35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50B3C" w:rsidRPr="008E2326" w14:paraId="786F0E75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850B3C" w:rsidRPr="008E2326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E29" w14:textId="3371DE4E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E3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613" w14:textId="10B2043B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32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21A" w14:textId="00F32F14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9D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A9C" w14:textId="64E00380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60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ED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ED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BE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228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F6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4A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A6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7E645EAF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50B3C" w:rsidRPr="008E2326" w14:paraId="1524DB7E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850B3C" w:rsidRPr="008E2326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758" w14:textId="326A2A2F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4D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218" w14:textId="1858FF10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71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511" w14:textId="6876CD5C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A2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397" w14:textId="68B7A661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E8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53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6EF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6C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B1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FC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D1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0BA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6E2E09B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50B3C" w:rsidRPr="008E2326" w14:paraId="5B97466C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850B3C" w:rsidRPr="004B2106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ABD" w14:textId="2DE10A5E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08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B88" w14:textId="293DC20F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99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A0B" w14:textId="3ECDA9EC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6E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08C" w14:textId="527DCA7B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B8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CE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87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D8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86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B3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BC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51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544EB7AF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70BC956B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850B3C" w:rsidRPr="008E2326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BA8" w14:textId="2D5781F4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7B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621" w14:textId="414A8A99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EA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AA3" w14:textId="14949505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20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323" w14:textId="7779BEAB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DD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F3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5F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49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40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0D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0E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FBA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F242F5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3E3AFC3A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850B3C" w:rsidRPr="008E2326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6E6" w14:textId="11214443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95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D63" w14:textId="63B3DE8E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85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4F5" w14:textId="7D59274B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CA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B18" w14:textId="5F91F461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B9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E3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29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49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57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8B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ACA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2D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5AC3E5A8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14AE7EE6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7777777" w:rsidR="00850B3C" w:rsidRPr="008E2326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7CA" w14:textId="444470EB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51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01B" w14:textId="066DD8AA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73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329" w14:textId="3685E2B2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60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A21" w14:textId="261CB62F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C7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DB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5B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1B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72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FFA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E1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5A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2B303571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40CDEDE2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850B3C" w:rsidRPr="008E2326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099" w14:textId="10ACB22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D2A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4D8" w14:textId="3F1D9486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25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E5A" w14:textId="2EFF1512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25C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CC1" w14:textId="6DC162FA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AA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4B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95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20A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CC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AA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63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80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7C100965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E931D7" w14:paraId="5A1A4792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850B3C" w:rsidRPr="00E931D7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A5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D3F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1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36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ED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7E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D9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CD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8A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18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12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E4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F9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F4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A4A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630B341E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4E9D4BA6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850B3C" w:rsidRPr="008E2326" w:rsidRDefault="00850B3C" w:rsidP="00850B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37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38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C0F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B9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30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96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7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A3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46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E4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DF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67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54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05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77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38224F80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32304555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850B3C" w:rsidRPr="008E2326" w:rsidRDefault="00850B3C" w:rsidP="00850B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5E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9E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71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E4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01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76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00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DB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C8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A3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6B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72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35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DE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BB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AB3C4A2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43B0BF36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850B3C" w:rsidRPr="008E2326" w:rsidRDefault="00850B3C" w:rsidP="00850B3C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07C" w14:textId="5F7B1CD2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E7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150" w14:textId="1446140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D3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21A" w14:textId="3B645CBA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7FA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512" w14:textId="76C6958E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F7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32F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78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86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A5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13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0A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7F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4930C4D5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587C00B3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850B3C" w:rsidRPr="00B91BEE" w:rsidRDefault="00850B3C" w:rsidP="0085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EB4" w14:textId="0995CC02" w:rsidR="00850B3C" w:rsidRPr="00214135" w:rsidRDefault="00322B45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47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D9B" w14:textId="53A8D5EC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2E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4E3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A2B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19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EA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72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A0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82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23A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C4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F3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B6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4F61BE8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71708854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850B3C" w:rsidRPr="008E2326" w:rsidRDefault="00850B3C" w:rsidP="00850B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C0A" w14:textId="1F7710EB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50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567" w14:textId="1E82EAD1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28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DD2" w14:textId="4D284F9C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92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AA0" w14:textId="110D7AAF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01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4F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E1F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CA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B0F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75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97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11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723A7106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7F1118D9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850B3C" w:rsidRPr="008E2326" w:rsidRDefault="00850B3C" w:rsidP="00850B3C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29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D9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32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0CA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79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C9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4C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B1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B7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A3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54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54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2C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32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A8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31085568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23A3CE58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850B3C" w:rsidRPr="008E2326" w:rsidRDefault="00850B3C" w:rsidP="00850B3C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89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DA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2F3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E2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20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AD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7F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BD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07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EE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7A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96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2D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98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5F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B885FD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35D839D4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850B3C" w:rsidRPr="008E2326" w:rsidRDefault="00850B3C" w:rsidP="0085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832" w14:textId="181DFA40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28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F51" w14:textId="2B86575E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65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F1F" w14:textId="2887EFDC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81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6C6" w14:textId="35D0DBAB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C8A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65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97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79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92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96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69A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16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7D9488E0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67E31FE3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850B3C" w:rsidRPr="008E2326" w:rsidRDefault="00850B3C" w:rsidP="0085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3E3" w14:textId="511638E6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5EF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64C" w14:textId="5BD278B4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0D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324" w14:textId="7044DBEC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94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B72" w14:textId="01BAA47C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F2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3B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19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D4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13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60F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E7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2D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0B125E7B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1DA885C7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850B3C" w:rsidRPr="008E2326" w:rsidRDefault="00850B3C" w:rsidP="0085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99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F5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1C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70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CC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A6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B0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50A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00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34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77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06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13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10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78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5F16F305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58BE06E9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850B3C" w:rsidRPr="008E2326" w:rsidRDefault="00850B3C" w:rsidP="0085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1C0" w14:textId="10348DC0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25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779" w14:textId="7CC0EC42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04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FEF" w14:textId="58B6ED78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EA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9F9" w14:textId="475310C3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A9F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BFA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1B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02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DE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C3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C0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3D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0D9E8E3F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7A80381C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850B3C" w:rsidRPr="008E2326" w:rsidRDefault="00850B3C" w:rsidP="0085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10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71F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37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BDA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DB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57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98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B5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51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B4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F0A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7D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06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76F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BFA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5BE87295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4A08FADA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850B3C" w:rsidRPr="008E2326" w:rsidRDefault="00850B3C" w:rsidP="0085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BD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BD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88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11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9F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F1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76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04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08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29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60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9E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44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20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A8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75F82A59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42BB9FD6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850B3C" w:rsidRPr="008E2326" w:rsidRDefault="00850B3C" w:rsidP="0085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BA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8F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B2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77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78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E4C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B5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86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CF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42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CB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DDC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CE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D9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33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4E53F099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74A5FC87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850B3C" w:rsidRPr="008E2326" w:rsidRDefault="00850B3C" w:rsidP="0085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C3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A4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79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92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99A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7C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DB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3D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39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27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58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AC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F5F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7B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37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5A66E9F1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11D8446A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850B3C" w:rsidRPr="008E2326" w:rsidRDefault="00850B3C" w:rsidP="00850B3C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96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F9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21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A1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D1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99F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76F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2E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81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A6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A8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46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C2A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4B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EC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079009FB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33AAA13B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7777777" w:rsidR="00850B3C" w:rsidRPr="008E2326" w:rsidRDefault="00850B3C" w:rsidP="0085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7F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85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E3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C9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C4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E5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9D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F0E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3BA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BC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4A2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3B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47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38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BF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8E05202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25DC7FE4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77777777" w:rsidR="00850B3C" w:rsidRPr="008E2326" w:rsidRDefault="00850B3C" w:rsidP="0085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32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58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B1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24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8C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73F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B7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12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6A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85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3B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A6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82A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D1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0E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5C74C26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23C27888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850B3C" w:rsidRPr="008E2326" w:rsidRDefault="00850B3C" w:rsidP="0085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23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0D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33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34A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24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68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0F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49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B0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A7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AD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ED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52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E2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53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523EAA22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57DF1A66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850B3C" w:rsidRPr="008E2326" w:rsidRDefault="00850B3C" w:rsidP="0085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2F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3C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57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E5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18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F7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B0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19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5FA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C4F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E2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46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3D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66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35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014AE5F2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21C40626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850B3C" w:rsidRPr="008E2326" w:rsidRDefault="00850B3C" w:rsidP="0085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13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3A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3F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8D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18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4F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EB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78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6BF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9C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95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BB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6A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5BF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04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56D430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66126CC6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77777777" w:rsidR="00850B3C" w:rsidRPr="008E2326" w:rsidRDefault="00850B3C" w:rsidP="0085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4A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EDE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54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B0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EA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6E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C0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45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65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F6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7CA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F8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9A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19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04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7EA85A38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44982355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850B3C" w:rsidRPr="00A571A1" w:rsidRDefault="00850B3C" w:rsidP="00850B3C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92B" w14:textId="193AF1AF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69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519C" w14:textId="3533A482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AE1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2E1" w14:textId="5A1365C2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01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B01" w14:textId="4B2EB646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E1F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D0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1A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96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40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17A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11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63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2EA659EC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24500E80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850B3C" w:rsidRPr="00A571A1" w:rsidRDefault="00850B3C" w:rsidP="00850B3C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A3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DE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3B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94F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8C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3F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18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00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73A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9AB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97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34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36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1B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91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45824E04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40698303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850B3C" w:rsidRPr="00A571A1" w:rsidRDefault="00850B3C" w:rsidP="00850B3C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DE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E6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98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A0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9F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DF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D6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7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2A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F1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5A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4F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B6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EC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23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6976B88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4EB40FF8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850B3C" w:rsidRPr="00A571A1" w:rsidRDefault="00850B3C" w:rsidP="00850B3C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55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02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3C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99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34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F4F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2E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AC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E3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1A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6E2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FFA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CC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C5C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81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48B91E72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2E2B1D81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850B3C" w:rsidRPr="00A571A1" w:rsidRDefault="00850B3C" w:rsidP="0085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C4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9E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EC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E6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60A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A5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0EF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86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A1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4F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16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70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E1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A0F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E0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48CDDCB5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728F87B4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850B3C" w:rsidRPr="00A571A1" w:rsidRDefault="00850B3C" w:rsidP="0085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79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52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D7A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46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86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B9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EE1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49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57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B7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0C4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58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73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8F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67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3F335D6A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08D2E10F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850B3C" w:rsidRDefault="00850B3C" w:rsidP="0085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D8A8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7B80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88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FE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D4D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02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6AAA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D51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0129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1C5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E2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5C0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B4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31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2F7E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8E2326" w14:paraId="27AFDD8F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62F2" w14:textId="5F6224BF" w:rsidR="00850B3C" w:rsidRDefault="00850B3C" w:rsidP="0085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Herrey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C024" w14:textId="30C73464" w:rsidR="00850B3C" w:rsidRPr="00214135" w:rsidRDefault="00322B45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2A6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841B" w14:textId="17F3E9AE" w:rsidR="00850B3C" w:rsidRPr="00214135" w:rsidRDefault="00070B94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FAD6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EDD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FB97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A95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83F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222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0B11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422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784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9DB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A663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3062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E25D" w14:textId="77777777" w:rsidR="00850B3C" w:rsidRPr="00214135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0B3C" w:rsidRPr="00794BEC" w14:paraId="527E35B6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3"/>
        </w:trPr>
        <w:tc>
          <w:tcPr>
            <w:tcW w:w="1869" w:type="pct"/>
            <w:gridSpan w:val="3"/>
            <w:tcBorders>
              <w:top w:val="single" w:sz="4" w:space="0" w:color="auto"/>
            </w:tcBorders>
          </w:tcPr>
          <w:p w14:paraId="206608EA" w14:textId="77777777" w:rsidR="00850B3C" w:rsidRPr="00794BEC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81" w:type="pct"/>
            <w:gridSpan w:val="17"/>
            <w:tcBorders>
              <w:top w:val="single" w:sz="4" w:space="0" w:color="auto"/>
            </w:tcBorders>
          </w:tcPr>
          <w:p w14:paraId="0570C690" w14:textId="77777777" w:rsidR="00850B3C" w:rsidRPr="00794BEC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850B3C" w:rsidRPr="00794BEC" w14:paraId="56DBC857" w14:textId="77777777" w:rsidTr="00850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2"/>
        </w:trPr>
        <w:tc>
          <w:tcPr>
            <w:tcW w:w="1869" w:type="pct"/>
            <w:gridSpan w:val="3"/>
          </w:tcPr>
          <w:p w14:paraId="4EDF782F" w14:textId="77777777" w:rsidR="00850B3C" w:rsidRPr="00794BEC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81" w:type="pct"/>
            <w:gridSpan w:val="17"/>
          </w:tcPr>
          <w:p w14:paraId="6E128095" w14:textId="77777777" w:rsidR="00850B3C" w:rsidRPr="00794BEC" w:rsidRDefault="00850B3C" w:rsidP="00850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CCB"/>
    <w:rsid w:val="00012D39"/>
    <w:rsid w:val="00013261"/>
    <w:rsid w:val="00020592"/>
    <w:rsid w:val="00024634"/>
    <w:rsid w:val="00032860"/>
    <w:rsid w:val="000345BF"/>
    <w:rsid w:val="0003470E"/>
    <w:rsid w:val="00037181"/>
    <w:rsid w:val="00037EDF"/>
    <w:rsid w:val="000410F7"/>
    <w:rsid w:val="000416B9"/>
    <w:rsid w:val="0005450C"/>
    <w:rsid w:val="00056659"/>
    <w:rsid w:val="000700C4"/>
    <w:rsid w:val="00070B94"/>
    <w:rsid w:val="00084FFF"/>
    <w:rsid w:val="000A10F5"/>
    <w:rsid w:val="000A4BCF"/>
    <w:rsid w:val="000A7D87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20821"/>
    <w:rsid w:val="00126123"/>
    <w:rsid w:val="00133B7E"/>
    <w:rsid w:val="0013426B"/>
    <w:rsid w:val="00161AA6"/>
    <w:rsid w:val="00165461"/>
    <w:rsid w:val="001828F2"/>
    <w:rsid w:val="001A1578"/>
    <w:rsid w:val="001D766E"/>
    <w:rsid w:val="001E1FAC"/>
    <w:rsid w:val="001F0C53"/>
    <w:rsid w:val="00214135"/>
    <w:rsid w:val="002174A8"/>
    <w:rsid w:val="0023056B"/>
    <w:rsid w:val="0023546F"/>
    <w:rsid w:val="00236A17"/>
    <w:rsid w:val="002373C0"/>
    <w:rsid w:val="00240D9B"/>
    <w:rsid w:val="002544E0"/>
    <w:rsid w:val="00261EBD"/>
    <w:rsid w:val="002624FF"/>
    <w:rsid w:val="00263A2E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6ADE"/>
    <w:rsid w:val="002B40DE"/>
    <w:rsid w:val="002B51DB"/>
    <w:rsid w:val="002D0E4D"/>
    <w:rsid w:val="002D2AB5"/>
    <w:rsid w:val="002E3221"/>
    <w:rsid w:val="002F284C"/>
    <w:rsid w:val="003075B8"/>
    <w:rsid w:val="00322B45"/>
    <w:rsid w:val="00342116"/>
    <w:rsid w:val="00360479"/>
    <w:rsid w:val="00394192"/>
    <w:rsid w:val="003952A4"/>
    <w:rsid w:val="0039591D"/>
    <w:rsid w:val="003A48EB"/>
    <w:rsid w:val="003A729A"/>
    <w:rsid w:val="003C73F9"/>
    <w:rsid w:val="003D31E8"/>
    <w:rsid w:val="003E1AE3"/>
    <w:rsid w:val="003E3027"/>
    <w:rsid w:val="003F2270"/>
    <w:rsid w:val="00401656"/>
    <w:rsid w:val="0041089F"/>
    <w:rsid w:val="00412359"/>
    <w:rsid w:val="0041580F"/>
    <w:rsid w:val="004206DB"/>
    <w:rsid w:val="00432C24"/>
    <w:rsid w:val="00441381"/>
    <w:rsid w:val="00446353"/>
    <w:rsid w:val="00454E3F"/>
    <w:rsid w:val="00477C9F"/>
    <w:rsid w:val="00490212"/>
    <w:rsid w:val="00494D58"/>
    <w:rsid w:val="004B2106"/>
    <w:rsid w:val="004B6D8F"/>
    <w:rsid w:val="004C5D4F"/>
    <w:rsid w:val="004C7964"/>
    <w:rsid w:val="004D2D42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4348"/>
    <w:rsid w:val="005650F7"/>
    <w:rsid w:val="00577B92"/>
    <w:rsid w:val="00581568"/>
    <w:rsid w:val="00586400"/>
    <w:rsid w:val="005C1541"/>
    <w:rsid w:val="005C2F5F"/>
    <w:rsid w:val="005E28B9"/>
    <w:rsid w:val="005E439C"/>
    <w:rsid w:val="005E614D"/>
    <w:rsid w:val="00612FF5"/>
    <w:rsid w:val="00614737"/>
    <w:rsid w:val="00640520"/>
    <w:rsid w:val="006503A2"/>
    <w:rsid w:val="00670574"/>
    <w:rsid w:val="006A151D"/>
    <w:rsid w:val="006A511D"/>
    <w:rsid w:val="006B151B"/>
    <w:rsid w:val="006B7B0C"/>
    <w:rsid w:val="006C21FA"/>
    <w:rsid w:val="006D3126"/>
    <w:rsid w:val="0071773D"/>
    <w:rsid w:val="00723D66"/>
    <w:rsid w:val="00726EE5"/>
    <w:rsid w:val="007421F4"/>
    <w:rsid w:val="00750FF0"/>
    <w:rsid w:val="007615A5"/>
    <w:rsid w:val="00767BDA"/>
    <w:rsid w:val="00782EA9"/>
    <w:rsid w:val="00783D2C"/>
    <w:rsid w:val="00787586"/>
    <w:rsid w:val="007B0C0A"/>
    <w:rsid w:val="007F2B92"/>
    <w:rsid w:val="007F39BF"/>
    <w:rsid w:val="007F6B0D"/>
    <w:rsid w:val="00800B4D"/>
    <w:rsid w:val="008038CC"/>
    <w:rsid w:val="008273F4"/>
    <w:rsid w:val="0083479E"/>
    <w:rsid w:val="00834B38"/>
    <w:rsid w:val="00850B3C"/>
    <w:rsid w:val="008557FA"/>
    <w:rsid w:val="00875A5E"/>
    <w:rsid w:val="00875CAD"/>
    <w:rsid w:val="008808A5"/>
    <w:rsid w:val="008C2E2A"/>
    <w:rsid w:val="008E3B73"/>
    <w:rsid w:val="008F4D68"/>
    <w:rsid w:val="00902D63"/>
    <w:rsid w:val="00902D69"/>
    <w:rsid w:val="00906C2D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DE8"/>
    <w:rsid w:val="009900A1"/>
    <w:rsid w:val="009A3E81"/>
    <w:rsid w:val="009A68FE"/>
    <w:rsid w:val="009B0A01"/>
    <w:rsid w:val="009B7313"/>
    <w:rsid w:val="009B79AB"/>
    <w:rsid w:val="009C3BE7"/>
    <w:rsid w:val="009C51B0"/>
    <w:rsid w:val="009D1BB5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1FEE"/>
    <w:rsid w:val="00AC2BE8"/>
    <w:rsid w:val="00AC3349"/>
    <w:rsid w:val="00AD797B"/>
    <w:rsid w:val="00AF32C5"/>
    <w:rsid w:val="00AF6DAF"/>
    <w:rsid w:val="00AF7C8D"/>
    <w:rsid w:val="00B15788"/>
    <w:rsid w:val="00B17845"/>
    <w:rsid w:val="00B52627"/>
    <w:rsid w:val="00B54D41"/>
    <w:rsid w:val="00B56452"/>
    <w:rsid w:val="00B6245C"/>
    <w:rsid w:val="00B639E1"/>
    <w:rsid w:val="00B64A91"/>
    <w:rsid w:val="00B74AFA"/>
    <w:rsid w:val="00B85B4A"/>
    <w:rsid w:val="00B9203B"/>
    <w:rsid w:val="00BA46E1"/>
    <w:rsid w:val="00BA4A28"/>
    <w:rsid w:val="00BA5688"/>
    <w:rsid w:val="00BD41E4"/>
    <w:rsid w:val="00BE0742"/>
    <w:rsid w:val="00BE3BF7"/>
    <w:rsid w:val="00BE4450"/>
    <w:rsid w:val="00BF6D6B"/>
    <w:rsid w:val="00C10454"/>
    <w:rsid w:val="00C276D3"/>
    <w:rsid w:val="00C30867"/>
    <w:rsid w:val="00C35889"/>
    <w:rsid w:val="00C468A5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D27984"/>
    <w:rsid w:val="00D44270"/>
    <w:rsid w:val="00D52626"/>
    <w:rsid w:val="00D67826"/>
    <w:rsid w:val="00D67FEC"/>
    <w:rsid w:val="00D75A71"/>
    <w:rsid w:val="00D77B2C"/>
    <w:rsid w:val="00D84771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F23EB"/>
    <w:rsid w:val="00E14E39"/>
    <w:rsid w:val="00E33857"/>
    <w:rsid w:val="00E45D77"/>
    <w:rsid w:val="00E63EE4"/>
    <w:rsid w:val="00E66D19"/>
    <w:rsid w:val="00E67EBA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33C48"/>
    <w:rsid w:val="00F454FD"/>
    <w:rsid w:val="00F470D5"/>
    <w:rsid w:val="00F70370"/>
    <w:rsid w:val="00F814F6"/>
    <w:rsid w:val="00F85B64"/>
    <w:rsid w:val="00F97E87"/>
    <w:rsid w:val="00FA2D97"/>
    <w:rsid w:val="00FA384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C3036E-2F3E-48BE-97BC-A8CE93AB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1</TotalTime>
  <Pages>2</Pages>
  <Words>324</Words>
  <Characters>2450</Characters>
  <Application>Microsoft Office Word</Application>
  <DocSecurity>4</DocSecurity>
  <Lines>2450</Lines>
  <Paragraphs>252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2020-12-15T15:54:00Z</cp:lastPrinted>
  <dcterms:created xsi:type="dcterms:W3CDTF">2021-01-08T09:20:00Z</dcterms:created>
  <dcterms:modified xsi:type="dcterms:W3CDTF">2021-01-08T09:20:00Z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