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5309B608F1F4370AFE578F2AA8A022D"/>
        </w:placeholder>
        <w:text/>
      </w:sdtPr>
      <w:sdtEndPr/>
      <w:sdtContent>
        <w:p w:rsidRPr="009B062B" w:rsidR="00AF30DD" w:rsidP="00DA28CE" w:rsidRDefault="00AF30DD" w14:paraId="172860C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93eb31e-691b-4401-a23b-3cfd98b232f1"/>
        <w:id w:val="1709368146"/>
        <w:lock w:val="sdtLocked"/>
      </w:sdtPr>
      <w:sdtEndPr/>
      <w:sdtContent>
        <w:p w:rsidR="00315F98" w:rsidRDefault="00F74080" w14:paraId="0919843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diskrimineringslagstiftningen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5CCD52F81E042BF98C23D1349A2BDF8"/>
        </w:placeholder>
        <w:text/>
      </w:sdtPr>
      <w:sdtEndPr/>
      <w:sdtContent>
        <w:p w:rsidRPr="009B062B" w:rsidR="006D79C9" w:rsidP="00333E95" w:rsidRDefault="006D79C9" w14:paraId="4D76AD8C" w14:textId="77777777">
          <w:pPr>
            <w:pStyle w:val="Rubrik1"/>
          </w:pPr>
          <w:r>
            <w:t>Motivering</w:t>
          </w:r>
        </w:p>
      </w:sdtContent>
    </w:sdt>
    <w:p w:rsidRPr="000501AC" w:rsidR="000501AC" w:rsidP="000501AC" w:rsidRDefault="000501AC" w14:paraId="5CECC587" w14:textId="77777777">
      <w:pPr>
        <w:pStyle w:val="Normalutanindragellerluft"/>
      </w:pPr>
      <w:r w:rsidRPr="000501AC">
        <w:t>Dagens diskrimineringslag har många förtjänster, men ett stort fel är den i många fall orimligt höga diskrimineringsavgift som kan utdömas. Denna avgift står ofta inte alls i proportion till andra typer av straff och sanktioner i svensk lagstiftning utan kan framstå som oskäligt hög.</w:t>
      </w:r>
    </w:p>
    <w:p w:rsidRPr="000501AC" w:rsidR="000501AC" w:rsidP="000501AC" w:rsidRDefault="000501AC" w14:paraId="0262AB95" w14:textId="77777777">
      <w:r w:rsidRPr="000501AC">
        <w:t>Storleken och förutsättningarna för att utdöma diskrimineringsavgift bör därför ses över.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8AE0FEBCA504573B2A07E581A597ADC"/>
        </w:placeholder>
      </w:sdtPr>
      <w:sdtEndPr>
        <w:rPr>
          <w:i w:val="0"/>
          <w:noProof w:val="0"/>
        </w:rPr>
      </w:sdtEndPr>
      <w:sdtContent>
        <w:p w:rsidR="00571211" w:rsidP="009F690B" w:rsidRDefault="00571211" w14:paraId="48208C57" w14:textId="77777777"/>
        <w:p w:rsidRPr="008E0FE2" w:rsidR="004801AC" w:rsidP="009F690B" w:rsidRDefault="009C6D74" w14:paraId="5F0E7395" w14:textId="383C9DE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A7FF0" w:rsidRDefault="007A7FF0" w14:paraId="11DF4231" w14:textId="77777777"/>
    <w:sectPr w:rsidR="007A7FF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FE303" w14:textId="77777777" w:rsidR="00E10C6D" w:rsidRDefault="00E10C6D" w:rsidP="000C1CAD">
      <w:pPr>
        <w:spacing w:line="240" w:lineRule="auto"/>
      </w:pPr>
      <w:r>
        <w:separator/>
      </w:r>
    </w:p>
  </w:endnote>
  <w:endnote w:type="continuationSeparator" w:id="0">
    <w:p w14:paraId="724F29B0" w14:textId="77777777" w:rsidR="00E10C6D" w:rsidRDefault="00E10C6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1F0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7FE6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F37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37D5B" w14:textId="77777777" w:rsidR="00E10C6D" w:rsidRDefault="00E10C6D" w:rsidP="000C1CAD">
      <w:pPr>
        <w:spacing w:line="240" w:lineRule="auto"/>
      </w:pPr>
      <w:r>
        <w:separator/>
      </w:r>
    </w:p>
  </w:footnote>
  <w:footnote w:type="continuationSeparator" w:id="0">
    <w:p w14:paraId="51CBF7D8" w14:textId="77777777" w:rsidR="00E10C6D" w:rsidRDefault="00E10C6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9E3DE3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2932A1" wp14:anchorId="3510D0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C6D74" w14:paraId="2D946CD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1D1C80BE4BC40DAB0D390D844A8446D"/>
                              </w:placeholder>
                              <w:text/>
                            </w:sdtPr>
                            <w:sdtEndPr/>
                            <w:sdtContent>
                              <w:r w:rsidR="000501A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8D27716FD14480A99D0212842ACFD62"/>
                              </w:placeholder>
                              <w:text/>
                            </w:sdtPr>
                            <w:sdtEndPr/>
                            <w:sdtContent>
                              <w:r w:rsidR="000501AC">
                                <w:t>1026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10D0D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C6D74" w14:paraId="2D946CD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1D1C80BE4BC40DAB0D390D844A8446D"/>
                        </w:placeholder>
                        <w:text/>
                      </w:sdtPr>
                      <w:sdtEndPr/>
                      <w:sdtContent>
                        <w:r w:rsidR="000501A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8D27716FD14480A99D0212842ACFD62"/>
                        </w:placeholder>
                        <w:text/>
                      </w:sdtPr>
                      <w:sdtEndPr/>
                      <w:sdtContent>
                        <w:r w:rsidR="000501AC">
                          <w:t>1026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D02FA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4C4F62B" w14:textId="77777777">
    <w:pPr>
      <w:jc w:val="right"/>
    </w:pPr>
  </w:p>
  <w:p w:rsidR="00262EA3" w:rsidP="00776B74" w:rsidRDefault="00262EA3" w14:paraId="7324B00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C6D74" w14:paraId="7F56050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8FA18C0" wp14:anchorId="048838D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C6D74" w14:paraId="220BD55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501A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501AC">
          <w:t>1026</w:t>
        </w:r>
      </w:sdtContent>
    </w:sdt>
  </w:p>
  <w:p w:rsidRPr="008227B3" w:rsidR="00262EA3" w:rsidP="008227B3" w:rsidRDefault="009C6D74" w14:paraId="3B04C89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C6D74" w14:paraId="419136F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:1856</w:t>
        </w:r>
      </w:sdtContent>
    </w:sdt>
  </w:p>
  <w:p w:rsidR="00262EA3" w:rsidP="00E03A3D" w:rsidRDefault="009C6D74" w14:paraId="7AF61B8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501AC" w14:paraId="4E8A4782" w14:textId="77777777">
        <w:pPr>
          <w:pStyle w:val="FSHRub2"/>
        </w:pPr>
        <w:r>
          <w:t>Översyn av oskäliga påföljder i diskrimineringslagstiftningen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9E614A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501A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486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1AC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D7AD7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0A3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F98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546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211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A7FF0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993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D74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20C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797"/>
    <w:rsid w:val="009F382A"/>
    <w:rsid w:val="009F459A"/>
    <w:rsid w:val="009F60AA"/>
    <w:rsid w:val="009F612C"/>
    <w:rsid w:val="009F673E"/>
    <w:rsid w:val="009F690B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EC4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0C6D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080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C8CEF9"/>
  <w15:chartTrackingRefBased/>
  <w15:docId w15:val="{49F9ED4C-5DA6-4DF2-9FDA-62284323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309B608F1F4370AFE578F2AA8A0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8E6CD-60EB-4CBA-8838-BE2BBE6F445A}"/>
      </w:docPartPr>
      <w:docPartBody>
        <w:p w:rsidR="00810126" w:rsidRDefault="00075DEE">
          <w:pPr>
            <w:pStyle w:val="B5309B608F1F4370AFE578F2AA8A022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CCD52F81E042BF98C23D1349A2BD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A5A5D-E0D8-4F9E-9123-E6359CB3DAE1}"/>
      </w:docPartPr>
      <w:docPartBody>
        <w:p w:rsidR="00810126" w:rsidRDefault="00075DEE">
          <w:pPr>
            <w:pStyle w:val="95CCD52F81E042BF98C23D1349A2BDF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1D1C80BE4BC40DAB0D390D844A84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BC1DC-463D-40C8-82EE-DF148B0A3713}"/>
      </w:docPartPr>
      <w:docPartBody>
        <w:p w:rsidR="00810126" w:rsidRDefault="00075DEE">
          <w:pPr>
            <w:pStyle w:val="01D1C80BE4BC40DAB0D390D844A844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D27716FD14480A99D0212842ACF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6AA86-C771-4D97-A341-314949A21BB1}"/>
      </w:docPartPr>
      <w:docPartBody>
        <w:p w:rsidR="00810126" w:rsidRDefault="00075DEE">
          <w:pPr>
            <w:pStyle w:val="B8D27716FD14480A99D0212842ACFD62"/>
          </w:pPr>
          <w:r>
            <w:t xml:space="preserve"> </w:t>
          </w:r>
        </w:p>
      </w:docPartBody>
    </w:docPart>
    <w:docPart>
      <w:docPartPr>
        <w:name w:val="78AE0FEBCA504573B2A07E581A597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B3C09-1F2E-4C32-8F8E-A03E36815224}"/>
      </w:docPartPr>
      <w:docPartBody>
        <w:p w:rsidR="005F3748" w:rsidRDefault="005F37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E"/>
    <w:rsid w:val="00043B83"/>
    <w:rsid w:val="00075DEE"/>
    <w:rsid w:val="005F3748"/>
    <w:rsid w:val="0081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5309B608F1F4370AFE578F2AA8A022D">
    <w:name w:val="B5309B608F1F4370AFE578F2AA8A022D"/>
  </w:style>
  <w:style w:type="paragraph" w:customStyle="1" w:styleId="93934454E53D4116B9BEB4265DF63ECE">
    <w:name w:val="93934454E53D4116B9BEB4265DF63EC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8EF0CB07D7A4B71914742904290940B">
    <w:name w:val="D8EF0CB07D7A4B71914742904290940B"/>
  </w:style>
  <w:style w:type="paragraph" w:customStyle="1" w:styleId="95CCD52F81E042BF98C23D1349A2BDF8">
    <w:name w:val="95CCD52F81E042BF98C23D1349A2BDF8"/>
  </w:style>
  <w:style w:type="paragraph" w:customStyle="1" w:styleId="57E87F9D2B6C405D90D6AFF57CBDB17C">
    <w:name w:val="57E87F9D2B6C405D90D6AFF57CBDB17C"/>
  </w:style>
  <w:style w:type="paragraph" w:customStyle="1" w:styleId="4F1D2431D4784F008189C2F60C5057E7">
    <w:name w:val="4F1D2431D4784F008189C2F60C5057E7"/>
  </w:style>
  <w:style w:type="paragraph" w:customStyle="1" w:styleId="01D1C80BE4BC40DAB0D390D844A8446D">
    <w:name w:val="01D1C80BE4BC40DAB0D390D844A8446D"/>
  </w:style>
  <w:style w:type="paragraph" w:customStyle="1" w:styleId="B8D27716FD14480A99D0212842ACFD62">
    <w:name w:val="B8D27716FD14480A99D0212842ACF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89DB1-3B58-4F42-8F75-4A4D768CEC82}"/>
</file>

<file path=customXml/itemProps2.xml><?xml version="1.0" encoding="utf-8"?>
<ds:datastoreItem xmlns:ds="http://schemas.openxmlformats.org/officeDocument/2006/customXml" ds:itemID="{2E62AAB7-C5AF-43AA-A0AA-D13902704A6E}"/>
</file>

<file path=customXml/itemProps3.xml><?xml version="1.0" encoding="utf-8"?>
<ds:datastoreItem xmlns:ds="http://schemas.openxmlformats.org/officeDocument/2006/customXml" ds:itemID="{AC01821A-D0AD-492A-9929-7A9762006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501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M1026 Översyn av oskäliga påföljder i diskrimineringslagstiftningen</vt:lpstr>
      <vt:lpstr>
      </vt:lpstr>
    </vt:vector>
  </TitlesOfParts>
  <Company>Sveriges riksdag</Company>
  <LinksUpToDate>false</LinksUpToDate>
  <CharactersWithSpaces>576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