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08578E2F4F45628C5264D024739395"/>
        </w:placeholder>
        <w15:appearance w15:val="hidden"/>
        <w:text/>
      </w:sdtPr>
      <w:sdtEndPr/>
      <w:sdtContent>
        <w:p w:rsidRPr="009B062B" w:rsidR="00AF30DD" w:rsidP="00771CA9" w:rsidRDefault="00AF30DD" w14:paraId="02B9F71C" w14:textId="77777777">
          <w:pPr>
            <w:pStyle w:val="Rubrik1"/>
            <w:spacing w:after="300"/>
          </w:pPr>
          <w:r w:rsidRPr="009B062B">
            <w:t>Förslag till riksdagsbeslut</w:t>
          </w:r>
        </w:p>
      </w:sdtContent>
    </w:sdt>
    <w:sdt>
      <w:sdtPr>
        <w:alias w:val="Yrkande 1"/>
        <w:tag w:val="e388b90f-cf95-4709-9a43-112a76322da0"/>
        <w:id w:val="99460996"/>
        <w:lock w:val="sdtLocked"/>
      </w:sdtPr>
      <w:sdtEndPr/>
      <w:sdtContent>
        <w:p w:rsidR="00801C29" w:rsidRDefault="00487EF7" w14:paraId="02B9F71D" w14:textId="77777777">
          <w:pPr>
            <w:pStyle w:val="Frslagstext"/>
          </w:pPr>
          <w:r>
            <w:t>Riksdagen ställer sig bakom det som anförs i motionen om att fler poliser bör stationeras ut i landsbygdskommunerna och tillkännager detta för regeringen.</w:t>
          </w:r>
        </w:p>
      </w:sdtContent>
    </w:sdt>
    <w:sdt>
      <w:sdtPr>
        <w:alias w:val="Yrkande 2"/>
        <w:tag w:val="8c4bf121-8782-4b03-b1b6-37a35a019a9a"/>
        <w:id w:val="-752750743"/>
        <w:lock w:val="sdtLocked"/>
      </w:sdtPr>
      <w:sdtEndPr/>
      <w:sdtContent>
        <w:p w:rsidR="00801C29" w:rsidRDefault="00487EF7" w14:paraId="02B9F71E" w14:textId="286CEEDC">
          <w:pPr>
            <w:pStyle w:val="Frslagstext"/>
          </w:pPr>
          <w:r>
            <w:t>Riksdagen ställer sig bakom det som anförs i motionen om att öppettiderna för polisstationerna på landsbygden bör utökas kraftigt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2FBC25192343EA945125CF5312C858"/>
        </w:placeholder>
        <w15:appearance w15:val="hidden"/>
        <w:text/>
      </w:sdtPr>
      <w:sdtEndPr/>
      <w:sdtContent>
        <w:p w:rsidRPr="009B062B" w:rsidR="006D79C9" w:rsidP="00333E95" w:rsidRDefault="006D79C9" w14:paraId="02B9F71F" w14:textId="77777777">
          <w:pPr>
            <w:pStyle w:val="Rubrik1"/>
          </w:pPr>
          <w:r>
            <w:t>Motivering</w:t>
          </w:r>
        </w:p>
      </w:sdtContent>
    </w:sdt>
    <w:p w:rsidR="0080733D" w:rsidP="00DB56CB" w:rsidRDefault="0080733D" w14:paraId="02B9F720" w14:textId="77777777">
      <w:pPr>
        <w:pStyle w:val="Normalutanindragellerluft"/>
      </w:pPr>
      <w:r>
        <w:t>En tilltagande otrygghet på landsbygden som ofta drabbar äldre människor, inte sällan på ensligt belägna gårdar, är att utländska ligor åker runt på stöldturnéer och ibland till och med rånar och misshandlar dem i deras hem. I ett flertal mer eller mindre kända fall har det till och med lett till dödlig utgång. Att stävja detta måste ges hög prioritet eftersom en ökad oro bland framför allt äldre människor är ett faktum på landsbygden, där man tidigare inte kände behov av att låsa dörren om sig.</w:t>
      </w:r>
    </w:p>
    <w:p w:rsidR="0080733D" w:rsidP="00DB56CB" w:rsidRDefault="0080733D" w14:paraId="02B9F722" w14:textId="77777777">
      <w:r>
        <w:t xml:space="preserve">Fler poliser behövs för att hantera brottsligheten på landsbygden, som annars riskerar att bli en guldgruva för kringresande ligor, när fältet står fritt för denna typ av brottslighet. Idag har storstadsregionerna en högre koncentration poliser än landsbygdsorter även i förhållande till befolkningsunderlaget. </w:t>
      </w:r>
    </w:p>
    <w:p w:rsidR="00652B73" w:rsidP="00DB56CB" w:rsidRDefault="0080733D" w14:paraId="02B9F723" w14:textId="77777777">
      <w:r>
        <w:t>Samtidigt står många polisstationer tomma i många små kommuner eller så är öppettiderna begränsade till några dagar per vecka eller bara några timmar om stationen ens är öppen längre. Dagens polismyndighet är alltför inriktad på att arbetet skall se bra ut i statistiken, men i själva verket saknas resurser för att hålla efter brottslighet och skapa trygghet, vilket man tidigare gjorde genom en tydligare närvaro</w:t>
      </w:r>
      <w:r w:rsidR="00843CEF">
        <w:t>.</w:t>
      </w:r>
    </w:p>
    <w:bookmarkStart w:name="_GoBack" w:displacedByCustomXml="next" w:id="1"/>
    <w:bookmarkEnd w:displacedByCustomXml="next" w:id="1"/>
    <w:sdt>
      <w:sdtPr>
        <w:rPr>
          <w:i/>
          <w:noProof/>
        </w:rPr>
        <w:alias w:val="CC_Underskrifter"/>
        <w:tag w:val="CC_Underskrifter"/>
        <w:id w:val="583496634"/>
        <w:lock w:val="sdtContentLocked"/>
        <w:placeholder>
          <w:docPart w:val="365DE86451BA41B9AB2BF3E84BBDC60E"/>
        </w:placeholder>
        <w15:appearance w15:val="hidden"/>
      </w:sdtPr>
      <w:sdtEndPr>
        <w:rPr>
          <w:i w:val="0"/>
          <w:noProof w:val="0"/>
        </w:rPr>
      </w:sdtEndPr>
      <w:sdtContent>
        <w:p w:rsidR="00771CA9" w:rsidP="00771CA9" w:rsidRDefault="00771CA9" w14:paraId="02B9F724" w14:textId="77777777"/>
        <w:p w:rsidR="004801AC" w:rsidP="00771CA9" w:rsidRDefault="00DB56CB" w14:paraId="02B9F7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D25260" w:rsidRDefault="00D25260" w14:paraId="02B9F729" w14:textId="77777777"/>
    <w:sectPr w:rsidR="00D252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F72B" w14:textId="77777777" w:rsidR="000348A4" w:rsidRDefault="000348A4" w:rsidP="000C1CAD">
      <w:pPr>
        <w:spacing w:line="240" w:lineRule="auto"/>
      </w:pPr>
      <w:r>
        <w:separator/>
      </w:r>
    </w:p>
  </w:endnote>
  <w:endnote w:type="continuationSeparator" w:id="0">
    <w:p w14:paraId="02B9F72C" w14:textId="77777777" w:rsidR="000348A4" w:rsidRDefault="00034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F7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F732" w14:textId="4A0E78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6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F729" w14:textId="77777777" w:rsidR="000348A4" w:rsidRDefault="000348A4" w:rsidP="000C1CAD">
      <w:pPr>
        <w:spacing w:line="240" w:lineRule="auto"/>
      </w:pPr>
      <w:r>
        <w:separator/>
      </w:r>
    </w:p>
  </w:footnote>
  <w:footnote w:type="continuationSeparator" w:id="0">
    <w:p w14:paraId="02B9F72A" w14:textId="77777777" w:rsidR="000348A4" w:rsidRDefault="00034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B9F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9F73C" wp14:anchorId="02B9F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56CB" w14:paraId="02B9F73D"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9F7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56CB" w14:paraId="02B9F73D"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v:textbox>
              <w10:wrap anchorx="page"/>
            </v:shape>
          </w:pict>
        </mc:Fallback>
      </mc:AlternateContent>
    </w:r>
  </w:p>
  <w:p w:rsidRPr="00293C4F" w:rsidR="004F35FE" w:rsidP="00776B74" w:rsidRDefault="004F35FE" w14:paraId="02B9F7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56CB" w14:paraId="02B9F72F" w14:textId="77777777">
    <w:pPr>
      <w:jc w:val="right"/>
    </w:pPr>
    <w:sdt>
      <w:sdtPr>
        <w:alias w:val="CC_Noformat_Partikod"/>
        <w:tag w:val="CC_Noformat_Partikod"/>
        <w:id w:val="559911109"/>
        <w:placeholder>
          <w:docPart w:val="B05EE97B2D2C4A128896BCE7C0258F51"/>
        </w:placeholder>
        <w:text/>
      </w:sdtPr>
      <w:sdtEndPr/>
      <w:sdtContent>
        <w:r w:rsidR="0080733D">
          <w:t>SD</w:t>
        </w:r>
      </w:sdtContent>
    </w:sdt>
    <w:sdt>
      <w:sdtPr>
        <w:alias w:val="CC_Noformat_Partinummer"/>
        <w:tag w:val="CC_Noformat_Partinummer"/>
        <w:id w:val="1197820850"/>
        <w:placeholder>
          <w:docPart w:val="DefaultPlaceholder_-1854013440"/>
        </w:placeholder>
        <w:text/>
      </w:sdtPr>
      <w:sdtEndPr/>
      <w:sdtContent>
        <w:r w:rsidR="00A44F7C">
          <w:t>339</w:t>
        </w:r>
      </w:sdtContent>
    </w:sdt>
  </w:p>
  <w:p w:rsidR="004F35FE" w:rsidP="00776B74" w:rsidRDefault="004F35FE" w14:paraId="02B9F7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56CB" w14:paraId="02B9F733" w14:textId="77777777">
    <w:pPr>
      <w:jc w:val="right"/>
    </w:pPr>
    <w:sdt>
      <w:sdtPr>
        <w:alias w:val="CC_Noformat_Partikod"/>
        <w:tag w:val="CC_Noformat_Partikod"/>
        <w:id w:val="1471015553"/>
        <w:text/>
      </w:sdtPr>
      <w:sdtEndPr/>
      <w:sdtContent>
        <w:r w:rsidR="0080733D">
          <w:t>SD</w:t>
        </w:r>
      </w:sdtContent>
    </w:sdt>
    <w:sdt>
      <w:sdtPr>
        <w:alias w:val="CC_Noformat_Partinummer"/>
        <w:tag w:val="CC_Noformat_Partinummer"/>
        <w:id w:val="-2014525982"/>
        <w:text/>
      </w:sdtPr>
      <w:sdtEndPr/>
      <w:sdtContent>
        <w:r w:rsidR="00A44F7C">
          <w:t>339</w:t>
        </w:r>
      </w:sdtContent>
    </w:sdt>
  </w:p>
  <w:p w:rsidR="004F35FE" w:rsidP="00A314CF" w:rsidRDefault="00DB56CB" w14:paraId="02B9F7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56CB" w14:paraId="02B9F7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56CB" w14:paraId="02B9F7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:1258</w:t>
        </w:r>
      </w:sdtContent>
    </w:sdt>
  </w:p>
  <w:p w:rsidR="004F35FE" w:rsidP="00E03A3D" w:rsidRDefault="00DB56CB" w14:paraId="02B9F737"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771CA9" w14:paraId="02B9F738" w14:textId="77777777">
        <w:pPr>
          <w:pStyle w:val="FSHRub2"/>
        </w:pPr>
        <w:r>
          <w:t>Landsbygden saknar polisnärvaro</w:t>
        </w:r>
      </w:p>
    </w:sdtContent>
  </w:sdt>
  <w:sdt>
    <w:sdtPr>
      <w:alias w:val="CC_Boilerplate_3"/>
      <w:tag w:val="CC_Boilerplate_3"/>
      <w:id w:val="1606463544"/>
      <w:lock w:val="sdtContentLocked"/>
      <w15:appearance w15:val="hidden"/>
      <w:text w:multiLine="1"/>
    </w:sdtPr>
    <w:sdtEndPr/>
    <w:sdtContent>
      <w:p w:rsidR="004F35FE" w:rsidP="00283E0F" w:rsidRDefault="004F35FE" w14:paraId="02B9F7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073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8A4"/>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8DA"/>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DFB"/>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5E6"/>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EF7"/>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058"/>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283"/>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CA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475"/>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C29"/>
    <w:rsid w:val="00801F41"/>
    <w:rsid w:val="00801F58"/>
    <w:rsid w:val="00802901"/>
    <w:rsid w:val="008033C5"/>
    <w:rsid w:val="008039FB"/>
    <w:rsid w:val="0080446B"/>
    <w:rsid w:val="0080549D"/>
    <w:rsid w:val="00805573"/>
    <w:rsid w:val="00805EC4"/>
    <w:rsid w:val="00806F64"/>
    <w:rsid w:val="0080733D"/>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DEC"/>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F7C"/>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D2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26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6CB"/>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88D"/>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B9F71B"/>
  <w15:chartTrackingRefBased/>
  <w15:docId w15:val="{5D9E7077-62E9-4ABA-B789-F6A5D1BE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8578E2F4F45628C5264D024739395"/>
        <w:category>
          <w:name w:val="Allmänt"/>
          <w:gallery w:val="placeholder"/>
        </w:category>
        <w:types>
          <w:type w:val="bbPlcHdr"/>
        </w:types>
        <w:behaviors>
          <w:behavior w:val="content"/>
        </w:behaviors>
        <w:guid w:val="{E6843F15-8672-49D5-BA34-09EF17ACCC73}"/>
      </w:docPartPr>
      <w:docPartBody>
        <w:p w:rsidR="00924949" w:rsidRDefault="00966618">
          <w:pPr>
            <w:pStyle w:val="9208578E2F4F45628C5264D024739395"/>
          </w:pPr>
          <w:r w:rsidRPr="005A0A93">
            <w:rPr>
              <w:rStyle w:val="Platshllartext"/>
            </w:rPr>
            <w:t>Förslag till riksdagsbeslut</w:t>
          </w:r>
        </w:p>
      </w:docPartBody>
    </w:docPart>
    <w:docPart>
      <w:docPartPr>
        <w:name w:val="742FBC25192343EA945125CF5312C858"/>
        <w:category>
          <w:name w:val="Allmänt"/>
          <w:gallery w:val="placeholder"/>
        </w:category>
        <w:types>
          <w:type w:val="bbPlcHdr"/>
        </w:types>
        <w:behaviors>
          <w:behavior w:val="content"/>
        </w:behaviors>
        <w:guid w:val="{1B1D0624-78A0-4311-AEB3-3EFDF9B82976}"/>
      </w:docPartPr>
      <w:docPartBody>
        <w:p w:rsidR="00924949" w:rsidRDefault="00966618">
          <w:pPr>
            <w:pStyle w:val="742FBC25192343EA945125CF5312C858"/>
          </w:pPr>
          <w:r w:rsidRPr="005A0A93">
            <w:rPr>
              <w:rStyle w:val="Platshllartext"/>
            </w:rPr>
            <w:t>Motivering</w:t>
          </w:r>
        </w:p>
      </w:docPartBody>
    </w:docPart>
    <w:docPart>
      <w:docPartPr>
        <w:name w:val="8C023704FCC845969722CC2C52D65FC6"/>
        <w:category>
          <w:name w:val="Allmänt"/>
          <w:gallery w:val="placeholder"/>
        </w:category>
        <w:types>
          <w:type w:val="bbPlcHdr"/>
        </w:types>
        <w:behaviors>
          <w:behavior w:val="content"/>
        </w:behaviors>
        <w:guid w:val="{E310AB85-D2B0-4EBA-9263-212FB4283D30}"/>
      </w:docPartPr>
      <w:docPartBody>
        <w:p w:rsidR="00924949" w:rsidRDefault="00966618">
          <w:pPr>
            <w:pStyle w:val="8C023704FCC845969722CC2C52D65FC6"/>
          </w:pPr>
          <w:r>
            <w:rPr>
              <w:rStyle w:val="Platshllartext"/>
            </w:rPr>
            <w:t xml:space="preserve"> </w:t>
          </w:r>
        </w:p>
      </w:docPartBody>
    </w:docPart>
    <w:docPart>
      <w:docPartPr>
        <w:name w:val="B05EE97B2D2C4A128896BCE7C0258F51"/>
        <w:category>
          <w:name w:val="Allmänt"/>
          <w:gallery w:val="placeholder"/>
        </w:category>
        <w:types>
          <w:type w:val="bbPlcHdr"/>
        </w:types>
        <w:behaviors>
          <w:behavior w:val="content"/>
        </w:behaviors>
        <w:guid w:val="{F1FA3E81-D6D3-4D48-A2BD-4FB15B71BC03}"/>
      </w:docPartPr>
      <w:docPartBody>
        <w:p w:rsidR="00924949" w:rsidRDefault="00966618">
          <w:pPr>
            <w:pStyle w:val="B05EE97B2D2C4A128896BCE7C0258F51"/>
          </w:pPr>
          <w:r>
            <w:t xml:space="preserve"> </w:t>
          </w:r>
        </w:p>
      </w:docPartBody>
    </w:docPart>
    <w:docPart>
      <w:docPartPr>
        <w:name w:val="DefaultPlaceholder_-1854013440"/>
        <w:category>
          <w:name w:val="Allmänt"/>
          <w:gallery w:val="placeholder"/>
        </w:category>
        <w:types>
          <w:type w:val="bbPlcHdr"/>
        </w:types>
        <w:behaviors>
          <w:behavior w:val="content"/>
        </w:behaviors>
        <w:guid w:val="{7E9FD4C8-D1DB-4279-94BC-45209B9C0BD9}"/>
      </w:docPartPr>
      <w:docPartBody>
        <w:p w:rsidR="00924949" w:rsidRDefault="002B5EF1">
          <w:r w:rsidRPr="00903C99">
            <w:rPr>
              <w:rStyle w:val="Platshllartext"/>
            </w:rPr>
            <w:t>Klicka eller tryck här för att ange text.</w:t>
          </w:r>
        </w:p>
      </w:docPartBody>
    </w:docPart>
    <w:docPart>
      <w:docPartPr>
        <w:name w:val="365DE86451BA41B9AB2BF3E84BBDC60E"/>
        <w:category>
          <w:name w:val="Allmänt"/>
          <w:gallery w:val="placeholder"/>
        </w:category>
        <w:types>
          <w:type w:val="bbPlcHdr"/>
        </w:types>
        <w:behaviors>
          <w:behavior w:val="content"/>
        </w:behaviors>
        <w:guid w:val="{CE32A88B-76B9-49E7-A042-218345802A69}"/>
      </w:docPartPr>
      <w:docPartBody>
        <w:p w:rsidR="00111AC1" w:rsidRDefault="00111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F1"/>
    <w:rsid w:val="00111AC1"/>
    <w:rsid w:val="00206F71"/>
    <w:rsid w:val="002B5EF1"/>
    <w:rsid w:val="00924949"/>
    <w:rsid w:val="00966618"/>
    <w:rsid w:val="00E72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EF1"/>
    <w:rPr>
      <w:color w:val="F4B083" w:themeColor="accent2" w:themeTint="99"/>
    </w:rPr>
  </w:style>
  <w:style w:type="paragraph" w:customStyle="1" w:styleId="9208578E2F4F45628C5264D024739395">
    <w:name w:val="9208578E2F4F45628C5264D024739395"/>
  </w:style>
  <w:style w:type="paragraph" w:customStyle="1" w:styleId="ED857576E7F64691A1D06083BDCB9766">
    <w:name w:val="ED857576E7F64691A1D06083BDCB9766"/>
  </w:style>
  <w:style w:type="paragraph" w:customStyle="1" w:styleId="EDFD505140D74A6A9B8B06913A61A54D">
    <w:name w:val="EDFD505140D74A6A9B8B06913A61A54D"/>
  </w:style>
  <w:style w:type="paragraph" w:customStyle="1" w:styleId="742FBC25192343EA945125CF5312C858">
    <w:name w:val="742FBC25192343EA945125CF5312C858"/>
  </w:style>
  <w:style w:type="paragraph" w:customStyle="1" w:styleId="7ACED8F44220448BB82041577B1C1145">
    <w:name w:val="7ACED8F44220448BB82041577B1C1145"/>
  </w:style>
  <w:style w:type="paragraph" w:customStyle="1" w:styleId="8C023704FCC845969722CC2C52D65FC6">
    <w:name w:val="8C023704FCC845969722CC2C52D65FC6"/>
  </w:style>
  <w:style w:type="paragraph" w:customStyle="1" w:styleId="B05EE97B2D2C4A128896BCE7C0258F51">
    <w:name w:val="B05EE97B2D2C4A128896BCE7C0258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29922-E824-4AE1-B218-1ADCBFA1B05B}"/>
</file>

<file path=customXml/itemProps2.xml><?xml version="1.0" encoding="utf-8"?>
<ds:datastoreItem xmlns:ds="http://schemas.openxmlformats.org/officeDocument/2006/customXml" ds:itemID="{F90C95B6-924F-4A48-9F79-6FAA6A23E039}"/>
</file>

<file path=customXml/itemProps3.xml><?xml version="1.0" encoding="utf-8"?>
<ds:datastoreItem xmlns:ds="http://schemas.openxmlformats.org/officeDocument/2006/customXml" ds:itemID="{FB69ECEC-367F-4BAB-8E25-1DD24CB8061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Polistillgänglighet på landsbygden</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