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813D4D" w:rsidTr="00813D4D">
        <w:tc>
          <w:tcPr>
            <w:tcW w:w="7228" w:type="dxa"/>
          </w:tcPr>
          <w:p w:rsidR="00813D4D" w:rsidRDefault="00813D4D" w:rsidP="00813D4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13D4D" w:rsidRDefault="00813D4D" w:rsidP="00813D4D">
            <w:pPr>
              <w:pStyle w:val="RSKRbeteckning"/>
            </w:pPr>
            <w:r>
              <w:t>2013/14:214</w:t>
            </w:r>
          </w:p>
        </w:tc>
        <w:tc>
          <w:tcPr>
            <w:tcW w:w="1134" w:type="dxa"/>
          </w:tcPr>
          <w:p w:rsidR="00813D4D" w:rsidRDefault="00813D4D" w:rsidP="00813D4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D4D" w:rsidRPr="00813D4D" w:rsidTr="00813D4D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13D4D" w:rsidRPr="00813D4D" w:rsidRDefault="00813D4D" w:rsidP="00813D4D">
            <w:pPr>
              <w:rPr>
                <w:sz w:val="10"/>
              </w:rPr>
            </w:pPr>
          </w:p>
        </w:tc>
      </w:tr>
    </w:tbl>
    <w:p w:rsidR="00CE5B19" w:rsidRDefault="00CE5B19" w:rsidP="00813D4D"/>
    <w:p w:rsidR="00813D4D" w:rsidRDefault="00813D4D" w:rsidP="00813D4D">
      <w:pPr>
        <w:pStyle w:val="Mottagare1"/>
      </w:pPr>
      <w:r>
        <w:t>Riksdagsstyrelsen</w:t>
      </w:r>
    </w:p>
    <w:p w:rsidR="00813D4D" w:rsidRDefault="00813D4D" w:rsidP="00813D4D">
      <w:pPr>
        <w:pStyle w:val="Mottagare2"/>
      </w:pPr>
    </w:p>
    <w:p w:rsidR="00813D4D" w:rsidRDefault="00813D4D" w:rsidP="00813D4D">
      <w:r>
        <w:t>Med överlämnande av utrikesutskottets betänkande 2013/14:UU17 Den parlamentariska församlingen för Unionen för Medelhavet (PA-UfM) får jag anmäla att riksdagen denna dag bifallit utskottets förslag till riksdagsbeslut.</w:t>
      </w:r>
    </w:p>
    <w:p w:rsidR="00813D4D" w:rsidRDefault="00813D4D" w:rsidP="00813D4D">
      <w:pPr>
        <w:pStyle w:val="Stockholm"/>
      </w:pPr>
      <w:r>
        <w:t>Stockholm den 10 april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13D4D" w:rsidTr="00813D4D">
        <w:tc>
          <w:tcPr>
            <w:tcW w:w="3628" w:type="dxa"/>
          </w:tcPr>
          <w:p w:rsidR="00813D4D" w:rsidRDefault="00813D4D" w:rsidP="00813D4D">
            <w:pPr>
              <w:pStyle w:val="AvsTalman"/>
            </w:pPr>
            <w:r>
              <w:t>Ulf Holm</w:t>
            </w:r>
          </w:p>
        </w:tc>
        <w:tc>
          <w:tcPr>
            <w:tcW w:w="3628" w:type="dxa"/>
          </w:tcPr>
          <w:p w:rsidR="00813D4D" w:rsidRDefault="00813D4D" w:rsidP="00813D4D">
            <w:pPr>
              <w:pStyle w:val="AvsTjnsteman"/>
            </w:pPr>
            <w:r>
              <w:t>Claes Mårtensson</w:t>
            </w:r>
          </w:p>
        </w:tc>
      </w:tr>
    </w:tbl>
    <w:p w:rsidR="00813D4D" w:rsidRPr="00813D4D" w:rsidRDefault="00813D4D" w:rsidP="00813D4D"/>
    <w:sectPr w:rsidR="00813D4D" w:rsidRPr="00813D4D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4D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7D1F51"/>
    <w:rsid w:val="00813D4D"/>
    <w:rsid w:val="009E4FA2"/>
    <w:rsid w:val="009F6619"/>
    <w:rsid w:val="00CE0BEB"/>
    <w:rsid w:val="00CE5B19"/>
    <w:rsid w:val="00E31940"/>
    <w:rsid w:val="00E52DF1"/>
    <w:rsid w:val="00ED0BD8"/>
    <w:rsid w:val="00F9023A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14DC5-A2E9-4084-9F55-338A68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291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4.219 (WD2013)</dc:description>
  <cp:lastModifiedBy>Rebecka Zetterman</cp:lastModifiedBy>
  <cp:revision>2</cp:revision>
  <dcterms:created xsi:type="dcterms:W3CDTF">2014-04-10T14:30:00Z</dcterms:created>
  <dcterms:modified xsi:type="dcterms:W3CDTF">2014-04-10T14:30:00Z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2014-04-10</vt:lpwstr>
  </property>
  <property fmtid="{D5CDD505-2E9C-101B-9397-08002B2CF9AE}" pid="5" name="DatumIText">
    <vt:lpwstr>den 10 april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214</vt:lpwstr>
  </property>
  <property fmtid="{D5CDD505-2E9C-101B-9397-08002B2CF9AE}" pid="9" name="Talman">
    <vt:lpwstr>Ulf Holm</vt:lpwstr>
  </property>
  <property fmtid="{D5CDD505-2E9C-101B-9397-08002B2CF9AE}" pid="10" name="Tjänsteman">
    <vt:lpwstr>Claes Mårtensson</vt:lpwstr>
  </property>
  <property fmtid="{D5CDD505-2E9C-101B-9397-08002B2CF9AE}" pid="11" name="Mottagare1">
    <vt:lpwstr>Riksdagsstyrelsen</vt:lpwstr>
  </property>
  <property fmtid="{D5CDD505-2E9C-101B-9397-08002B2CF9AE}" pid="12" name="RefRM">
    <vt:lpwstr>2013/14</vt:lpwstr>
  </property>
  <property fmtid="{D5CDD505-2E9C-101B-9397-08002B2CF9AE}" pid="13" name="Utskott">
    <vt:lpwstr>Utrikesutskottet</vt:lpwstr>
  </property>
  <property fmtid="{D5CDD505-2E9C-101B-9397-08002B2CF9AE}" pid="14" name="UskBet">
    <vt:lpwstr>UU</vt:lpwstr>
  </property>
  <property fmtid="{D5CDD505-2E9C-101B-9397-08002B2CF9AE}" pid="15" name="RefNr">
    <vt:lpwstr>17</vt:lpwstr>
  </property>
  <property fmtid="{D5CDD505-2E9C-101B-9397-08002B2CF9AE}" pid="16" name="RefRubrik">
    <vt:lpwstr>Den parlamentariska församlingen för Unionen för Medelhavet (PA-UfM)</vt:lpwstr>
  </property>
</Properties>
</file>