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5B72" w14:textId="77777777" w:rsidR="006E04A4" w:rsidRPr="00CD7560" w:rsidRDefault="006054A9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</w:t>
      </w:r>
      <w:bookmarkEnd w:id="1"/>
    </w:p>
    <w:p w14:paraId="62555B73" w14:textId="77777777" w:rsidR="006E04A4" w:rsidRDefault="006054A9">
      <w:pPr>
        <w:pStyle w:val="Datum"/>
        <w:outlineLvl w:val="0"/>
      </w:pPr>
      <w:bookmarkStart w:id="2" w:name="DocumentDate"/>
      <w:r>
        <w:t>Tisdagen den 25 september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30713" w14:paraId="62555B78" w14:textId="77777777" w:rsidTr="006054A9">
        <w:trPr>
          <w:cantSplit/>
        </w:trPr>
        <w:tc>
          <w:tcPr>
            <w:tcW w:w="440" w:type="dxa"/>
          </w:tcPr>
          <w:p w14:paraId="62555B74" w14:textId="77777777" w:rsidR="006E04A4" w:rsidRDefault="006054A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62555B75" w14:textId="77777777" w:rsidR="006E04A4" w:rsidRDefault="006054A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86" w:type="dxa"/>
          </w:tcPr>
          <w:p w14:paraId="62555B76" w14:textId="77777777" w:rsidR="006E04A4" w:rsidRDefault="006054A9"/>
        </w:tc>
        <w:tc>
          <w:tcPr>
            <w:tcW w:w="7287" w:type="dxa"/>
          </w:tcPr>
          <w:p w14:paraId="62555B77" w14:textId="77777777" w:rsidR="006E04A4" w:rsidRDefault="006054A9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</w:tbl>
    <w:p w14:paraId="62555B7E" w14:textId="77777777" w:rsidR="006E04A4" w:rsidRDefault="006054A9">
      <w:pPr>
        <w:pStyle w:val="StreckLngt"/>
      </w:pPr>
      <w:bookmarkStart w:id="4" w:name="_GoBack"/>
      <w:bookmarkEnd w:id="4"/>
      <w:r>
        <w:tab/>
      </w:r>
    </w:p>
    <w:p w14:paraId="62555B7F" w14:textId="77777777" w:rsidR="00121B42" w:rsidRDefault="006054A9" w:rsidP="00121B42">
      <w:pPr>
        <w:pStyle w:val="Blankrad"/>
      </w:pPr>
      <w:r>
        <w:t xml:space="preserve">      </w:t>
      </w:r>
    </w:p>
    <w:p w14:paraId="62555B80" w14:textId="77777777" w:rsidR="00CF242C" w:rsidRDefault="006054A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30713" w14:paraId="62555B84" w14:textId="77777777" w:rsidTr="00055526">
        <w:trPr>
          <w:cantSplit/>
        </w:trPr>
        <w:tc>
          <w:tcPr>
            <w:tcW w:w="567" w:type="dxa"/>
          </w:tcPr>
          <w:p w14:paraId="62555B81" w14:textId="77777777" w:rsidR="001D7AF0" w:rsidRDefault="006054A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2555B82" w14:textId="77777777" w:rsidR="006E04A4" w:rsidRDefault="006054A9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62555B83" w14:textId="77777777" w:rsidR="006E04A4" w:rsidRDefault="006054A9" w:rsidP="00C84F80"/>
        </w:tc>
      </w:tr>
    </w:tbl>
    <w:p w14:paraId="62555B85" w14:textId="77777777" w:rsidR="00517888" w:rsidRPr="00F221DA" w:rsidRDefault="006054A9" w:rsidP="00137840">
      <w:pPr>
        <w:pStyle w:val="Blankrad"/>
      </w:pPr>
      <w:r>
        <w:t xml:space="preserve">     </w:t>
      </w:r>
    </w:p>
    <w:p w14:paraId="62555B86" w14:textId="77777777" w:rsidR="00121B42" w:rsidRDefault="006054A9" w:rsidP="00121B42">
      <w:pPr>
        <w:pStyle w:val="Blankrad"/>
      </w:pPr>
      <w:r>
        <w:t xml:space="preserve">     </w:t>
      </w:r>
    </w:p>
    <w:p w14:paraId="62555B87" w14:textId="77777777" w:rsidR="006E04A4" w:rsidRPr="00F221DA" w:rsidRDefault="006054A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30713" w14:paraId="62555B8A" w14:textId="77777777" w:rsidTr="00D774A8">
        <w:tc>
          <w:tcPr>
            <w:tcW w:w="567" w:type="dxa"/>
          </w:tcPr>
          <w:p w14:paraId="62555B88" w14:textId="77777777" w:rsidR="00D774A8" w:rsidRDefault="006054A9">
            <w:pPr>
              <w:pStyle w:val="IngenText"/>
            </w:pPr>
          </w:p>
        </w:tc>
        <w:tc>
          <w:tcPr>
            <w:tcW w:w="8718" w:type="dxa"/>
          </w:tcPr>
          <w:p w14:paraId="62555B89" w14:textId="77777777" w:rsidR="00D774A8" w:rsidRDefault="006054A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2555B8B" w14:textId="77777777" w:rsidR="006E04A4" w:rsidRPr="00852BA1" w:rsidRDefault="006054A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5B9D" w14:textId="77777777" w:rsidR="00000000" w:rsidRDefault="006054A9">
      <w:pPr>
        <w:spacing w:line="240" w:lineRule="auto"/>
      </w:pPr>
      <w:r>
        <w:separator/>
      </w:r>
    </w:p>
  </w:endnote>
  <w:endnote w:type="continuationSeparator" w:id="0">
    <w:p w14:paraId="62555B9F" w14:textId="77777777" w:rsidR="00000000" w:rsidRDefault="00605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5B91" w14:textId="77777777" w:rsidR="00BE217A" w:rsidRDefault="006054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5B92" w14:textId="1FD6CAE2" w:rsidR="00D73249" w:rsidRDefault="006054A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62555B93" w14:textId="77777777" w:rsidR="00D73249" w:rsidRDefault="006054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5B97" w14:textId="4C8C715B" w:rsidR="00D73249" w:rsidRDefault="006054A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62555B98" w14:textId="77777777" w:rsidR="00D73249" w:rsidRDefault="006054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5B99" w14:textId="77777777" w:rsidR="00000000" w:rsidRDefault="006054A9">
      <w:pPr>
        <w:spacing w:line="240" w:lineRule="auto"/>
      </w:pPr>
      <w:r>
        <w:separator/>
      </w:r>
    </w:p>
  </w:footnote>
  <w:footnote w:type="continuationSeparator" w:id="0">
    <w:p w14:paraId="62555B9B" w14:textId="77777777" w:rsidR="00000000" w:rsidRDefault="00605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5B8C" w14:textId="77777777" w:rsidR="00BE217A" w:rsidRDefault="006054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5B8D" w14:textId="00B5D5A0" w:rsidR="00D73249" w:rsidRDefault="006054A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25 september 2018</w:t>
    </w:r>
    <w:r>
      <w:fldChar w:fldCharType="end"/>
    </w:r>
  </w:p>
  <w:p w14:paraId="62555B8E" w14:textId="77777777" w:rsidR="00D73249" w:rsidRDefault="006054A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2555B8F" w14:textId="77777777" w:rsidR="00D73249" w:rsidRDefault="006054A9"/>
  <w:p w14:paraId="62555B90" w14:textId="77777777" w:rsidR="00D73249" w:rsidRDefault="006054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5B94" w14:textId="77777777" w:rsidR="00D73249" w:rsidRDefault="006054A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2555B99" wp14:editId="62555B9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55B95" w14:textId="77777777" w:rsidR="00D73249" w:rsidRDefault="006054A9" w:rsidP="00BE217A">
    <w:pPr>
      <w:pStyle w:val="Dokumentrubrik"/>
      <w:spacing w:after="360"/>
    </w:pPr>
    <w:r>
      <w:t>Föredragningslista</w:t>
    </w:r>
  </w:p>
  <w:p w14:paraId="62555B96" w14:textId="77777777" w:rsidR="00D73249" w:rsidRDefault="006054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F643BD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3A42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6B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A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C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C6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2F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8A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07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30713"/>
    <w:rsid w:val="006054A9"/>
    <w:rsid w:val="00C3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5B72"/>
  <w15:docId w15:val="{8FB7FB01-B10E-4F61-8707-34CE208F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2018-09-25</SAFIR_Sammantradesdatum_Doc>
    <SAFIR_SammantradeID xmlns="C07A1A6C-0B19-41D9-BDF8-F523BA3921EB">634fab75-ae12-4fc5-8dc1-2141133809ab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85AF-8532-4385-98F0-3816ED4C49EA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1B6AB27-EA9C-4587-A66A-265959DF89B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2018-09-24T17:00:00Z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september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