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9A" w:rsidRDefault="00F8759A" w:rsidP="00F8759A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8759A" w:rsidTr="0071268F">
        <w:tc>
          <w:tcPr>
            <w:tcW w:w="9141" w:type="dxa"/>
          </w:tcPr>
          <w:p w:rsidR="00F8759A" w:rsidRDefault="00F8759A" w:rsidP="0071268F">
            <w:r>
              <w:t>RIKSDAGEN</w:t>
            </w:r>
          </w:p>
          <w:p w:rsidR="00F8759A" w:rsidRDefault="00F8759A" w:rsidP="0071268F">
            <w:r>
              <w:t>TRAFIKUTSKOTTET</w:t>
            </w:r>
          </w:p>
        </w:tc>
      </w:tr>
    </w:tbl>
    <w:p w:rsidR="00F8759A" w:rsidRDefault="00F8759A" w:rsidP="00F8759A"/>
    <w:p w:rsidR="00F8759A" w:rsidRDefault="00F8759A" w:rsidP="00F8759A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8759A" w:rsidTr="0071268F">
        <w:trPr>
          <w:cantSplit/>
          <w:trHeight w:val="742"/>
        </w:trPr>
        <w:tc>
          <w:tcPr>
            <w:tcW w:w="1985" w:type="dxa"/>
          </w:tcPr>
          <w:p w:rsidR="00F8759A" w:rsidRDefault="00F8759A" w:rsidP="0071268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8759A" w:rsidRDefault="00F8759A" w:rsidP="0071268F">
            <w:pPr>
              <w:rPr>
                <w:b/>
              </w:rPr>
            </w:pPr>
            <w:r>
              <w:rPr>
                <w:b/>
              </w:rPr>
              <w:t>UTSKOTTSSAMMANTRÄDE 2019/20:25</w:t>
            </w:r>
          </w:p>
          <w:p w:rsidR="00F8759A" w:rsidRDefault="00F8759A" w:rsidP="0071268F">
            <w:pPr>
              <w:rPr>
                <w:b/>
              </w:rPr>
            </w:pPr>
          </w:p>
        </w:tc>
      </w:tr>
      <w:tr w:rsidR="00F8759A" w:rsidTr="0071268F">
        <w:tc>
          <w:tcPr>
            <w:tcW w:w="1985" w:type="dxa"/>
          </w:tcPr>
          <w:p w:rsidR="00F8759A" w:rsidRDefault="00F8759A" w:rsidP="0071268F">
            <w:r>
              <w:t>DATUM</w:t>
            </w:r>
          </w:p>
        </w:tc>
        <w:tc>
          <w:tcPr>
            <w:tcW w:w="6463" w:type="dxa"/>
          </w:tcPr>
          <w:p w:rsidR="00F8759A" w:rsidRDefault="00F8759A" w:rsidP="0071268F">
            <w:r>
              <w:t>2020-03-19</w:t>
            </w:r>
          </w:p>
        </w:tc>
      </w:tr>
      <w:tr w:rsidR="00F8759A" w:rsidTr="0071268F">
        <w:tc>
          <w:tcPr>
            <w:tcW w:w="1985" w:type="dxa"/>
          </w:tcPr>
          <w:p w:rsidR="00F8759A" w:rsidRDefault="00F8759A" w:rsidP="0071268F">
            <w:r>
              <w:t>TID</w:t>
            </w:r>
          </w:p>
        </w:tc>
        <w:tc>
          <w:tcPr>
            <w:tcW w:w="6463" w:type="dxa"/>
          </w:tcPr>
          <w:p w:rsidR="00F8759A" w:rsidRDefault="00F8759A" w:rsidP="0071268F">
            <w:r>
              <w:t>11.30-13:05</w:t>
            </w:r>
          </w:p>
          <w:p w:rsidR="00F8759A" w:rsidRDefault="00F8759A" w:rsidP="0071268F"/>
        </w:tc>
      </w:tr>
      <w:tr w:rsidR="00F8759A" w:rsidTr="0071268F">
        <w:tc>
          <w:tcPr>
            <w:tcW w:w="1985" w:type="dxa"/>
          </w:tcPr>
          <w:p w:rsidR="00F8759A" w:rsidRDefault="00F8759A" w:rsidP="0071268F">
            <w:r>
              <w:t>NÄRVARANDE</w:t>
            </w:r>
          </w:p>
        </w:tc>
        <w:tc>
          <w:tcPr>
            <w:tcW w:w="6463" w:type="dxa"/>
          </w:tcPr>
          <w:p w:rsidR="00F8759A" w:rsidRDefault="00F8759A" w:rsidP="0071268F">
            <w:r>
              <w:t>Se bilaga 1</w:t>
            </w:r>
          </w:p>
        </w:tc>
      </w:tr>
    </w:tbl>
    <w:p w:rsidR="00F8759A" w:rsidRDefault="00F8759A" w:rsidP="00F8759A"/>
    <w:p w:rsidR="00F8759A" w:rsidRDefault="00F8759A" w:rsidP="00F8759A">
      <w:pPr>
        <w:tabs>
          <w:tab w:val="left" w:pos="1701"/>
        </w:tabs>
        <w:rPr>
          <w:snapToGrid w:val="0"/>
          <w:color w:val="000000"/>
        </w:rPr>
      </w:pPr>
    </w:p>
    <w:p w:rsidR="00F8759A" w:rsidRDefault="00F8759A" w:rsidP="00F8759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F8759A" w:rsidTr="0071268F">
        <w:tc>
          <w:tcPr>
            <w:tcW w:w="567" w:type="dxa"/>
          </w:tcPr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43A97" w:rsidRDefault="00343A97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43A97" w:rsidRDefault="00343A97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43A97" w:rsidRDefault="00343A97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5073A" w:rsidRDefault="0015073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5073A" w:rsidRDefault="0015073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5073A" w:rsidRDefault="0015073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5073A" w:rsidRDefault="0015073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3C6E" w:rsidRDefault="008E3C6E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3C6E" w:rsidRDefault="008E3C6E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3C6E" w:rsidRDefault="008E3C6E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3C6E" w:rsidRDefault="008E3C6E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3C6E" w:rsidRDefault="008E3C6E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3C6E" w:rsidRDefault="008E3C6E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64BC" w:rsidRDefault="007364BC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64BC" w:rsidRDefault="007364BC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64BC" w:rsidRDefault="007364BC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</w:tcPr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Justering av protokoll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Pr="00960452" w:rsidRDefault="00F8759A" w:rsidP="0071268F">
            <w:pPr>
              <w:spacing w:line="256" w:lineRule="auto"/>
              <w:rPr>
                <w:lang w:eastAsia="en-US"/>
              </w:rPr>
            </w:pPr>
            <w:r w:rsidRPr="00960452">
              <w:rPr>
                <w:bCs/>
                <w:lang w:eastAsia="en-US"/>
              </w:rPr>
              <w:t>Utskottet justerade protokoll 2019/20:2</w:t>
            </w:r>
            <w:r>
              <w:rPr>
                <w:bCs/>
                <w:lang w:eastAsia="en-US"/>
              </w:rPr>
              <w:t>4</w:t>
            </w:r>
            <w:r w:rsidRPr="00960452">
              <w:rPr>
                <w:bCs/>
                <w:lang w:eastAsia="en-US"/>
              </w:rPr>
              <w:t>.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43A97" w:rsidRPr="001A3C55" w:rsidRDefault="0015073A" w:rsidP="00343A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Utskottssammanträde samtidigt som kammarsammanträde</w:t>
            </w:r>
          </w:p>
          <w:p w:rsidR="00343A97" w:rsidRDefault="00343A97" w:rsidP="00343A97">
            <w:pPr>
              <w:tabs>
                <w:tab w:val="left" w:pos="1701"/>
              </w:tabs>
              <w:rPr>
                <w:snapToGrid w:val="0"/>
              </w:rPr>
            </w:pPr>
          </w:p>
          <w:p w:rsidR="00343A97" w:rsidRDefault="0015073A" w:rsidP="00343A97">
            <w:pPr>
              <w:tabs>
                <w:tab w:val="left" w:pos="1701"/>
              </w:tabs>
              <w:rPr>
                <w:snapToGrid w:val="0"/>
              </w:rPr>
            </w:pPr>
            <w:r w:rsidRPr="0015073A">
              <w:rPr>
                <w:snapToGrid w:val="0"/>
              </w:rPr>
              <w:t xml:space="preserve">Utskottet beslutade med stöd av 7 kap. 15 § riksdagsordningen, tilläggsbestämmelse 7.15.3, att utskottet får sammanträda den </w:t>
            </w:r>
            <w:r>
              <w:rPr>
                <w:snapToGrid w:val="0"/>
              </w:rPr>
              <w:t>19 mars 2020</w:t>
            </w:r>
            <w:r w:rsidRPr="0015073A">
              <w:rPr>
                <w:snapToGrid w:val="0"/>
              </w:rPr>
              <w:t>, även under arbetsplenum i kammaren.</w:t>
            </w:r>
          </w:p>
          <w:p w:rsidR="0015073A" w:rsidRDefault="0015073A" w:rsidP="00343A97">
            <w:pPr>
              <w:tabs>
                <w:tab w:val="left" w:pos="1701"/>
              </w:tabs>
              <w:rPr>
                <w:snapToGrid w:val="0"/>
              </w:rPr>
            </w:pPr>
          </w:p>
          <w:p w:rsidR="0015073A" w:rsidRDefault="0015073A" w:rsidP="00343A97">
            <w:pPr>
              <w:tabs>
                <w:tab w:val="left" w:pos="1701"/>
              </w:tabs>
              <w:rPr>
                <w:snapToGrid w:val="0"/>
              </w:rPr>
            </w:pPr>
            <w:r w:rsidRPr="0015073A">
              <w:rPr>
                <w:snapToGrid w:val="0"/>
              </w:rPr>
              <w:t>Denna paragraf förklarades omedelbart justerad</w:t>
            </w:r>
            <w:r>
              <w:rPr>
                <w:snapToGrid w:val="0"/>
              </w:rPr>
              <w:t>.</w:t>
            </w:r>
          </w:p>
          <w:p w:rsidR="0015073A" w:rsidRDefault="0015073A" w:rsidP="00343A97">
            <w:pPr>
              <w:tabs>
                <w:tab w:val="left" w:pos="1701"/>
              </w:tabs>
              <w:rPr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50A75" w:rsidRDefault="00450A75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</w:t>
            </w:r>
            <w:r w:rsidR="00AE3D27">
              <w:rPr>
                <w:b/>
                <w:szCs w:val="26"/>
              </w:rPr>
              <w:t>vara uppkopplade per telefon</w:t>
            </w:r>
          </w:p>
          <w:p w:rsidR="00450A75" w:rsidRDefault="00450A75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E3C6E" w:rsidRDefault="00AE3D27" w:rsidP="008E3C6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 att vara uppkopplade per telefon: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E3C6E">
              <w:rPr>
                <w:rFonts w:eastAsiaTheme="minorHAnsi"/>
                <w:bCs/>
                <w:color w:val="000000"/>
                <w:szCs w:val="24"/>
                <w:lang w:eastAsia="en-US"/>
              </w:rPr>
              <w:t>Anna-Caren Sätherberg (S), Jasenko Omanovic (S), Johan Büser (S), Elin Gustafsson (S), Emma Berginger (MP), Helena Antoni (M), Monika Lövgren (SD) och Jessica Thunander (V).</w:t>
            </w:r>
          </w:p>
          <w:p w:rsidR="008E3C6E" w:rsidRPr="00450A75" w:rsidRDefault="008E3C6E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praktikanten Amanda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Ellervik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</w:t>
            </w:r>
            <w:r w:rsidR="008E3C6E"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8759A" w:rsidRDefault="00F8759A" w:rsidP="00F875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om </w:t>
            </w:r>
            <w:r w:rsidR="00AE3D27" w:rsidRPr="00AE3D2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samverkan</w:t>
            </w:r>
            <w:r w:rsidR="00AE3D2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sbehov</w:t>
            </w:r>
            <w:r w:rsidR="00AE3D27" w:rsidRPr="00AE3D2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 fråga om bl.a. tunga och långa transporter på väg</w:t>
            </w:r>
          </w:p>
          <w:p w:rsidR="00F8759A" w:rsidRDefault="00F8759A" w:rsidP="00F8759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Företrädare för Sveriges Åkeriföretag, Svenska Mobilkranföreningen</w:t>
            </w:r>
            <w:r w:rsidR="00AE3D27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Byggföretagen</w:t>
            </w:r>
            <w:r w:rsidR="00AE3D27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AE3D27">
              <w:rPr>
                <w:rFonts w:eastAsiaTheme="minorHAnsi"/>
                <w:color w:val="000000"/>
                <w:szCs w:val="24"/>
                <w:lang w:eastAsia="en-US"/>
              </w:rPr>
              <w:t xml:space="preserve">Trafikverket, Sveriges Kommuner och Regioner (SKR) och Riksförbundet Enskilda Vägar (REV)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informerade </w:t>
            </w:r>
            <w:r w:rsidR="00AE3D27">
              <w:rPr>
                <w:rFonts w:eastAsiaTheme="minorHAnsi"/>
                <w:color w:val="000000"/>
                <w:szCs w:val="24"/>
                <w:lang w:eastAsia="en-US"/>
              </w:rPr>
              <w:t xml:space="preserve">i frågan </w:t>
            </w:r>
            <w:r w:rsidR="002F0B72" w:rsidRPr="002F0B72">
              <w:rPr>
                <w:rFonts w:eastAsiaTheme="minorHAnsi"/>
                <w:color w:val="000000"/>
                <w:szCs w:val="24"/>
                <w:lang w:eastAsia="en-US"/>
              </w:rPr>
              <w:t>om behov</w:t>
            </w:r>
            <w:r w:rsidR="002F0B72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2F0B72" w:rsidRPr="002F0B72">
              <w:rPr>
                <w:rFonts w:eastAsiaTheme="minorHAnsi"/>
                <w:color w:val="000000"/>
                <w:szCs w:val="24"/>
                <w:lang w:eastAsia="en-US"/>
              </w:rPr>
              <w:t xml:space="preserve">av ökad samverkan mellan Sveriges kommuner, enskilda väghållare och Trafikverket </w:t>
            </w:r>
            <w:r w:rsidR="002F0B72">
              <w:rPr>
                <w:rFonts w:eastAsiaTheme="minorHAnsi"/>
                <w:color w:val="000000"/>
                <w:szCs w:val="24"/>
                <w:lang w:eastAsia="en-US"/>
              </w:rPr>
              <w:t>rörande</w:t>
            </w:r>
            <w:r w:rsidR="002F0B72" w:rsidRPr="002F0B72">
              <w:rPr>
                <w:rFonts w:eastAsiaTheme="minorHAnsi"/>
                <w:color w:val="000000"/>
                <w:szCs w:val="24"/>
                <w:lang w:eastAsia="en-US"/>
              </w:rPr>
              <w:t xml:space="preserve"> bl.a. dispenser för tunga och långa </w:t>
            </w:r>
            <w:r w:rsidR="002F0B72">
              <w:rPr>
                <w:rFonts w:eastAsiaTheme="minorHAnsi"/>
                <w:color w:val="000000"/>
                <w:szCs w:val="24"/>
                <w:lang w:eastAsia="en-US"/>
              </w:rPr>
              <w:t>transporter på väg</w:t>
            </w:r>
            <w:r w:rsidR="00343A97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F8759A" w:rsidRDefault="00F8759A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F8759A" w:rsidRDefault="00F8759A" w:rsidP="00F875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Klimatpolitisk handlingsplan</w:t>
            </w:r>
          </w:p>
          <w:p w:rsidR="00F8759A" w:rsidRDefault="00F8759A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7364BC" w:rsidRDefault="007364BC" w:rsidP="00F875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yttra sig till miljö- och jordbruksutskottet över </w:t>
            </w:r>
            <w:r>
              <w:rPr>
                <w:snapToGrid w:val="0"/>
              </w:rPr>
              <w:lastRenderedPageBreak/>
              <w:t>proposition 2019/20:65 och motioner.</w:t>
            </w:r>
          </w:p>
          <w:p w:rsidR="007364BC" w:rsidRDefault="007364BC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7364BC" w:rsidRDefault="007364BC" w:rsidP="00F875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8759A" w:rsidRDefault="00F8759A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F8759A" w:rsidRDefault="00F8759A" w:rsidP="00F8759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</w:t>
            </w:r>
          </w:p>
          <w:p w:rsidR="00F8759A" w:rsidRDefault="00F8759A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F8759A" w:rsidRDefault="007364BC" w:rsidP="00F875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9F5A1C">
              <w:rPr>
                <w:snapToGrid w:val="0"/>
              </w:rPr>
              <w:t>beslutade att fortsätta beredningen av förslaget om utskottsinitiativ om avgiftsfrihet för virkes</w:t>
            </w:r>
            <w:r w:rsidR="00FE0167">
              <w:rPr>
                <w:snapToGrid w:val="0"/>
              </w:rPr>
              <w:t>upplag</w:t>
            </w:r>
            <w:r w:rsidR="009F5A1C">
              <w:rPr>
                <w:snapToGrid w:val="0"/>
              </w:rPr>
              <w:t xml:space="preserve"> vid allmän väg </w:t>
            </w:r>
            <w:r w:rsidR="00C84995" w:rsidRPr="00C84995">
              <w:rPr>
                <w:snapToGrid w:val="0"/>
              </w:rPr>
              <w:t>i syfte att ta ett utskottsinitiativ i frågan</w:t>
            </w:r>
            <w:r w:rsidR="009F5A1C">
              <w:rPr>
                <w:snapToGrid w:val="0"/>
              </w:rPr>
              <w:t xml:space="preserve">. Initiativärendet kommer att </w:t>
            </w:r>
            <w:r w:rsidR="00D34251">
              <w:rPr>
                <w:snapToGrid w:val="0"/>
              </w:rPr>
              <w:t>hanteras</w:t>
            </w:r>
            <w:r w:rsidR="00C84995" w:rsidRPr="00C84995">
              <w:rPr>
                <w:snapToGrid w:val="0"/>
              </w:rPr>
              <w:t xml:space="preserve"> inom ramen för </w:t>
            </w:r>
            <w:r w:rsidR="00D34251">
              <w:rPr>
                <w:snapToGrid w:val="0"/>
              </w:rPr>
              <w:t xml:space="preserve">den fortsatta </w:t>
            </w:r>
            <w:r w:rsidR="00C84995" w:rsidRPr="00C84995">
              <w:rPr>
                <w:snapToGrid w:val="0"/>
              </w:rPr>
              <w:t xml:space="preserve">behandlingen av det planerade betänkandet </w:t>
            </w:r>
            <w:r w:rsidR="00D34251">
              <w:rPr>
                <w:snapToGrid w:val="0"/>
              </w:rPr>
              <w:t>om v</w:t>
            </w:r>
            <w:r w:rsidR="00C84995" w:rsidRPr="00C84995">
              <w:rPr>
                <w:snapToGrid w:val="0"/>
              </w:rPr>
              <w:t xml:space="preserve">äg- och fordonsfrågor </w:t>
            </w:r>
            <w:r w:rsidR="00D34251">
              <w:rPr>
                <w:snapToGrid w:val="0"/>
              </w:rPr>
              <w:t>(TU11).</w:t>
            </w:r>
          </w:p>
          <w:p w:rsidR="00D34251" w:rsidRDefault="00D34251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F8759A" w:rsidRDefault="00D34251" w:rsidP="00F875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bookmarkEnd w:id="0"/>
          <w:p w:rsidR="00F8759A" w:rsidRDefault="00F8759A" w:rsidP="00F8759A">
            <w:pPr>
              <w:tabs>
                <w:tab w:val="left" w:pos="1701"/>
              </w:tabs>
              <w:rPr>
                <w:snapToGrid w:val="0"/>
              </w:rPr>
            </w:pPr>
          </w:p>
          <w:p w:rsidR="00F8759A" w:rsidRPr="009C51B0" w:rsidRDefault="00F8759A" w:rsidP="00F8759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8759A" w:rsidTr="0071268F">
        <w:tc>
          <w:tcPr>
            <w:tcW w:w="567" w:type="dxa"/>
          </w:tcPr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E0167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:rsidR="00F8759A" w:rsidRDefault="00F8759A" w:rsidP="00FE0167">
            <w:pPr>
              <w:tabs>
                <w:tab w:val="left" w:pos="1701"/>
              </w:tabs>
              <w:spacing w:before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4F88">
              <w:rPr>
                <w:b/>
                <w:snapToGrid w:val="0"/>
              </w:rPr>
              <w:t>9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8759A" w:rsidRDefault="008E3C6E" w:rsidP="0071268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Bemyndiga presidiet</w:t>
            </w:r>
          </w:p>
          <w:p w:rsidR="00F8759A" w:rsidRDefault="00F8759A" w:rsidP="0071268F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E0167" w:rsidRPr="00FE0167" w:rsidRDefault="00836F41" w:rsidP="00FE016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bemyndiga </w:t>
            </w:r>
            <w:r w:rsidR="00FE0167">
              <w:rPr>
                <w:rFonts w:eastAsiaTheme="minorHAnsi"/>
                <w:color w:val="000000"/>
                <w:szCs w:val="24"/>
                <w:lang w:eastAsia="en-US"/>
              </w:rPr>
              <w:t xml:space="preserve">utskottets </w:t>
            </w:r>
            <w:r w:rsidR="008E3C6E">
              <w:rPr>
                <w:rFonts w:eastAsiaTheme="minorHAnsi"/>
                <w:color w:val="000000"/>
                <w:szCs w:val="24"/>
                <w:lang w:eastAsia="en-US"/>
              </w:rPr>
              <w:t>presidi</w:t>
            </w:r>
            <w:r w:rsidR="00FE0167">
              <w:rPr>
                <w:rFonts w:eastAsiaTheme="minorHAnsi"/>
                <w:color w:val="000000"/>
                <w:szCs w:val="24"/>
                <w:lang w:eastAsia="en-US"/>
              </w:rPr>
              <w:t>um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att</w:t>
            </w:r>
          </w:p>
          <w:p w:rsidR="00FE0167" w:rsidRDefault="00FE0167" w:rsidP="00836F4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E0167">
              <w:rPr>
                <w:rFonts w:eastAsiaTheme="minorHAnsi"/>
                <w:color w:val="000000"/>
                <w:szCs w:val="24"/>
                <w:lang w:eastAsia="en-US"/>
              </w:rPr>
              <w:t>i förekommande fall fatta beslut om att inhämta regeringens bedömning av tillämpningen av subsidiaritetsprincipen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836F41" w:rsidRDefault="00836F41" w:rsidP="00836F4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36F41" w:rsidRDefault="00836F41" w:rsidP="00836F41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F8759A" w:rsidRDefault="00F8759A" w:rsidP="0071268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rFonts w:eastAsiaTheme="minorHAnsi"/>
                <w:color w:val="000000"/>
                <w:szCs w:val="24"/>
                <w:lang w:eastAsia="en-US"/>
              </w:rPr>
              <w:t xml:space="preserve">Torsdagen den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26</w:t>
            </w:r>
            <w:r w:rsidRPr="00960452">
              <w:rPr>
                <w:rFonts w:eastAsiaTheme="minorHAnsi"/>
                <w:color w:val="000000"/>
                <w:szCs w:val="24"/>
                <w:lang w:eastAsia="en-US"/>
              </w:rPr>
              <w:t xml:space="preserve"> mars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2020</w:t>
            </w: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Default="00F8759A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 xml:space="preserve">Justeras den </w:t>
            </w:r>
            <w:r>
              <w:rPr>
                <w:lang w:eastAsia="en-US"/>
              </w:rPr>
              <w:t>26</w:t>
            </w:r>
            <w:r w:rsidRPr="00960452">
              <w:rPr>
                <w:lang w:eastAsia="en-US"/>
              </w:rPr>
              <w:t xml:space="preserve"> mars</w:t>
            </w: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960452" w:rsidRDefault="00F8759A" w:rsidP="0071268F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8759A" w:rsidRPr="00793C2E" w:rsidRDefault="00F8759A" w:rsidP="0071268F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7364BC" w:rsidRPr="00D52626" w:rsidRDefault="007364BC" w:rsidP="007126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14378" w:rsidTr="0071268F">
        <w:tc>
          <w:tcPr>
            <w:tcW w:w="567" w:type="dxa"/>
          </w:tcPr>
          <w:p w:rsidR="00A14378" w:rsidRDefault="00A14378" w:rsidP="0071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A14378" w:rsidRDefault="00A14378" w:rsidP="0071268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F8759A" w:rsidRDefault="00F8759A" w:rsidP="00F8759A">
      <w:pPr>
        <w:tabs>
          <w:tab w:val="left" w:pos="1701"/>
        </w:tabs>
      </w:pPr>
    </w:p>
    <w:p w:rsidR="00F8759A" w:rsidRPr="00F14109" w:rsidRDefault="00F8759A" w:rsidP="00F8759A">
      <w:pPr>
        <w:tabs>
          <w:tab w:val="left" w:pos="1701"/>
        </w:tabs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F8759A" w:rsidTr="00D60E40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2019/20:2</w:t>
            </w:r>
            <w:r w:rsidR="00660A61">
              <w:rPr>
                <w:b/>
                <w:sz w:val="18"/>
                <w:szCs w:val="18"/>
                <w:lang w:val="en-GB" w:eastAsia="en-US"/>
              </w:rPr>
              <w:t>5</w:t>
            </w:r>
          </w:p>
        </w:tc>
      </w:tr>
      <w:tr w:rsidR="00F8759A" w:rsidTr="00D60E40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660A61">
              <w:rPr>
                <w:sz w:val="18"/>
                <w:szCs w:val="18"/>
                <w:lang w:val="en-GB" w:eastAsia="en-US"/>
              </w:rPr>
              <w:t>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660A61">
              <w:rPr>
                <w:sz w:val="18"/>
                <w:szCs w:val="18"/>
                <w:lang w:val="en-GB" w:eastAsia="en-US"/>
              </w:rPr>
              <w:t>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660A61">
              <w:rPr>
                <w:sz w:val="18"/>
                <w:szCs w:val="18"/>
                <w:lang w:val="en-GB" w:eastAsia="en-US"/>
              </w:rPr>
              <w:t>7-</w:t>
            </w:r>
            <w:r w:rsidR="004E4F88">
              <w:rPr>
                <w:sz w:val="18"/>
                <w:szCs w:val="18"/>
                <w:lang w:val="en-GB" w:eastAsia="en-US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rPr>
          <w:trHeight w:val="467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Pr="00960452" w:rsidRDefault="00F8759A" w:rsidP="0071268F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Pr="00960452" w:rsidRDefault="00F8759A" w:rsidP="007126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rPr>
          <w:trHeight w:val="138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sz w:val="18"/>
                <w:szCs w:val="18"/>
                <w:lang w:val="en-GB" w:eastAsia="en-US"/>
              </w:rPr>
              <w:t>Marléne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Lund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Kopparklint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Lövgren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26107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Betty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Malmberg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8759A" w:rsidRPr="00AE3D27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Bäckström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660A61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8759A" w:rsidTr="00D60E40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A" w:rsidRDefault="00F8759A" w:rsidP="00712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A37376" w:rsidRDefault="00A37376" w:rsidP="0026107A"/>
    <w:p w:rsidR="004B6D80" w:rsidRDefault="004B6D80" w:rsidP="0026107A">
      <w:r>
        <w:rPr>
          <w:b/>
          <w:i/>
          <w:szCs w:val="22"/>
        </w:rPr>
        <w:t xml:space="preserve">   SUPPLEANTER FROM 2020-03-18</w:t>
      </w:r>
    </w:p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4B6D80" w:rsidRPr="004B6D80" w:rsidTr="004B6D80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 xml:space="preserve">Sultan </w:t>
            </w:r>
            <w:proofErr w:type="spellStart"/>
            <w:r w:rsidRPr="004B6D80">
              <w:rPr>
                <w:sz w:val="18"/>
                <w:szCs w:val="18"/>
                <w:lang w:val="en-GB" w:eastAsia="en-US"/>
              </w:rPr>
              <w:t>Kayhan</w:t>
            </w:r>
            <w:proofErr w:type="spellEnd"/>
            <w:r w:rsidRPr="004B6D80"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B6D80" w:rsidRPr="004B6D80" w:rsidTr="004B6D80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B6D80" w:rsidRPr="004B6D80" w:rsidTr="004B6D80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Anna Vikström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B6D80" w:rsidRPr="004B6D80" w:rsidTr="004B6D80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lastRenderedPageBreak/>
              <w:t>Kristina Nilsson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B6D80" w:rsidRPr="004B6D80" w:rsidTr="004B6D80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 xml:space="preserve">Arin </w:t>
            </w:r>
            <w:proofErr w:type="spellStart"/>
            <w:r w:rsidRPr="004B6D80">
              <w:rPr>
                <w:sz w:val="18"/>
                <w:szCs w:val="18"/>
                <w:lang w:val="en-GB" w:eastAsia="en-US"/>
              </w:rPr>
              <w:t>Karapet</w:t>
            </w:r>
            <w:proofErr w:type="spellEnd"/>
            <w:r w:rsidRPr="004B6D80"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B6D80" w:rsidRPr="004B6D80" w:rsidTr="004B6D80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Mattias Karlsson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80" w:rsidRPr="004B6D80" w:rsidRDefault="004B6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B6D80" w:rsidTr="006B1BED">
        <w:trPr>
          <w:trHeight w:val="2082"/>
        </w:trPr>
        <w:tc>
          <w:tcPr>
            <w:tcW w:w="3629" w:type="dxa"/>
          </w:tcPr>
          <w:p w:rsidR="004B6D80" w:rsidRDefault="004B6D80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  <w:r>
              <w:rPr>
                <w:sz w:val="20"/>
                <w:szCs w:val="22"/>
                <w:lang w:val="en-GB" w:eastAsia="en-US"/>
              </w:rPr>
              <w:t xml:space="preserve">N =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Närvarande</w:t>
            </w:r>
            <w:proofErr w:type="spellEnd"/>
          </w:p>
          <w:p w:rsidR="004B6D80" w:rsidRDefault="004B6D80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  <w:r>
              <w:rPr>
                <w:sz w:val="20"/>
                <w:szCs w:val="22"/>
                <w:lang w:val="en-GB" w:eastAsia="en-US"/>
              </w:rPr>
              <w:t xml:space="preserve">V =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Votering</w:t>
            </w:r>
            <w:proofErr w:type="spellEnd"/>
          </w:p>
          <w:p w:rsidR="004B6D80" w:rsidRDefault="004B6D80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  <w:r>
              <w:rPr>
                <w:sz w:val="20"/>
                <w:szCs w:val="22"/>
                <w:lang w:val="en-GB" w:eastAsia="en-US"/>
              </w:rPr>
              <w:t xml:space="preserve">U =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Uppkoppling</w:t>
            </w:r>
            <w:proofErr w:type="spellEnd"/>
          </w:p>
          <w:p w:rsidR="004B6D80" w:rsidRDefault="004B6D80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</w:p>
        </w:tc>
        <w:tc>
          <w:tcPr>
            <w:tcW w:w="53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D80" w:rsidRDefault="004B6D80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  <w:r>
              <w:rPr>
                <w:sz w:val="20"/>
                <w:szCs w:val="22"/>
                <w:lang w:val="en-GB" w:eastAsia="en-US"/>
              </w:rPr>
              <w:t xml:space="preserve">X =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ledamöter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som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deltagit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i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handläggningen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br/>
              <w:t xml:space="preserve">O =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ledamöter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som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härutöver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har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varit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närvarande</w:t>
            </w:r>
            <w:proofErr w:type="spellEnd"/>
          </w:p>
          <w:p w:rsidR="006B1BED" w:rsidRDefault="004B6D80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  <w:r>
              <w:rPr>
                <w:sz w:val="20"/>
                <w:szCs w:val="22"/>
                <w:lang w:val="en-GB" w:eastAsia="en-US"/>
              </w:rPr>
              <w:t xml:space="preserve">U =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ledamöter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som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varit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uppkopplade</w:t>
            </w:r>
            <w:proofErr w:type="spellEnd"/>
            <w:r>
              <w:rPr>
                <w:sz w:val="20"/>
                <w:szCs w:val="22"/>
                <w:lang w:val="en-GB" w:eastAsia="en-US"/>
              </w:rPr>
              <w:t xml:space="preserve"> per </w:t>
            </w:r>
            <w:proofErr w:type="spellStart"/>
            <w:r>
              <w:rPr>
                <w:sz w:val="20"/>
                <w:szCs w:val="22"/>
                <w:lang w:val="en-GB" w:eastAsia="en-US"/>
              </w:rPr>
              <w:t>telef</w:t>
            </w:r>
            <w:r w:rsidR="006B1BED">
              <w:rPr>
                <w:sz w:val="20"/>
                <w:szCs w:val="22"/>
                <w:lang w:val="en-GB" w:eastAsia="en-US"/>
              </w:rPr>
              <w:t>on</w:t>
            </w:r>
            <w:proofErr w:type="spellEnd"/>
          </w:p>
          <w:p w:rsidR="006B1BED" w:rsidRDefault="006B1BED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</w:p>
          <w:p w:rsidR="006B1BED" w:rsidRDefault="006B1BED">
            <w:pPr>
              <w:spacing w:before="60" w:line="256" w:lineRule="auto"/>
              <w:rPr>
                <w:sz w:val="20"/>
                <w:szCs w:val="22"/>
                <w:lang w:val="en-GB" w:eastAsia="en-US"/>
              </w:rPr>
            </w:pPr>
          </w:p>
        </w:tc>
      </w:tr>
    </w:tbl>
    <w:p w:rsidR="004B6D80" w:rsidRPr="00A37376" w:rsidRDefault="006B1BED" w:rsidP="0026107A">
      <w:r>
        <w:t xml:space="preserve">                                                                                                                                                                   </w:t>
      </w:r>
    </w:p>
    <w:sectPr w:rsidR="004B6D80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9A"/>
    <w:rsid w:val="0006043F"/>
    <w:rsid w:val="00072835"/>
    <w:rsid w:val="00094A50"/>
    <w:rsid w:val="0015073A"/>
    <w:rsid w:val="00181858"/>
    <w:rsid w:val="0026107A"/>
    <w:rsid w:val="0028015F"/>
    <w:rsid w:val="00280BC7"/>
    <w:rsid w:val="002B7046"/>
    <w:rsid w:val="002F0B72"/>
    <w:rsid w:val="00343A97"/>
    <w:rsid w:val="00386CC5"/>
    <w:rsid w:val="00450A75"/>
    <w:rsid w:val="004B6D80"/>
    <w:rsid w:val="004E4F88"/>
    <w:rsid w:val="005315D0"/>
    <w:rsid w:val="00585C22"/>
    <w:rsid w:val="00660A61"/>
    <w:rsid w:val="006B1BED"/>
    <w:rsid w:val="006D3AF9"/>
    <w:rsid w:val="00712851"/>
    <w:rsid w:val="007149F6"/>
    <w:rsid w:val="007364BC"/>
    <w:rsid w:val="007B6A85"/>
    <w:rsid w:val="00836F41"/>
    <w:rsid w:val="008519D8"/>
    <w:rsid w:val="00874A67"/>
    <w:rsid w:val="008D3BE8"/>
    <w:rsid w:val="008E3C6E"/>
    <w:rsid w:val="008F5C48"/>
    <w:rsid w:val="00925EF5"/>
    <w:rsid w:val="00980BA4"/>
    <w:rsid w:val="009855B9"/>
    <w:rsid w:val="009F5A1C"/>
    <w:rsid w:val="00A14378"/>
    <w:rsid w:val="00A37376"/>
    <w:rsid w:val="00AE3D27"/>
    <w:rsid w:val="00B026D0"/>
    <w:rsid w:val="00C0437B"/>
    <w:rsid w:val="00C10583"/>
    <w:rsid w:val="00C84995"/>
    <w:rsid w:val="00CF280D"/>
    <w:rsid w:val="00CF2895"/>
    <w:rsid w:val="00D34251"/>
    <w:rsid w:val="00D60E40"/>
    <w:rsid w:val="00D66118"/>
    <w:rsid w:val="00D8468E"/>
    <w:rsid w:val="00D9781E"/>
    <w:rsid w:val="00DE3D8E"/>
    <w:rsid w:val="00E6269D"/>
    <w:rsid w:val="00F063C4"/>
    <w:rsid w:val="00F66E5F"/>
    <w:rsid w:val="00F8759A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875"/>
  <w15:chartTrackingRefBased/>
  <w15:docId w15:val="{C17C0558-6AA4-4ABB-A9F0-4AF67CB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5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</TotalTime>
  <Pages>4</Pages>
  <Words>777</Words>
  <Characters>4151</Characters>
  <Application>Microsoft Office Word</Application>
  <DocSecurity>0</DocSecurity>
  <Lines>1383</Lines>
  <Paragraphs>307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dcterms:created xsi:type="dcterms:W3CDTF">2020-03-20T15:08:00Z</dcterms:created>
  <dcterms:modified xsi:type="dcterms:W3CDTF">2020-03-26T11:28:00Z</dcterms:modified>
</cp:coreProperties>
</file>