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CF59D0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6F9EAB8C" w:rsidR="0096348C" w:rsidRPr="00477C9F" w:rsidRDefault="008B3118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Pr="00477C9F">
              <w:rPr>
                <w:b/>
                <w:sz w:val="22"/>
                <w:szCs w:val="22"/>
              </w:rPr>
              <w:t>PROTOKOLL</w:t>
            </w:r>
          </w:p>
        </w:tc>
        <w:tc>
          <w:tcPr>
            <w:tcW w:w="6463" w:type="dxa"/>
          </w:tcPr>
          <w:p w14:paraId="40538012" w14:textId="31225358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F0E58">
              <w:rPr>
                <w:b/>
                <w:sz w:val="22"/>
                <w:szCs w:val="22"/>
              </w:rPr>
              <w:t>30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01AAE4D" w:rsidR="0096348C" w:rsidRPr="00477C9F" w:rsidRDefault="009D1BB5" w:rsidP="004B3B5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0C4720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4B3B55">
              <w:rPr>
                <w:sz w:val="22"/>
                <w:szCs w:val="22"/>
              </w:rPr>
              <w:t>04</w:t>
            </w:r>
            <w:r w:rsidR="00A37318">
              <w:rPr>
                <w:sz w:val="22"/>
                <w:szCs w:val="22"/>
              </w:rPr>
              <w:t>-</w:t>
            </w:r>
            <w:r w:rsidR="004F0E58">
              <w:rPr>
                <w:sz w:val="22"/>
                <w:szCs w:val="22"/>
              </w:rPr>
              <w:t>11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1BD8FDA" w14:textId="27D655F2" w:rsidR="0096348C" w:rsidRDefault="00036C2C" w:rsidP="004B3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F0E5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="004F0E58">
              <w:rPr>
                <w:sz w:val="22"/>
                <w:szCs w:val="22"/>
              </w:rPr>
              <w:t>30</w:t>
            </w:r>
            <w:r w:rsidR="00EC735D" w:rsidRPr="00477C9F">
              <w:rPr>
                <w:sz w:val="22"/>
                <w:szCs w:val="22"/>
              </w:rPr>
              <w:t>–</w:t>
            </w:r>
            <w:r w:rsidR="008C7A55">
              <w:rPr>
                <w:sz w:val="22"/>
                <w:szCs w:val="22"/>
              </w:rPr>
              <w:t>10.</w:t>
            </w:r>
            <w:r w:rsidR="001D17EF">
              <w:rPr>
                <w:sz w:val="22"/>
                <w:szCs w:val="22"/>
              </w:rPr>
              <w:t>37</w:t>
            </w:r>
          </w:p>
          <w:p w14:paraId="67F6DD35" w14:textId="235E9794" w:rsidR="00F529A2" w:rsidRDefault="002E2960" w:rsidP="004B3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F4750">
              <w:rPr>
                <w:sz w:val="22"/>
                <w:szCs w:val="22"/>
              </w:rPr>
              <w:t>.</w:t>
            </w:r>
            <w:r w:rsidR="008C7A55">
              <w:rPr>
                <w:sz w:val="22"/>
                <w:szCs w:val="22"/>
              </w:rPr>
              <w:t>5</w:t>
            </w:r>
            <w:r w:rsidR="003F475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–</w:t>
            </w:r>
            <w:r w:rsidR="004F0E58">
              <w:rPr>
                <w:sz w:val="22"/>
                <w:szCs w:val="22"/>
              </w:rPr>
              <w:t>11</w:t>
            </w:r>
            <w:r w:rsidR="00F529A2">
              <w:rPr>
                <w:sz w:val="22"/>
                <w:szCs w:val="22"/>
              </w:rPr>
              <w:t>.</w:t>
            </w:r>
            <w:r w:rsidR="001D17EF">
              <w:rPr>
                <w:sz w:val="22"/>
                <w:szCs w:val="22"/>
              </w:rPr>
              <w:t>48</w:t>
            </w:r>
          </w:p>
          <w:p w14:paraId="40538019" w14:textId="684BAC7B" w:rsidR="002E2960" w:rsidRPr="00477C9F" w:rsidRDefault="00204FAC" w:rsidP="001D1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F0E58">
              <w:rPr>
                <w:sz w:val="22"/>
                <w:szCs w:val="22"/>
              </w:rPr>
              <w:t>.</w:t>
            </w:r>
            <w:r w:rsidR="001D17EF">
              <w:rPr>
                <w:sz w:val="22"/>
                <w:szCs w:val="22"/>
              </w:rPr>
              <w:t>28</w:t>
            </w:r>
            <w:r w:rsidR="004F0E58">
              <w:rPr>
                <w:sz w:val="22"/>
                <w:szCs w:val="22"/>
              </w:rPr>
              <w:t>–12.</w:t>
            </w:r>
            <w:r w:rsidR="001D17EF">
              <w:rPr>
                <w:sz w:val="22"/>
                <w:szCs w:val="22"/>
              </w:rPr>
              <w:t>40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6348C" w:rsidRPr="00E57F8A" w14:paraId="40538025" w14:textId="77777777" w:rsidTr="00A0699D">
        <w:tc>
          <w:tcPr>
            <w:tcW w:w="567" w:type="dxa"/>
          </w:tcPr>
          <w:p w14:paraId="40538021" w14:textId="77777777" w:rsidR="0096348C" w:rsidRPr="00E57F8A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bookmarkStart w:id="0" w:name="_GoBack"/>
            <w:r w:rsidRPr="00E57F8A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</w:tcPr>
          <w:p w14:paraId="493D8997" w14:textId="3DBC3EC2" w:rsidR="00F6389B" w:rsidRPr="00E57F8A" w:rsidRDefault="00F6389B" w:rsidP="00F6389B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57F8A">
              <w:rPr>
                <w:b/>
                <w:bCs/>
                <w:color w:val="000000"/>
                <w:sz w:val="22"/>
                <w:szCs w:val="22"/>
              </w:rPr>
              <w:t xml:space="preserve">Offentlig utfrågning med utrikesminister Margot Wallström  </w:t>
            </w:r>
          </w:p>
          <w:p w14:paraId="58D44503" w14:textId="77777777" w:rsidR="00F6389B" w:rsidRPr="00E57F8A" w:rsidRDefault="00F6389B" w:rsidP="00F638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5FD8674" w14:textId="77777777" w:rsidR="009C51B0" w:rsidRPr="00E57F8A" w:rsidRDefault="00F6389B" w:rsidP="00F6389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57F8A">
              <w:rPr>
                <w:snapToGrid w:val="0"/>
                <w:sz w:val="22"/>
                <w:szCs w:val="22"/>
              </w:rPr>
              <w:t xml:space="preserve">Utskottet höll en offentlig utfrågning med </w:t>
            </w:r>
            <w:r w:rsidRPr="00E57F8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utrikesminister Margot Wallström,</w:t>
            </w:r>
            <w:r w:rsidRPr="00E57F8A">
              <w:rPr>
                <w:snapToGrid w:val="0"/>
                <w:sz w:val="22"/>
                <w:szCs w:val="22"/>
              </w:rPr>
              <w:t xml:space="preserve"> rörande granskningsärende 4 Utrikesdepartementets hantering av en utvärdering av säkerhetsrådskampanjen, granskningsärende 13 </w:t>
            </w:r>
            <w:r w:rsidRPr="00E57F8A">
              <w:rPr>
                <w:sz w:val="22"/>
                <w:szCs w:val="22"/>
              </w:rPr>
              <w:t>Regeringens hantering av risker för oegentligheter inom migrationsverksamheten vid utlandsmyndigheterna och granskningsärende</w:t>
            </w:r>
            <w:r w:rsidRPr="00E57F8A">
              <w:rPr>
                <w:snapToGrid w:val="0"/>
                <w:sz w:val="22"/>
                <w:szCs w:val="22"/>
              </w:rPr>
              <w:t xml:space="preserve"> 18 </w:t>
            </w:r>
            <w:r w:rsidRPr="00E57F8A">
              <w:rPr>
                <w:sz w:val="22"/>
                <w:szCs w:val="22"/>
              </w:rPr>
              <w:t>Utrikesministerns uttalanden om Storbritanniens utträde ur EU.</w:t>
            </w:r>
          </w:p>
          <w:p w14:paraId="40538024" w14:textId="11D726F0" w:rsidR="00F6389B" w:rsidRPr="00E57F8A" w:rsidRDefault="00F6389B" w:rsidP="00F6389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44354" w:rsidRPr="00E57F8A" w14:paraId="5BF3C134" w14:textId="77777777" w:rsidTr="00A0699D">
        <w:tc>
          <w:tcPr>
            <w:tcW w:w="567" w:type="dxa"/>
          </w:tcPr>
          <w:p w14:paraId="0CF54D94" w14:textId="2E8BEAF2" w:rsidR="00D44354" w:rsidRPr="00E57F8A" w:rsidRDefault="00D4435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57F8A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</w:tcPr>
          <w:p w14:paraId="1276C213" w14:textId="77777777" w:rsidR="00D44354" w:rsidRPr="00E57F8A" w:rsidRDefault="00D44354" w:rsidP="00D44354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57F8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Ajournering</w:t>
            </w:r>
          </w:p>
          <w:p w14:paraId="71001D27" w14:textId="77777777" w:rsidR="00D44354" w:rsidRPr="00E57F8A" w:rsidRDefault="00D44354" w:rsidP="00D4435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57F8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ajournera sammanträdet.</w:t>
            </w:r>
          </w:p>
          <w:p w14:paraId="39ADCF3A" w14:textId="77777777" w:rsidR="00D44354" w:rsidRPr="00E57F8A" w:rsidRDefault="00D44354" w:rsidP="00F6389B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49E9" w:rsidRPr="00E57F8A" w14:paraId="5AE5B52B" w14:textId="77777777" w:rsidTr="00A0699D">
        <w:tc>
          <w:tcPr>
            <w:tcW w:w="567" w:type="dxa"/>
          </w:tcPr>
          <w:p w14:paraId="1216CC0D" w14:textId="5515A83D" w:rsidR="002C49E9" w:rsidRPr="00E57F8A" w:rsidRDefault="002C49E9" w:rsidP="00D84B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57F8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84BBE" w:rsidRPr="00E57F8A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14:paraId="03DCB6E4" w14:textId="77777777" w:rsidR="001D17EF" w:rsidRPr="00E57F8A" w:rsidRDefault="002C49E9" w:rsidP="001D17E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57F8A">
              <w:rPr>
                <w:b/>
                <w:bCs/>
                <w:color w:val="000000"/>
                <w:sz w:val="22"/>
                <w:szCs w:val="22"/>
              </w:rPr>
              <w:t>Offentlig utfrågning med näringsminister Ibrahim Baylan</w:t>
            </w:r>
          </w:p>
          <w:p w14:paraId="32468A55" w14:textId="77777777" w:rsidR="001D17EF" w:rsidRPr="00E57F8A" w:rsidRDefault="001D17EF" w:rsidP="001D17E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1F2D6E92" w14:textId="77777777" w:rsidR="002C49E9" w:rsidRPr="00E57F8A" w:rsidRDefault="002C49E9" w:rsidP="001D17EF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E57F8A">
              <w:rPr>
                <w:snapToGrid w:val="0"/>
                <w:sz w:val="22"/>
                <w:szCs w:val="22"/>
              </w:rPr>
              <w:t>Utskottet höll en offentlig utfrågning med näringsminister Ibrahim Baylan</w:t>
            </w:r>
            <w:r w:rsidRPr="00E57F8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Pr="00E57F8A">
              <w:rPr>
                <w:snapToGrid w:val="0"/>
                <w:sz w:val="22"/>
                <w:szCs w:val="22"/>
              </w:rPr>
              <w:t xml:space="preserve"> rörande granskningsärende 15 </w:t>
            </w:r>
            <w:r w:rsidRPr="00E57F8A">
              <w:rPr>
                <w:color w:val="000000"/>
                <w:sz w:val="22"/>
                <w:szCs w:val="22"/>
              </w:rPr>
              <w:t>Regeringens styrning av Svenska kraftnät.</w:t>
            </w:r>
          </w:p>
          <w:p w14:paraId="0F9ED1DD" w14:textId="40307CB8" w:rsidR="001D17EF" w:rsidRPr="00E57F8A" w:rsidRDefault="001D17EF" w:rsidP="001D17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C49E9" w:rsidRPr="00E57F8A" w14:paraId="47182BB9" w14:textId="77777777" w:rsidTr="00A0699D">
        <w:tc>
          <w:tcPr>
            <w:tcW w:w="567" w:type="dxa"/>
          </w:tcPr>
          <w:p w14:paraId="7B6F6EA3" w14:textId="5842C59F" w:rsidR="002C49E9" w:rsidRPr="00E57F8A" w:rsidRDefault="002C49E9" w:rsidP="00D84B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57F8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84BBE" w:rsidRPr="00E57F8A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14:paraId="29945A95" w14:textId="77777777" w:rsidR="00DA3001" w:rsidRPr="00E57F8A" w:rsidRDefault="005C7A40" w:rsidP="00DA3001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57F8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Ajournering</w:t>
            </w:r>
          </w:p>
          <w:p w14:paraId="7194E7FB" w14:textId="0B0A6A15" w:rsidR="005C7A40" w:rsidRPr="00E57F8A" w:rsidRDefault="005C7A40" w:rsidP="00DA3001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E57F8A">
              <w:rPr>
                <w:bCs/>
                <w:color w:val="000000"/>
                <w:sz w:val="22"/>
                <w:szCs w:val="22"/>
              </w:rPr>
              <w:t>Utskottet beslutade att ajournera sammanträdet.</w:t>
            </w:r>
          </w:p>
          <w:p w14:paraId="7CF466C9" w14:textId="6858FF7A" w:rsidR="002C49E9" w:rsidRPr="00E57F8A" w:rsidRDefault="002C49E9" w:rsidP="002C49E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C49E9" w:rsidRPr="00E57F8A" w14:paraId="1B809B02" w14:textId="77777777" w:rsidTr="009B59DC">
        <w:tc>
          <w:tcPr>
            <w:tcW w:w="567" w:type="dxa"/>
          </w:tcPr>
          <w:p w14:paraId="7A16B180" w14:textId="7B9AF045" w:rsidR="002C49E9" w:rsidRPr="00E57F8A" w:rsidRDefault="002C49E9" w:rsidP="00D84B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57F8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84BBE" w:rsidRPr="00E57F8A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14:paraId="55EABF04" w14:textId="77777777" w:rsidR="002C49E9" w:rsidRPr="00E57F8A" w:rsidRDefault="002C49E9" w:rsidP="002C49E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57F8A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9AED458" w14:textId="77777777" w:rsidR="002C49E9" w:rsidRPr="00E57F8A" w:rsidRDefault="002C49E9" w:rsidP="002C49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3151048" w14:textId="73C436E8" w:rsidR="002C49E9" w:rsidRPr="00E57F8A" w:rsidRDefault="002C49E9" w:rsidP="002C49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57F8A">
              <w:rPr>
                <w:snapToGrid w:val="0"/>
                <w:sz w:val="22"/>
                <w:szCs w:val="22"/>
              </w:rPr>
              <w:t>Utskottet justerade särskilt protokoll 2018/19:2</w:t>
            </w:r>
            <w:r w:rsidR="00962943" w:rsidRPr="00E57F8A">
              <w:rPr>
                <w:snapToGrid w:val="0"/>
                <w:sz w:val="22"/>
                <w:szCs w:val="22"/>
              </w:rPr>
              <w:t>8</w:t>
            </w:r>
            <w:r w:rsidRPr="00E57F8A">
              <w:rPr>
                <w:snapToGrid w:val="0"/>
                <w:sz w:val="22"/>
                <w:szCs w:val="22"/>
              </w:rPr>
              <w:t>.</w:t>
            </w:r>
          </w:p>
          <w:p w14:paraId="66530F58" w14:textId="68134CF1" w:rsidR="002C49E9" w:rsidRPr="00E57F8A" w:rsidRDefault="002C49E9" w:rsidP="002C49E9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49E9" w:rsidRPr="00E57F8A" w14:paraId="2A2E95C8" w14:textId="77777777" w:rsidTr="009B59DC">
        <w:tc>
          <w:tcPr>
            <w:tcW w:w="567" w:type="dxa"/>
          </w:tcPr>
          <w:p w14:paraId="100DC130" w14:textId="687D7D62" w:rsidR="002C49E9" w:rsidRPr="00E57F8A" w:rsidRDefault="002C49E9" w:rsidP="00D84B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57F8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84BBE" w:rsidRPr="00E57F8A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14:paraId="2344B5CE" w14:textId="06ED1EA2" w:rsidR="00725ED0" w:rsidRPr="00E57F8A" w:rsidRDefault="006811FB" w:rsidP="002C49E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57F8A">
              <w:rPr>
                <w:b/>
                <w:snapToGrid w:val="0"/>
                <w:sz w:val="22"/>
                <w:szCs w:val="22"/>
              </w:rPr>
              <w:t>Anmälan</w:t>
            </w:r>
          </w:p>
          <w:p w14:paraId="1C94A157" w14:textId="1DFF721C" w:rsidR="002C49E9" w:rsidRPr="00E57F8A" w:rsidRDefault="002C49E9" w:rsidP="002C49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953A5BD" w14:textId="6D3CE19A" w:rsidR="002C49E9" w:rsidRPr="00E57F8A" w:rsidRDefault="006811FB" w:rsidP="005C7A40">
            <w:pPr>
              <w:widowControl/>
              <w:autoSpaceDE w:val="0"/>
              <w:autoSpaceDN w:val="0"/>
              <w:adjustRightInd w:val="0"/>
              <w:rPr>
                <w:bCs/>
                <w:snapToGrid w:val="0"/>
                <w:sz w:val="22"/>
                <w:szCs w:val="22"/>
              </w:rPr>
            </w:pPr>
            <w:r w:rsidRPr="00E57F8A">
              <w:rPr>
                <w:bCs/>
                <w:snapToGrid w:val="0"/>
                <w:sz w:val="22"/>
                <w:szCs w:val="22"/>
              </w:rPr>
              <w:t>Kanslichefen anmälde uppteckning från utfrågningen med Agneta Karlsson.</w:t>
            </w:r>
          </w:p>
          <w:p w14:paraId="7AB91A30" w14:textId="073D64E0" w:rsidR="006811FB" w:rsidRPr="00E57F8A" w:rsidRDefault="006811FB" w:rsidP="005C7A40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63BF" w:rsidRPr="00E57F8A" w14:paraId="13551F4C" w14:textId="77777777" w:rsidTr="009B59DC">
        <w:tc>
          <w:tcPr>
            <w:tcW w:w="567" w:type="dxa"/>
          </w:tcPr>
          <w:p w14:paraId="31E48CD9" w14:textId="15C96FC2" w:rsidR="008163BF" w:rsidRPr="00E57F8A" w:rsidRDefault="00AB5F6C" w:rsidP="005C7A4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57F8A"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</w:tcPr>
          <w:p w14:paraId="41870587" w14:textId="2A8B9CFA" w:rsidR="008163BF" w:rsidRPr="00E57F8A" w:rsidRDefault="008163BF" w:rsidP="002C49E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57F8A">
              <w:rPr>
                <w:b/>
                <w:snapToGrid w:val="0"/>
                <w:sz w:val="22"/>
                <w:szCs w:val="22"/>
              </w:rPr>
              <w:t>Regeringens styrning av Svenska kraftnät – G15</w:t>
            </w:r>
          </w:p>
          <w:p w14:paraId="3D0133B6" w14:textId="43C5CD5D" w:rsidR="008163BF" w:rsidRPr="00E57F8A" w:rsidRDefault="008163BF" w:rsidP="002C49E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91D407C" w14:textId="77777777" w:rsidR="008B730C" w:rsidRPr="00E57F8A" w:rsidRDefault="008B730C" w:rsidP="008B730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57F8A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5CDCB09" w14:textId="77777777" w:rsidR="008B730C" w:rsidRPr="00E57F8A" w:rsidRDefault="008B730C" w:rsidP="002C49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6644C84" w14:textId="75EE76FC" w:rsidR="008163BF" w:rsidRPr="00E57F8A" w:rsidRDefault="00D6563D" w:rsidP="002C49E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57F8A">
              <w:rPr>
                <w:snapToGrid w:val="0"/>
                <w:sz w:val="22"/>
                <w:szCs w:val="22"/>
              </w:rPr>
              <w:t xml:space="preserve">Utskottet beslutade att </w:t>
            </w:r>
            <w:r w:rsidR="001F054F" w:rsidRPr="00E57F8A">
              <w:rPr>
                <w:snapToGrid w:val="0"/>
                <w:sz w:val="22"/>
                <w:szCs w:val="22"/>
              </w:rPr>
              <w:t>den</w:t>
            </w:r>
            <w:r w:rsidRPr="00E57F8A">
              <w:rPr>
                <w:snapToGrid w:val="0"/>
                <w:sz w:val="22"/>
                <w:szCs w:val="22"/>
              </w:rPr>
              <w:t xml:space="preserve"> sedan </w:t>
            </w:r>
            <w:r w:rsidR="001F054F" w:rsidRPr="00E57F8A">
              <w:rPr>
                <w:snapToGrid w:val="0"/>
                <w:sz w:val="22"/>
                <w:szCs w:val="22"/>
              </w:rPr>
              <w:t>tidigare beslutade utfrågningen med</w:t>
            </w:r>
            <w:r w:rsidRPr="00E57F8A">
              <w:rPr>
                <w:snapToGrid w:val="0"/>
                <w:sz w:val="22"/>
                <w:szCs w:val="22"/>
              </w:rPr>
              <w:t xml:space="preserve"> Stefan Löfven även ska omfatta granskningsärendet </w:t>
            </w:r>
            <w:r w:rsidR="000B10BE" w:rsidRPr="00E57F8A">
              <w:rPr>
                <w:snapToGrid w:val="0"/>
                <w:sz w:val="22"/>
                <w:szCs w:val="22"/>
              </w:rPr>
              <w:t>R</w:t>
            </w:r>
            <w:r w:rsidRPr="00E57F8A">
              <w:rPr>
                <w:snapToGrid w:val="0"/>
                <w:sz w:val="22"/>
                <w:szCs w:val="22"/>
              </w:rPr>
              <w:t>egeringens styrning av Svenska kraftnät – G15.</w:t>
            </w:r>
          </w:p>
          <w:p w14:paraId="2FDA8C38" w14:textId="77777777" w:rsidR="008163BF" w:rsidRPr="00E57F8A" w:rsidRDefault="008163BF" w:rsidP="002C49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7FC40F8" w14:textId="64AA4EA3" w:rsidR="008B730C" w:rsidRPr="00E57F8A" w:rsidRDefault="008B730C" w:rsidP="008B730C">
            <w:pPr>
              <w:widowControl/>
              <w:spacing w:after="223" w:line="269" w:lineRule="atLeast"/>
              <w:rPr>
                <w:snapToGrid w:val="0"/>
                <w:sz w:val="22"/>
                <w:szCs w:val="22"/>
              </w:rPr>
            </w:pPr>
            <w:r w:rsidRPr="00E57F8A">
              <w:rPr>
                <w:snapToGrid w:val="0"/>
                <w:sz w:val="22"/>
                <w:szCs w:val="22"/>
              </w:rPr>
              <w:t>Ärendet bordlades.</w:t>
            </w:r>
          </w:p>
        </w:tc>
      </w:tr>
    </w:tbl>
    <w:p w14:paraId="36F90768" w14:textId="77777777" w:rsidR="00C97B49" w:rsidRPr="00E57F8A" w:rsidRDefault="00C97B49">
      <w:pPr>
        <w:rPr>
          <w:sz w:val="22"/>
          <w:szCs w:val="22"/>
        </w:rPr>
      </w:pPr>
      <w:r w:rsidRPr="00E57F8A">
        <w:rPr>
          <w:sz w:val="22"/>
          <w:szCs w:val="22"/>
        </w:rPr>
        <w:br w:type="page"/>
      </w: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C7A40" w:rsidRPr="00E57F8A" w14:paraId="297A6B41" w14:textId="77777777" w:rsidTr="00201B92">
        <w:tc>
          <w:tcPr>
            <w:tcW w:w="567" w:type="dxa"/>
          </w:tcPr>
          <w:p w14:paraId="4A75CB7F" w14:textId="71F3F488" w:rsidR="005C7A40" w:rsidRPr="00E57F8A" w:rsidRDefault="005C7A40" w:rsidP="00AB5F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57F8A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AB5F6C" w:rsidRPr="00E57F8A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278B07C0" w14:textId="77777777" w:rsidR="00725ED0" w:rsidRPr="00E57F8A" w:rsidRDefault="005C7A40" w:rsidP="00201B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57F8A">
              <w:rPr>
                <w:b/>
                <w:snapToGrid w:val="0"/>
                <w:sz w:val="22"/>
                <w:szCs w:val="22"/>
              </w:rPr>
              <w:t>Förflyttningen av Försäkringskassans generaldirektör – G8</w:t>
            </w:r>
          </w:p>
          <w:p w14:paraId="240CB06A" w14:textId="1BB51F81" w:rsidR="005C7A40" w:rsidRPr="00E57F8A" w:rsidRDefault="005C7A40" w:rsidP="00201B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5D88DDB" w14:textId="77777777" w:rsidR="005C7A40" w:rsidRPr="00E57F8A" w:rsidRDefault="005C7A40" w:rsidP="00201B9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57F8A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FC6B8A4" w14:textId="4B8F465A" w:rsidR="005C7A40" w:rsidRPr="00E57F8A" w:rsidRDefault="005C7A40" w:rsidP="00201B9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4B110CA" w14:textId="77777777" w:rsidR="00FB48BF" w:rsidRPr="00E57F8A" w:rsidRDefault="004D521A" w:rsidP="004D521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57F8A">
              <w:rPr>
                <w:snapToGrid w:val="0"/>
                <w:sz w:val="22"/>
                <w:szCs w:val="22"/>
              </w:rPr>
              <w:t xml:space="preserve">Utskottet beslutade att skicka skriftliga frågor till f.d. generaldirektör </w:t>
            </w:r>
          </w:p>
          <w:p w14:paraId="493B02E4" w14:textId="6B22F377" w:rsidR="004D521A" w:rsidRPr="00E57F8A" w:rsidRDefault="004D521A" w:rsidP="004D521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57F8A">
              <w:rPr>
                <w:snapToGrid w:val="0"/>
                <w:sz w:val="22"/>
                <w:szCs w:val="22"/>
              </w:rPr>
              <w:t>Ann-Marie Begler</w:t>
            </w:r>
            <w:r w:rsidR="00835B92" w:rsidRPr="00E57F8A">
              <w:rPr>
                <w:snapToGrid w:val="0"/>
                <w:sz w:val="22"/>
                <w:szCs w:val="22"/>
              </w:rPr>
              <w:t>, Försäkringskassan</w:t>
            </w:r>
            <w:r w:rsidR="005202E8" w:rsidRPr="00E57F8A">
              <w:rPr>
                <w:snapToGrid w:val="0"/>
                <w:sz w:val="22"/>
                <w:szCs w:val="22"/>
              </w:rPr>
              <w:t>.</w:t>
            </w:r>
          </w:p>
          <w:p w14:paraId="3AA448F2" w14:textId="77777777" w:rsidR="004D521A" w:rsidRPr="00E57F8A" w:rsidRDefault="004D521A" w:rsidP="00201B9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A7EED9A" w14:textId="77777777" w:rsidR="005C7A40" w:rsidRPr="00E57F8A" w:rsidRDefault="005C7A40" w:rsidP="00AC51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57F8A">
              <w:rPr>
                <w:snapToGrid w:val="0"/>
                <w:sz w:val="22"/>
                <w:szCs w:val="22"/>
              </w:rPr>
              <w:t>Ärendet bordlades.</w:t>
            </w:r>
          </w:p>
          <w:p w14:paraId="05159ED1" w14:textId="0A9E0052" w:rsidR="00C97B49" w:rsidRPr="00E57F8A" w:rsidRDefault="00C97B49" w:rsidP="00AC51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C49E9" w:rsidRPr="00E57F8A" w14:paraId="5B995EC3" w14:textId="77777777" w:rsidTr="00A0699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B1BE2D5" w14:textId="77777777" w:rsidR="002F35F0" w:rsidRPr="00E57F8A" w:rsidRDefault="002F35F0" w:rsidP="002F35F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57F8A">
              <w:rPr>
                <w:sz w:val="22"/>
                <w:szCs w:val="22"/>
              </w:rPr>
              <w:t>Vid protokollet</w:t>
            </w:r>
          </w:p>
          <w:p w14:paraId="57D9EDC1" w14:textId="77777777" w:rsidR="002F35F0" w:rsidRPr="00E57F8A" w:rsidRDefault="002F35F0" w:rsidP="002F35F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57F8A">
              <w:rPr>
                <w:sz w:val="22"/>
                <w:szCs w:val="22"/>
              </w:rPr>
              <w:t>Justerat 2019-04-23</w:t>
            </w:r>
          </w:p>
          <w:p w14:paraId="32B4C293" w14:textId="5E82DFED" w:rsidR="002C49E9" w:rsidRPr="00E57F8A" w:rsidRDefault="002F35F0" w:rsidP="002F35F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57F8A">
              <w:rPr>
                <w:sz w:val="22"/>
                <w:szCs w:val="22"/>
              </w:rPr>
              <w:t>Karin Enström</w:t>
            </w:r>
          </w:p>
        </w:tc>
      </w:tr>
      <w:bookmarkEnd w:id="0"/>
    </w:tbl>
    <w:p w14:paraId="73D4027A" w14:textId="62A0C0C2" w:rsidR="00677E48" w:rsidRDefault="00AD5CAA" w:rsidP="001701A7">
      <w:pPr>
        <w:widowControl/>
        <w:autoSpaceDE w:val="0"/>
        <w:autoSpaceDN w:val="0"/>
        <w:adjustRightInd w:val="0"/>
        <w:spacing w:after="120"/>
        <w:rPr>
          <w:color w:val="000000"/>
          <w:szCs w:val="24"/>
        </w:rPr>
      </w:pPr>
      <w:r>
        <w:br w:type="page"/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"/>
        <w:gridCol w:w="1264"/>
        <w:gridCol w:w="1917"/>
        <w:gridCol w:w="103"/>
        <w:gridCol w:w="356"/>
        <w:gridCol w:w="356"/>
        <w:gridCol w:w="356"/>
        <w:gridCol w:w="356"/>
        <w:gridCol w:w="356"/>
        <w:gridCol w:w="356"/>
        <w:gridCol w:w="356"/>
        <w:gridCol w:w="442"/>
        <w:gridCol w:w="356"/>
        <w:gridCol w:w="356"/>
        <w:gridCol w:w="356"/>
        <w:gridCol w:w="359"/>
        <w:gridCol w:w="350"/>
        <w:gridCol w:w="359"/>
        <w:gridCol w:w="37"/>
        <w:gridCol w:w="36"/>
      </w:tblGrid>
      <w:tr w:rsidR="00BF6D6B" w14:paraId="0EFFEA1B" w14:textId="77777777" w:rsidTr="007043C6">
        <w:trPr>
          <w:gridBefore w:val="1"/>
          <w:gridAfter w:val="1"/>
          <w:wBefore w:w="212" w:type="dxa"/>
          <w:wAfter w:w="36" w:type="dxa"/>
        </w:trPr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D748A" w14:textId="7A364AB8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5900F13D" w14:textId="506BDCD3" w:rsidR="00BF6D6B" w:rsidRPr="004C2FEE" w:rsidRDefault="00BF6D6B" w:rsidP="0094314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</w:tc>
        <w:tc>
          <w:tcPr>
            <w:tcW w:w="30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9B5D62" w14:textId="77777777" w:rsidR="00961735" w:rsidRDefault="00BF6D6B" w:rsidP="0096173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  <w:r w:rsidR="00961735">
              <w:rPr>
                <w:b/>
                <w:sz w:val="22"/>
                <w:szCs w:val="22"/>
              </w:rPr>
              <w:t xml:space="preserve"> </w:t>
            </w:r>
          </w:p>
          <w:p w14:paraId="3B06CD54" w14:textId="3DC40FB5" w:rsidR="00BF6D6B" w:rsidRDefault="00BF6D6B" w:rsidP="00961735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  <w:r w:rsidR="00961735">
              <w:rPr>
                <w:sz w:val="16"/>
                <w:szCs w:val="16"/>
              </w:rPr>
              <w:t xml:space="preserve"> </w:t>
            </w:r>
            <w:r w:rsidRPr="006009F3">
              <w:rPr>
                <w:sz w:val="16"/>
                <w:szCs w:val="16"/>
              </w:rPr>
              <w:t>2018/19:</w:t>
            </w:r>
            <w:r w:rsidR="005C7A40">
              <w:rPr>
                <w:sz w:val="16"/>
                <w:szCs w:val="16"/>
              </w:rPr>
              <w:t>30</w:t>
            </w:r>
          </w:p>
        </w:tc>
      </w:tr>
      <w:tr w:rsidR="00BF6D6B" w:rsidRPr="00E931D7" w14:paraId="6D495085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  <w:cantSplit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24E6E33F" w:rsidR="00BF6D6B" w:rsidRPr="00E931D7" w:rsidRDefault="0016003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(Kompletteringsval 2019-03-14</w:t>
            </w:r>
            <w:r w:rsidR="00F566ED">
              <w:rPr>
                <w:sz w:val="20"/>
              </w:rPr>
              <w:t>)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6E245F04" w:rsidR="00BF6D6B" w:rsidRPr="00E931D7" w:rsidRDefault="00FC593C" w:rsidP="00F17A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  <w:r w:rsidR="00F17ADC">
              <w:rPr>
                <w:sz w:val="20"/>
              </w:rPr>
              <w:t xml:space="preserve"> </w:t>
            </w:r>
            <w:r w:rsidR="00F17ADC">
              <w:rPr>
                <w:sz w:val="20"/>
                <w:vertAlign w:val="superscript"/>
              </w:rPr>
              <w:t>1</w:t>
            </w:r>
            <w:r w:rsidR="00F17ADC" w:rsidRPr="00F17ADC">
              <w:rPr>
                <w:sz w:val="20"/>
                <w:vertAlign w:val="superscript"/>
              </w:rPr>
              <w:t>)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045E15D7" w:rsidR="00BF6D6B" w:rsidRPr="00E931D7" w:rsidRDefault="00BF6D6B" w:rsidP="00F17A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36D3B">
              <w:rPr>
                <w:sz w:val="20"/>
              </w:rPr>
              <w:t xml:space="preserve"> </w:t>
            </w:r>
            <w:r w:rsidR="00F17ADC">
              <w:rPr>
                <w:sz w:val="20"/>
              </w:rPr>
              <w:t xml:space="preserve">1 </w:t>
            </w:r>
            <w:r w:rsidR="00F17ADC">
              <w:rPr>
                <w:sz w:val="20"/>
                <w:vertAlign w:val="superscript"/>
              </w:rPr>
              <w:t>2</w:t>
            </w:r>
            <w:r w:rsidR="00F17ADC" w:rsidRPr="00F17ADC">
              <w:rPr>
                <w:sz w:val="20"/>
                <w:vertAlign w:val="superscript"/>
              </w:rPr>
              <w:t>)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442C3E74" w:rsidR="00BF6D6B" w:rsidRPr="00E931D7" w:rsidRDefault="00BF6D6B" w:rsidP="003B34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CE5845">
              <w:rPr>
                <w:sz w:val="20"/>
              </w:rPr>
              <w:t>1</w:t>
            </w:r>
            <w:r w:rsidR="00CE1399">
              <w:rPr>
                <w:sz w:val="20"/>
              </w:rPr>
              <w:t xml:space="preserve"> </w:t>
            </w:r>
            <w:r w:rsidR="00F17ADC">
              <w:rPr>
                <w:sz w:val="20"/>
                <w:vertAlign w:val="superscript"/>
              </w:rPr>
              <w:t>3</w:t>
            </w:r>
            <w:r w:rsidR="00F17ADC" w:rsidRPr="00F17ADC">
              <w:rPr>
                <w:sz w:val="20"/>
                <w:vertAlign w:val="superscript"/>
              </w:rPr>
              <w:t>)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1EE48AA9" w:rsidR="00BF6D6B" w:rsidRPr="00E931D7" w:rsidRDefault="00BF6D6B" w:rsidP="00CE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  <w:r w:rsidR="003B34AD">
              <w:rPr>
                <w:sz w:val="20"/>
              </w:rPr>
              <w:t>2</w:t>
            </w:r>
            <w:r w:rsidR="00F17ADC">
              <w:rPr>
                <w:sz w:val="20"/>
              </w:rPr>
              <w:t>-</w:t>
            </w:r>
            <w:r w:rsidR="00CE1399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10205A13" w:rsidR="00BF6D6B" w:rsidRPr="00E931D7" w:rsidRDefault="00BF6D6B" w:rsidP="00CE13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  <w:r w:rsidR="00CE1399">
              <w:rPr>
                <w:sz w:val="20"/>
              </w:rPr>
              <w:t>4</w:t>
            </w:r>
            <w:r w:rsidR="00F17ADC">
              <w:rPr>
                <w:sz w:val="20"/>
              </w:rPr>
              <w:t>-8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9CB62E1" w:rsidR="00BF6D6B" w:rsidRPr="00E931D7" w:rsidRDefault="00BF6D6B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C36D3B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66D0F3C6" w:rsidR="00BF6D6B" w:rsidRPr="00E931D7" w:rsidRDefault="00BF6D6B" w:rsidP="002F15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D86999">
              <w:rPr>
                <w:sz w:val="20"/>
              </w:rPr>
              <w:t xml:space="preserve"> </w:t>
            </w:r>
          </w:p>
        </w:tc>
      </w:tr>
      <w:tr w:rsidR="008E2E73" w:rsidRPr="00E931D7" w14:paraId="078EE95C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5736466F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26441E89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200FF715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CE5845" w:rsidRPr="008E2326" w14:paraId="429C2BE4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631DC71F" w:rsidR="00CE5845" w:rsidRPr="00F24B88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69A9C13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65E8C365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57AAADC2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43BC295F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B06AA51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1FDFFF0F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8E2326" w14:paraId="65287168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86CD7E4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54C78">
              <w:rPr>
                <w:sz w:val="22"/>
                <w:szCs w:val="22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584552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91E5FBC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2D9CF76C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49D8C431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248BEE2A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49C0DD3C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0EE4FCF8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8E2326" w14:paraId="146488FA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7A3E5A5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6ED07A36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9CCBC21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1BEB680A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273C9421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06F431B9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3AE8E8EB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E5845" w:rsidRPr="008E2326" w14:paraId="470692CC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5C6B1CC" w:rsidR="00CE5845" w:rsidRPr="00D52B78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8E1F3B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FB789C5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3E5A2C48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3103121D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5A0B8BC8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61244166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685385D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E5845" w:rsidRPr="008E2326" w14:paraId="241C82DC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223E6A6D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026F2CBB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2461AE62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5DDAAB24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07FE50AD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46EDD2ED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6AF9C13D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E5845" w:rsidRPr="008E2326" w14:paraId="2290C8AD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66C45EB3" w:rsidR="00CE5845" w:rsidRPr="000700C4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E13B388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526BB27A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28E45E4B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4269A83B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2CC1A504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476030A2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E5845" w:rsidRPr="008E2326" w14:paraId="1ED6E609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29A789D2" w:rsidR="00CE5845" w:rsidRPr="000700C4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8FF8466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08AADA1A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5C023165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6A67BFCA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1BE458E8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1633819A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E5845" w:rsidRPr="008E2326" w14:paraId="5A6000D0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25FC4D38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466F46C3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1D7DBA84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3FF73DED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293598DA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22337694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24C72939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E5845" w:rsidRPr="008E2326" w14:paraId="5D2582BD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21FCAE40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2EEEEBD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B690DBA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09313A35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0835AF54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2B58CB62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298BA86D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8E2326" w14:paraId="2CEBCD7E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5300843C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Fredrik Lindahl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4FB1B2F" w:rsidR="00CE5845" w:rsidRPr="008E2326" w:rsidRDefault="00D44CEE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0840861F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4092BD66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0E93CB9D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4084C448" w:rsidR="00CE5845" w:rsidRPr="008E2326" w:rsidRDefault="00471F5C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6103279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E5845" w:rsidRPr="008E2326" w14:paraId="01A223D8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3C5AD58A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754BBAF6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2E65F5F4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5878CA18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56F6EBF3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11847CD8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3C740601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E5845" w:rsidRPr="008E2326" w14:paraId="37B2A407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4AF44D0C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5506826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18996F4E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2CEDE4F8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59C69FAB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22B628A9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2883C473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E5845" w:rsidRPr="008E2326" w14:paraId="7E6EA57C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45A8B9B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28B87284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514FB8C2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3D75C74D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33E84D85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4142AC18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6F5E3F4F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8E2326" w14:paraId="583E5421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E93EEC9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470DFD68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A6FD7DE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6A6B9A34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1F2BE75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35D0E03F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1B4F1A59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8E2326" w14:paraId="40199B09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4575BF98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112E827C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2FB96758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3D07B6CD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088171DD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3F91E49E" w:rsidR="00CE5845" w:rsidRPr="008E2326" w:rsidRDefault="003B34AD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486EEC1A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8E2326" w14:paraId="449C28E6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394B45E6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0D364342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6BE7302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6BFC9E40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68F9D95D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58276D09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28A22488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8E2326" w14:paraId="207166C8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084026AE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75BEE7B5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034EFDFB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554FFDE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5414B9D2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B8EC5A9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3A8B5E6A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E931D7" w14:paraId="347CAE67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CE5845" w:rsidRPr="00E931D7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CE5845" w:rsidRPr="00E931D7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CE5845" w:rsidRPr="00E931D7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CE5845" w:rsidRPr="00E931D7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CE5845" w:rsidRPr="00E931D7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CE5845" w:rsidRPr="00E931D7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CE5845" w:rsidRPr="00E931D7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CE5845" w:rsidRPr="00E931D7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CE5845" w:rsidRPr="00E931D7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CE5845" w:rsidRPr="00E931D7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CE5845" w:rsidRPr="00E931D7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CE5845" w:rsidRPr="00E931D7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CE5845" w:rsidRPr="00E931D7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CE5845" w:rsidRPr="00E931D7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CE5845" w:rsidRPr="00E931D7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E5845" w:rsidRPr="008E2326" w14:paraId="721B3295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7E749CDF" w:rsidR="00CE5845" w:rsidRPr="008E2326" w:rsidRDefault="00CE5845" w:rsidP="00CE584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6EF37A96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0872292E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3A62431D" w:rsidR="00CE5845" w:rsidRPr="008E2326" w:rsidRDefault="000530D2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4F0A77C" w:rsidR="00CE5845" w:rsidRPr="008E2326" w:rsidRDefault="000530D2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2F41EAF8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6A81BB38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8E2326" w14:paraId="6F25EA98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5C1D162" w:rsidR="00CE5845" w:rsidRPr="008E2326" w:rsidRDefault="00CE5845" w:rsidP="00CE584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066F7F4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1EA27686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52F68C2A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6A595ECF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0EDFE844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12D8E9A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8E2326" w14:paraId="435AD32F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30D8794F" w:rsidR="00CE5845" w:rsidRPr="008E2326" w:rsidRDefault="00CE5845" w:rsidP="00CE584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Erik Ezelius </w:t>
            </w:r>
            <w:r w:rsidRPr="008E2326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0DB2BE29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59A9AE9D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576C19F9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01970E55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3EDE26B6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8E2326" w14:paraId="2DC96C80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  <w:trHeight w:val="226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82E7F5" w:rsidR="00CE5845" w:rsidRPr="00B91BEE" w:rsidRDefault="00CE5845" w:rsidP="00CE5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8E2326" w14:paraId="01872C82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C6312DE" w:rsidR="00CE5845" w:rsidRPr="008E2326" w:rsidRDefault="00CE5845" w:rsidP="00CE584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39CB4FB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5D9C939D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692D42D1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1B0D9245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6B7FDBD2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62DE64FE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8E2326" w14:paraId="6ED13B79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04EDD588" w:rsidR="00CE5845" w:rsidRPr="008E2326" w:rsidRDefault="00CE5845" w:rsidP="00CE584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8E2326" w14:paraId="1F430DD7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0FCBBB2" w:rsidR="00CE5845" w:rsidRPr="008E2326" w:rsidRDefault="00CE5845" w:rsidP="00CE584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8E2326" w14:paraId="0ED8AF52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  <w:trHeight w:val="221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74DE2A10" w:rsidR="00CE5845" w:rsidRPr="008E2326" w:rsidRDefault="00CE5845" w:rsidP="00CE5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5C5224A2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5AD7D6A2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CE65046" w:rsidR="00CE5845" w:rsidRPr="008E2326" w:rsidRDefault="000530D2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2B12E2B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232100FA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60006D9D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8E2326" w14:paraId="7512A20D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5454A921" w:rsidR="00CE5845" w:rsidRPr="008E2326" w:rsidRDefault="00CE5845" w:rsidP="00CE5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8E2326" w14:paraId="361D696F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65EB8531" w:rsidR="00CE5845" w:rsidRPr="008E2326" w:rsidRDefault="00CE5845" w:rsidP="00CE5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56545150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2551F492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46B7CC68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12450971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442F29B2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8E2326" w14:paraId="689C6BF2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7FCE9CDC" w:rsidR="00CE5845" w:rsidRPr="008E2326" w:rsidRDefault="00CE5845" w:rsidP="00CE5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8E2326" w14:paraId="2AB60FC0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1263E3AF" w:rsidR="00CE5845" w:rsidRPr="008E2326" w:rsidRDefault="00CE5845" w:rsidP="00CE5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8E2326" w14:paraId="40C763B7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4E42176A" w:rsidR="00CE5845" w:rsidRPr="008E2326" w:rsidRDefault="00CE5845" w:rsidP="00CE5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8E2326" w14:paraId="7E3E4D38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1BE3B90" w:rsidR="00CE5845" w:rsidRPr="008E2326" w:rsidRDefault="00CE5845" w:rsidP="00CE584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6D7795C4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181D0010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414BE856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8E2326" w14:paraId="18079042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035EC630" w:rsidR="00CE5845" w:rsidRPr="008E2326" w:rsidRDefault="00CE5845" w:rsidP="00CE5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8E2326" w14:paraId="0912DF50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3ABFA4DD" w:rsidR="00CE5845" w:rsidRPr="008E2326" w:rsidRDefault="00CE5845" w:rsidP="00CE584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8E2326" w14:paraId="1B86A74C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46909441" w:rsidR="00CE5845" w:rsidRPr="008E2326" w:rsidRDefault="00CE5845" w:rsidP="00CE5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1C28D8FB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0F752569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54A3154E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0BF1C1C3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DBB0D14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9DD9D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8E2326" w14:paraId="51CC4C02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5C5D3022" w:rsidR="00CE5845" w:rsidRPr="008E2326" w:rsidRDefault="00CE5845" w:rsidP="00CE5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8E2326" w14:paraId="1CC45953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3C6D5FFB" w:rsidR="00CE5845" w:rsidRPr="008E2326" w:rsidRDefault="00CE5845" w:rsidP="00CE5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8E2326" w14:paraId="35426D56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0C93C3E8" w:rsidR="00CE5845" w:rsidRPr="008E2326" w:rsidRDefault="00CE5845" w:rsidP="00CE5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8E2326" w14:paraId="3BBDD6FB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FE7FD50" w:rsidR="00CE5845" w:rsidRPr="008E2326" w:rsidRDefault="00CE5845" w:rsidP="00CE5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EA89804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267C03C0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375DD9DF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191AE20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61551BDD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6618D29F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8E2326" w14:paraId="7EF2B0CB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CE5845" w:rsidRPr="008E2326" w:rsidRDefault="00CE5845" w:rsidP="00CE5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8E2326" w14:paraId="106D14C3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7977B4FA" w:rsidR="00CE5845" w:rsidRPr="008E2326" w:rsidRDefault="00CE5845" w:rsidP="00CE5845">
            <w:pPr>
              <w:rPr>
                <w:sz w:val="22"/>
                <w:szCs w:val="22"/>
              </w:rPr>
            </w:pPr>
            <w:r w:rsidRPr="00160038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03AE49F4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0ABCDC5D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8E2326" w14:paraId="03FB8535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CE5845" w:rsidRPr="008E2326" w:rsidRDefault="00CE5845" w:rsidP="00CE5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8E2326" w14:paraId="16CFA091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5941BC7" w:rsidR="00CE5845" w:rsidRPr="008E2326" w:rsidRDefault="00CE5845" w:rsidP="00CE5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8E2326" w14:paraId="4B0C627C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19ED" w14:textId="0960EEC2" w:rsidR="00CE5845" w:rsidRDefault="00CE5845" w:rsidP="00CE5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739C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11B1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453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CC43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06B3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CB21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A37C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6E2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275B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A47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BA2E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277E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E0C2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54C9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8E2326" w14:paraId="58ACBCBF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4D66605B" w:rsidR="00CE5845" w:rsidRPr="008E2326" w:rsidRDefault="00CE5845" w:rsidP="00CE5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CE5845" w:rsidRPr="008E232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845" w:rsidRPr="004A2966" w14:paraId="21AC5066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D1FF" w14:textId="5F1B36D5" w:rsidR="00CE5845" w:rsidRPr="004A2966" w:rsidRDefault="00CE5845" w:rsidP="00CE584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E918" w14:textId="2363E514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62C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2168" w14:textId="63EA023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47D4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80EF" w14:textId="09D8F98B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2079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9F05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4D39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4557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1F4F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C130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1DB7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AFB3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4509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E5845" w:rsidRPr="004A2966" w14:paraId="04637C1B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FD6D" w14:textId="3FE6476F" w:rsidR="00CE5845" w:rsidRDefault="00CE5845" w:rsidP="00CE5845">
            <w:pPr>
              <w:rPr>
                <w:sz w:val="22"/>
                <w:szCs w:val="22"/>
              </w:rPr>
            </w:pPr>
            <w:r w:rsidRPr="0027450B"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258C" w14:textId="1AF99B15" w:rsidR="00CE5845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5BBA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CFAE" w14:textId="77E4DAEB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0945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8BB6" w14:textId="7B0B5016" w:rsidR="00CE5845" w:rsidRPr="004A2966" w:rsidRDefault="00957F46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9179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85F5" w14:textId="7D87FFCD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C7EB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59E2" w14:textId="605F7850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394C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FEBD" w14:textId="24DCC54B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623D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A63D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3119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E5845" w:rsidRPr="004A2966" w14:paraId="18EFD24D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BDF1" w14:textId="77777777" w:rsidR="00CE5845" w:rsidRPr="0027450B" w:rsidRDefault="00CE5845" w:rsidP="00CE5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A316" w14:textId="77777777" w:rsidR="00CE5845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6959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3374" w14:textId="77777777" w:rsidR="00CE5845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C4DB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C5A0" w14:textId="77777777" w:rsidR="00CE5845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4A38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F793" w14:textId="77777777" w:rsidR="00CE5845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82D7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5409" w14:textId="77777777" w:rsidR="00CE5845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C69E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8439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5CF8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5CE7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D658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E5845" w:rsidRPr="004A2966" w14:paraId="3DB7B63F" w14:textId="77777777" w:rsidTr="00704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20" w:type="dxa"/>
          <w:wAfter w:w="73" w:type="dxa"/>
        </w:trPr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52A0" w14:textId="77777777" w:rsidR="00CE5845" w:rsidRDefault="00CE5845" w:rsidP="00CE5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Schulte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86F7" w14:textId="292060D1" w:rsidR="00CE5845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661B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F261" w14:textId="5ED9FBF2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322D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D85D" w14:textId="19C41A1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56D4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E458" w14:textId="656D4DD0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024C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010A" w14:textId="49978F6C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B7E6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AF2B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02CC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47D1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F27E" w14:textId="77777777" w:rsidR="00CE5845" w:rsidRPr="004A2966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E5845" w:rsidRPr="002A22E5" w14:paraId="55B9EF0D" w14:textId="77777777" w:rsidTr="007043C6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2857B5" w14:textId="77777777" w:rsidR="00CE5845" w:rsidRPr="002A22E5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N = Närvarande</w:t>
            </w:r>
          </w:p>
        </w:tc>
        <w:tc>
          <w:tcPr>
            <w:tcW w:w="71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B99C9C" w14:textId="3AF90FBF" w:rsidR="00CE5845" w:rsidRPr="002A22E5" w:rsidRDefault="00CE5845" w:rsidP="00CE5845">
            <w:pPr>
              <w:tabs>
                <w:tab w:val="left" w:pos="1304"/>
                <w:tab w:val="left" w:pos="2608"/>
                <w:tab w:val="left" w:pos="4042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 xml:space="preserve"> vid behandlingen av ärende 4</w:t>
            </w:r>
          </w:p>
        </w:tc>
      </w:tr>
      <w:tr w:rsidR="00CE5845" w14:paraId="4720352A" w14:textId="77777777" w:rsidTr="007043C6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914B298" w14:textId="77777777" w:rsidR="00CE5845" w:rsidRPr="002A22E5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V = Votering</w:t>
            </w:r>
          </w:p>
        </w:tc>
        <w:tc>
          <w:tcPr>
            <w:tcW w:w="7163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14:paraId="0A144824" w14:textId="7BF38A52" w:rsidR="00CE5845" w:rsidRDefault="00CE5845" w:rsidP="00CE5845">
            <w:pPr>
              <w:tabs>
                <w:tab w:val="left" w:pos="1304"/>
                <w:tab w:val="left" w:pos="2608"/>
                <w:tab w:val="left" w:pos="4095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O = ledamöter som härutöver har varit närvarande</w:t>
            </w:r>
            <w:r>
              <w:rPr>
                <w:sz w:val="20"/>
              </w:rPr>
              <w:tab/>
              <w:t xml:space="preserve">  </w:t>
            </w:r>
            <w:r>
              <w:rPr>
                <w:sz w:val="20"/>
                <w:vertAlign w:val="superscript"/>
              </w:rPr>
              <w:t>2)</w:t>
            </w:r>
            <w:r>
              <w:rPr>
                <w:sz w:val="20"/>
              </w:rPr>
              <w:t xml:space="preserve"> vid behandlingen av ärende 13</w:t>
            </w:r>
          </w:p>
        </w:tc>
      </w:tr>
      <w:tr w:rsidR="00CE5845" w14:paraId="50380FB8" w14:textId="77777777" w:rsidTr="007043C6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D18169" w14:textId="77777777" w:rsidR="00CE5845" w:rsidRPr="002A22E5" w:rsidRDefault="00CE5845" w:rsidP="00CE58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6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A5E56E3" w14:textId="4A6B7459" w:rsidR="00CE5845" w:rsidRPr="002A22E5" w:rsidRDefault="00CE5845" w:rsidP="00CE5845">
            <w:pPr>
              <w:tabs>
                <w:tab w:val="left" w:pos="1304"/>
                <w:tab w:val="left" w:pos="2608"/>
                <w:tab w:val="left" w:pos="4095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</w:t>
            </w:r>
            <w:r w:rsidRPr="00C61E27"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superscript"/>
              </w:rPr>
              <w:t>)</w:t>
            </w:r>
            <w:r>
              <w:rPr>
                <w:sz w:val="20"/>
              </w:rPr>
              <w:t xml:space="preserve"> vid behandlingen av ärende 18</w:t>
            </w:r>
          </w:p>
        </w:tc>
      </w:tr>
    </w:tbl>
    <w:p w14:paraId="40538328" w14:textId="4C8CAFC5" w:rsidR="00EC2FE4" w:rsidRDefault="00EC2FE4" w:rsidP="00F17ADC">
      <w:pPr>
        <w:rPr>
          <w:sz w:val="22"/>
          <w:szCs w:val="22"/>
        </w:rPr>
      </w:pPr>
    </w:p>
    <w:sectPr w:rsidR="00EC2FE4" w:rsidSect="00F566ED">
      <w:pgSz w:w="11906" w:h="16838" w:code="9"/>
      <w:pgMar w:top="851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1711" w14:textId="77777777" w:rsidR="00EC2FE4" w:rsidRDefault="00EC2FE4" w:rsidP="00EC2FE4">
      <w:r>
        <w:separator/>
      </w:r>
    </w:p>
  </w:endnote>
  <w:endnote w:type="continuationSeparator" w:id="0">
    <w:p w14:paraId="5E6A8785" w14:textId="77777777" w:rsidR="00EC2FE4" w:rsidRDefault="00EC2FE4" w:rsidP="00EC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7203" w14:textId="77777777" w:rsidR="00EC2FE4" w:rsidRDefault="00EC2FE4" w:rsidP="00EC2FE4">
      <w:r>
        <w:separator/>
      </w:r>
    </w:p>
  </w:footnote>
  <w:footnote w:type="continuationSeparator" w:id="0">
    <w:p w14:paraId="31D57BEE" w14:textId="77777777" w:rsidR="00EC2FE4" w:rsidRDefault="00EC2FE4" w:rsidP="00EC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F684949"/>
    <w:multiLevelType w:val="multilevel"/>
    <w:tmpl w:val="9094EE6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0056D"/>
    <w:multiLevelType w:val="hybridMultilevel"/>
    <w:tmpl w:val="B366DDA8"/>
    <w:lvl w:ilvl="0" w:tplc="C3C25B36">
      <w:start w:val="10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307D6D"/>
    <w:multiLevelType w:val="hybridMultilevel"/>
    <w:tmpl w:val="F1AA88C8"/>
    <w:lvl w:ilvl="0" w:tplc="0A26B3B4">
      <w:start w:val="1"/>
      <w:numFmt w:val="decimal"/>
      <w:lvlText w:val="%1"/>
      <w:lvlJc w:val="left"/>
      <w:pPr>
        <w:tabs>
          <w:tab w:val="num" w:pos="510"/>
        </w:tabs>
        <w:ind w:left="510" w:hanging="397"/>
      </w:pPr>
      <w:rPr>
        <w:rFonts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45485E"/>
    <w:multiLevelType w:val="multilevel"/>
    <w:tmpl w:val="0EBEFE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7" w15:restartNumberingAfterBreak="0">
    <w:nsid w:val="7A2A725B"/>
    <w:multiLevelType w:val="multilevel"/>
    <w:tmpl w:val="D03AC92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3EAA"/>
    <w:rsid w:val="0000744F"/>
    <w:rsid w:val="00012D39"/>
    <w:rsid w:val="0003266C"/>
    <w:rsid w:val="0003470E"/>
    <w:rsid w:val="00035183"/>
    <w:rsid w:val="00036C2C"/>
    <w:rsid w:val="00037EDF"/>
    <w:rsid w:val="00040B5A"/>
    <w:rsid w:val="000530D2"/>
    <w:rsid w:val="00055462"/>
    <w:rsid w:val="00060980"/>
    <w:rsid w:val="000700C4"/>
    <w:rsid w:val="000774D7"/>
    <w:rsid w:val="000807AA"/>
    <w:rsid w:val="00083947"/>
    <w:rsid w:val="000A10F5"/>
    <w:rsid w:val="000A4BCF"/>
    <w:rsid w:val="000B10BE"/>
    <w:rsid w:val="000B427F"/>
    <w:rsid w:val="000B6D85"/>
    <w:rsid w:val="000B7C05"/>
    <w:rsid w:val="000C4720"/>
    <w:rsid w:val="000C6F57"/>
    <w:rsid w:val="000D3641"/>
    <w:rsid w:val="000D4D83"/>
    <w:rsid w:val="000D60CC"/>
    <w:rsid w:val="000E2529"/>
    <w:rsid w:val="000F23FB"/>
    <w:rsid w:val="0010308E"/>
    <w:rsid w:val="00133B7E"/>
    <w:rsid w:val="0013477E"/>
    <w:rsid w:val="00147DEC"/>
    <w:rsid w:val="00160038"/>
    <w:rsid w:val="00160851"/>
    <w:rsid w:val="00161AA6"/>
    <w:rsid w:val="0016422D"/>
    <w:rsid w:val="001701A7"/>
    <w:rsid w:val="00176063"/>
    <w:rsid w:val="00176EE9"/>
    <w:rsid w:val="00181E22"/>
    <w:rsid w:val="001A1578"/>
    <w:rsid w:val="001C092F"/>
    <w:rsid w:val="001C711B"/>
    <w:rsid w:val="001D1130"/>
    <w:rsid w:val="001D17EF"/>
    <w:rsid w:val="001E1FAC"/>
    <w:rsid w:val="001E4B6D"/>
    <w:rsid w:val="001E77E1"/>
    <w:rsid w:val="001F054F"/>
    <w:rsid w:val="001F5E26"/>
    <w:rsid w:val="00204FAC"/>
    <w:rsid w:val="00215BB5"/>
    <w:rsid w:val="002174A8"/>
    <w:rsid w:val="00221913"/>
    <w:rsid w:val="0023333D"/>
    <w:rsid w:val="002373C0"/>
    <w:rsid w:val="00245341"/>
    <w:rsid w:val="002519D3"/>
    <w:rsid w:val="002544E0"/>
    <w:rsid w:val="00257986"/>
    <w:rsid w:val="002624FF"/>
    <w:rsid w:val="00266191"/>
    <w:rsid w:val="0027061F"/>
    <w:rsid w:val="002708C5"/>
    <w:rsid w:val="0027170A"/>
    <w:rsid w:val="00272B51"/>
    <w:rsid w:val="00275CD2"/>
    <w:rsid w:val="00292123"/>
    <w:rsid w:val="00296D10"/>
    <w:rsid w:val="002A3710"/>
    <w:rsid w:val="002B173B"/>
    <w:rsid w:val="002B477F"/>
    <w:rsid w:val="002B51DB"/>
    <w:rsid w:val="002C49E9"/>
    <w:rsid w:val="002D1A32"/>
    <w:rsid w:val="002D2AB5"/>
    <w:rsid w:val="002D5DC4"/>
    <w:rsid w:val="002E1047"/>
    <w:rsid w:val="002E2960"/>
    <w:rsid w:val="002E42C8"/>
    <w:rsid w:val="002F0931"/>
    <w:rsid w:val="002F153B"/>
    <w:rsid w:val="002F284C"/>
    <w:rsid w:val="002F35F0"/>
    <w:rsid w:val="003148A3"/>
    <w:rsid w:val="003230D6"/>
    <w:rsid w:val="003318C6"/>
    <w:rsid w:val="00347743"/>
    <w:rsid w:val="003522DD"/>
    <w:rsid w:val="00354C78"/>
    <w:rsid w:val="00356809"/>
    <w:rsid w:val="00360479"/>
    <w:rsid w:val="00375087"/>
    <w:rsid w:val="00375670"/>
    <w:rsid w:val="00376E98"/>
    <w:rsid w:val="00392D13"/>
    <w:rsid w:val="00394192"/>
    <w:rsid w:val="003952A4"/>
    <w:rsid w:val="0039591D"/>
    <w:rsid w:val="003A48EB"/>
    <w:rsid w:val="003A69B9"/>
    <w:rsid w:val="003A729A"/>
    <w:rsid w:val="003A7C84"/>
    <w:rsid w:val="003B34AD"/>
    <w:rsid w:val="003C234C"/>
    <w:rsid w:val="003C3F48"/>
    <w:rsid w:val="003C56B3"/>
    <w:rsid w:val="003C611A"/>
    <w:rsid w:val="003D55C8"/>
    <w:rsid w:val="003D62AD"/>
    <w:rsid w:val="003E3027"/>
    <w:rsid w:val="003E699D"/>
    <w:rsid w:val="003F01F7"/>
    <w:rsid w:val="003F121E"/>
    <w:rsid w:val="003F4750"/>
    <w:rsid w:val="003F7D90"/>
    <w:rsid w:val="00404479"/>
    <w:rsid w:val="00412359"/>
    <w:rsid w:val="0041580F"/>
    <w:rsid w:val="00417DC0"/>
    <w:rsid w:val="004206DB"/>
    <w:rsid w:val="004221E7"/>
    <w:rsid w:val="0043197C"/>
    <w:rsid w:val="00431C0D"/>
    <w:rsid w:val="00436805"/>
    <w:rsid w:val="00436B16"/>
    <w:rsid w:val="004378E8"/>
    <w:rsid w:val="00441533"/>
    <w:rsid w:val="00441D31"/>
    <w:rsid w:val="00442844"/>
    <w:rsid w:val="00446353"/>
    <w:rsid w:val="0045192D"/>
    <w:rsid w:val="00471F5C"/>
    <w:rsid w:val="00476280"/>
    <w:rsid w:val="00477C9F"/>
    <w:rsid w:val="004A2966"/>
    <w:rsid w:val="004A7A3C"/>
    <w:rsid w:val="004B3B55"/>
    <w:rsid w:val="004B6D8F"/>
    <w:rsid w:val="004B6FAB"/>
    <w:rsid w:val="004B7458"/>
    <w:rsid w:val="004C5D4F"/>
    <w:rsid w:val="004D11DD"/>
    <w:rsid w:val="004D521A"/>
    <w:rsid w:val="004F0E58"/>
    <w:rsid w:val="004F1B55"/>
    <w:rsid w:val="004F680C"/>
    <w:rsid w:val="0050040F"/>
    <w:rsid w:val="0050088D"/>
    <w:rsid w:val="00502075"/>
    <w:rsid w:val="005079D3"/>
    <w:rsid w:val="005108E6"/>
    <w:rsid w:val="00510C3D"/>
    <w:rsid w:val="005131E1"/>
    <w:rsid w:val="00513896"/>
    <w:rsid w:val="005202E8"/>
    <w:rsid w:val="00522F2B"/>
    <w:rsid w:val="00530791"/>
    <w:rsid w:val="00531C7C"/>
    <w:rsid w:val="005349C7"/>
    <w:rsid w:val="00543B51"/>
    <w:rsid w:val="00545B9A"/>
    <w:rsid w:val="00552B98"/>
    <w:rsid w:val="0056116B"/>
    <w:rsid w:val="005636CA"/>
    <w:rsid w:val="00572811"/>
    <w:rsid w:val="005728AA"/>
    <w:rsid w:val="00576C84"/>
    <w:rsid w:val="00581568"/>
    <w:rsid w:val="00584552"/>
    <w:rsid w:val="00584ADC"/>
    <w:rsid w:val="005C1541"/>
    <w:rsid w:val="005C2F5F"/>
    <w:rsid w:val="005C7A40"/>
    <w:rsid w:val="005E28B9"/>
    <w:rsid w:val="005E439C"/>
    <w:rsid w:val="005E4651"/>
    <w:rsid w:val="005E5139"/>
    <w:rsid w:val="005F25FB"/>
    <w:rsid w:val="006009F3"/>
    <w:rsid w:val="00601FD0"/>
    <w:rsid w:val="00636DD0"/>
    <w:rsid w:val="00640844"/>
    <w:rsid w:val="006426DE"/>
    <w:rsid w:val="00643E39"/>
    <w:rsid w:val="00647EED"/>
    <w:rsid w:val="00663DE8"/>
    <w:rsid w:val="00670893"/>
    <w:rsid w:val="006759DB"/>
    <w:rsid w:val="00677E48"/>
    <w:rsid w:val="0068030F"/>
    <w:rsid w:val="006811FB"/>
    <w:rsid w:val="00694CE5"/>
    <w:rsid w:val="006A511D"/>
    <w:rsid w:val="006B7B0C"/>
    <w:rsid w:val="006C21FA"/>
    <w:rsid w:val="006C3B5E"/>
    <w:rsid w:val="006C4168"/>
    <w:rsid w:val="006C637A"/>
    <w:rsid w:val="006D2DD8"/>
    <w:rsid w:val="006D3126"/>
    <w:rsid w:val="007043C6"/>
    <w:rsid w:val="00705757"/>
    <w:rsid w:val="0071011D"/>
    <w:rsid w:val="00713903"/>
    <w:rsid w:val="00717D90"/>
    <w:rsid w:val="00720A8C"/>
    <w:rsid w:val="007217FD"/>
    <w:rsid w:val="00721FD3"/>
    <w:rsid w:val="00722C90"/>
    <w:rsid w:val="00723D66"/>
    <w:rsid w:val="00725ED0"/>
    <w:rsid w:val="00726EE5"/>
    <w:rsid w:val="00727C48"/>
    <w:rsid w:val="007443B7"/>
    <w:rsid w:val="00750FF0"/>
    <w:rsid w:val="00767BDA"/>
    <w:rsid w:val="007859E6"/>
    <w:rsid w:val="0078643F"/>
    <w:rsid w:val="007911D1"/>
    <w:rsid w:val="007942EC"/>
    <w:rsid w:val="007A139E"/>
    <w:rsid w:val="007A7C5B"/>
    <w:rsid w:val="007B1EF4"/>
    <w:rsid w:val="007B3959"/>
    <w:rsid w:val="007C05FB"/>
    <w:rsid w:val="007E1F68"/>
    <w:rsid w:val="007E2F8B"/>
    <w:rsid w:val="007F0D9B"/>
    <w:rsid w:val="007F1EC1"/>
    <w:rsid w:val="007F6B0D"/>
    <w:rsid w:val="007F7079"/>
    <w:rsid w:val="008163BF"/>
    <w:rsid w:val="00822FE0"/>
    <w:rsid w:val="00823A8C"/>
    <w:rsid w:val="00830808"/>
    <w:rsid w:val="00834B38"/>
    <w:rsid w:val="00835B92"/>
    <w:rsid w:val="008415FB"/>
    <w:rsid w:val="00850301"/>
    <w:rsid w:val="00851611"/>
    <w:rsid w:val="00853FEA"/>
    <w:rsid w:val="008557FA"/>
    <w:rsid w:val="008653DF"/>
    <w:rsid w:val="0087726B"/>
    <w:rsid w:val="008808A5"/>
    <w:rsid w:val="00881ED6"/>
    <w:rsid w:val="008A617D"/>
    <w:rsid w:val="008B235A"/>
    <w:rsid w:val="008B3118"/>
    <w:rsid w:val="008B54CC"/>
    <w:rsid w:val="008B730C"/>
    <w:rsid w:val="008C2DEB"/>
    <w:rsid w:val="008C6EC7"/>
    <w:rsid w:val="008C75B7"/>
    <w:rsid w:val="008C7A55"/>
    <w:rsid w:val="008D52BD"/>
    <w:rsid w:val="008E06EE"/>
    <w:rsid w:val="008E2E73"/>
    <w:rsid w:val="008E3DC1"/>
    <w:rsid w:val="008F1143"/>
    <w:rsid w:val="008F4D68"/>
    <w:rsid w:val="00905FA2"/>
    <w:rsid w:val="00906C2D"/>
    <w:rsid w:val="00925A03"/>
    <w:rsid w:val="00937BF3"/>
    <w:rsid w:val="00941A52"/>
    <w:rsid w:val="0094314B"/>
    <w:rsid w:val="00943D26"/>
    <w:rsid w:val="0094621C"/>
    <w:rsid w:val="00946978"/>
    <w:rsid w:val="00954693"/>
    <w:rsid w:val="00957F46"/>
    <w:rsid w:val="00961365"/>
    <w:rsid w:val="00961735"/>
    <w:rsid w:val="00962943"/>
    <w:rsid w:val="0096348C"/>
    <w:rsid w:val="00973D8B"/>
    <w:rsid w:val="009815DB"/>
    <w:rsid w:val="00983A35"/>
    <w:rsid w:val="009977FE"/>
    <w:rsid w:val="009A68FE"/>
    <w:rsid w:val="009B0A01"/>
    <w:rsid w:val="009B52E0"/>
    <w:rsid w:val="009B6F01"/>
    <w:rsid w:val="009B769D"/>
    <w:rsid w:val="009C3BE7"/>
    <w:rsid w:val="009C51B0"/>
    <w:rsid w:val="009D1BB5"/>
    <w:rsid w:val="009D4A4D"/>
    <w:rsid w:val="009E0F28"/>
    <w:rsid w:val="009E1F02"/>
    <w:rsid w:val="009F61A0"/>
    <w:rsid w:val="009F6E99"/>
    <w:rsid w:val="00A0699D"/>
    <w:rsid w:val="00A1233E"/>
    <w:rsid w:val="00A12D98"/>
    <w:rsid w:val="00A232DC"/>
    <w:rsid w:val="00A258F2"/>
    <w:rsid w:val="00A26D05"/>
    <w:rsid w:val="00A35C8F"/>
    <w:rsid w:val="00A37318"/>
    <w:rsid w:val="00A401A5"/>
    <w:rsid w:val="00A744C3"/>
    <w:rsid w:val="00A84DE6"/>
    <w:rsid w:val="00A903C3"/>
    <w:rsid w:val="00A9262A"/>
    <w:rsid w:val="00A93E52"/>
    <w:rsid w:val="00A97AAF"/>
    <w:rsid w:val="00AA5BE7"/>
    <w:rsid w:val="00AB57BC"/>
    <w:rsid w:val="00AB5906"/>
    <w:rsid w:val="00AB5D34"/>
    <w:rsid w:val="00AB5F6C"/>
    <w:rsid w:val="00AC5163"/>
    <w:rsid w:val="00AC6065"/>
    <w:rsid w:val="00AC7D05"/>
    <w:rsid w:val="00AD5CAA"/>
    <w:rsid w:val="00AD6B3D"/>
    <w:rsid w:val="00AF7C8D"/>
    <w:rsid w:val="00B00717"/>
    <w:rsid w:val="00B047BC"/>
    <w:rsid w:val="00B15788"/>
    <w:rsid w:val="00B163AD"/>
    <w:rsid w:val="00B32F5C"/>
    <w:rsid w:val="00B4636E"/>
    <w:rsid w:val="00B53275"/>
    <w:rsid w:val="00B54D41"/>
    <w:rsid w:val="00B56467"/>
    <w:rsid w:val="00B64A91"/>
    <w:rsid w:val="00B73DBF"/>
    <w:rsid w:val="00B845DC"/>
    <w:rsid w:val="00B9203B"/>
    <w:rsid w:val="00B96D7F"/>
    <w:rsid w:val="00BA0659"/>
    <w:rsid w:val="00BA6F35"/>
    <w:rsid w:val="00BB2693"/>
    <w:rsid w:val="00BB46DC"/>
    <w:rsid w:val="00BB7F4D"/>
    <w:rsid w:val="00BD0F8B"/>
    <w:rsid w:val="00BE1AB4"/>
    <w:rsid w:val="00BF6A28"/>
    <w:rsid w:val="00BF6D6B"/>
    <w:rsid w:val="00C10299"/>
    <w:rsid w:val="00C11A1A"/>
    <w:rsid w:val="00C17733"/>
    <w:rsid w:val="00C262FB"/>
    <w:rsid w:val="00C27497"/>
    <w:rsid w:val="00C35889"/>
    <w:rsid w:val="00C36D3B"/>
    <w:rsid w:val="00C47A36"/>
    <w:rsid w:val="00C510FE"/>
    <w:rsid w:val="00C61E27"/>
    <w:rsid w:val="00C731A3"/>
    <w:rsid w:val="00C8418E"/>
    <w:rsid w:val="00C919F3"/>
    <w:rsid w:val="00C92589"/>
    <w:rsid w:val="00C92D08"/>
    <w:rsid w:val="00C93236"/>
    <w:rsid w:val="00C97B49"/>
    <w:rsid w:val="00CA2735"/>
    <w:rsid w:val="00CA35D4"/>
    <w:rsid w:val="00CA39FE"/>
    <w:rsid w:val="00CB53DF"/>
    <w:rsid w:val="00CB6A34"/>
    <w:rsid w:val="00CC3A6C"/>
    <w:rsid w:val="00CC45BE"/>
    <w:rsid w:val="00CD7FB6"/>
    <w:rsid w:val="00CE10E7"/>
    <w:rsid w:val="00CE1399"/>
    <w:rsid w:val="00CE5074"/>
    <w:rsid w:val="00CE5667"/>
    <w:rsid w:val="00CE5845"/>
    <w:rsid w:val="00CF59D0"/>
    <w:rsid w:val="00D12898"/>
    <w:rsid w:val="00D204DA"/>
    <w:rsid w:val="00D32B16"/>
    <w:rsid w:val="00D4205A"/>
    <w:rsid w:val="00D44270"/>
    <w:rsid w:val="00D44354"/>
    <w:rsid w:val="00D44CEE"/>
    <w:rsid w:val="00D52626"/>
    <w:rsid w:val="00D52B78"/>
    <w:rsid w:val="00D57C79"/>
    <w:rsid w:val="00D6563D"/>
    <w:rsid w:val="00D65D71"/>
    <w:rsid w:val="00D67826"/>
    <w:rsid w:val="00D747E7"/>
    <w:rsid w:val="00D74BE2"/>
    <w:rsid w:val="00D75985"/>
    <w:rsid w:val="00D8235D"/>
    <w:rsid w:val="00D84BBE"/>
    <w:rsid w:val="00D86999"/>
    <w:rsid w:val="00D9292B"/>
    <w:rsid w:val="00D93637"/>
    <w:rsid w:val="00D96F98"/>
    <w:rsid w:val="00DA3001"/>
    <w:rsid w:val="00DB5E49"/>
    <w:rsid w:val="00DC0297"/>
    <w:rsid w:val="00DC58D9"/>
    <w:rsid w:val="00DD21AB"/>
    <w:rsid w:val="00DD2E34"/>
    <w:rsid w:val="00DD2E3A"/>
    <w:rsid w:val="00DD5F4D"/>
    <w:rsid w:val="00DD7DC3"/>
    <w:rsid w:val="00DE3C20"/>
    <w:rsid w:val="00E034FE"/>
    <w:rsid w:val="00E03D7F"/>
    <w:rsid w:val="00E0597F"/>
    <w:rsid w:val="00E141CF"/>
    <w:rsid w:val="00E33857"/>
    <w:rsid w:val="00E36A7B"/>
    <w:rsid w:val="00E45D77"/>
    <w:rsid w:val="00E57209"/>
    <w:rsid w:val="00E57F8A"/>
    <w:rsid w:val="00E63807"/>
    <w:rsid w:val="00E67EBA"/>
    <w:rsid w:val="00E7649D"/>
    <w:rsid w:val="00E80358"/>
    <w:rsid w:val="00E916EA"/>
    <w:rsid w:val="00E92A77"/>
    <w:rsid w:val="00E93665"/>
    <w:rsid w:val="00EA7B53"/>
    <w:rsid w:val="00EB5ADA"/>
    <w:rsid w:val="00EC2FE4"/>
    <w:rsid w:val="00EC55E4"/>
    <w:rsid w:val="00EC735D"/>
    <w:rsid w:val="00ED1A36"/>
    <w:rsid w:val="00ED2312"/>
    <w:rsid w:val="00EE179E"/>
    <w:rsid w:val="00F05FD1"/>
    <w:rsid w:val="00F064EF"/>
    <w:rsid w:val="00F069EF"/>
    <w:rsid w:val="00F13AAF"/>
    <w:rsid w:val="00F14C3E"/>
    <w:rsid w:val="00F15F1C"/>
    <w:rsid w:val="00F17ADC"/>
    <w:rsid w:val="00F27C04"/>
    <w:rsid w:val="00F529A2"/>
    <w:rsid w:val="00F55D5D"/>
    <w:rsid w:val="00F566ED"/>
    <w:rsid w:val="00F5737C"/>
    <w:rsid w:val="00F631F0"/>
    <w:rsid w:val="00F6389B"/>
    <w:rsid w:val="00F70370"/>
    <w:rsid w:val="00F74B21"/>
    <w:rsid w:val="00F755BA"/>
    <w:rsid w:val="00F76370"/>
    <w:rsid w:val="00F939FF"/>
    <w:rsid w:val="00F97E87"/>
    <w:rsid w:val="00FA08D3"/>
    <w:rsid w:val="00FA33D3"/>
    <w:rsid w:val="00FA384F"/>
    <w:rsid w:val="00FB48BF"/>
    <w:rsid w:val="00FB749B"/>
    <w:rsid w:val="00FC57AA"/>
    <w:rsid w:val="00FC593C"/>
    <w:rsid w:val="00FD13A3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0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262FB"/>
    <w:pPr>
      <w:ind w:left="720"/>
      <w:contextualSpacing/>
    </w:pPr>
  </w:style>
  <w:style w:type="paragraph" w:styleId="Sidhuvud">
    <w:name w:val="header"/>
    <w:basedOn w:val="Normal"/>
    <w:link w:val="SidhuvudChar"/>
    <w:rsid w:val="00EC2F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C2FE4"/>
    <w:rPr>
      <w:sz w:val="24"/>
    </w:rPr>
  </w:style>
  <w:style w:type="paragraph" w:styleId="Sidfot">
    <w:name w:val="footer"/>
    <w:basedOn w:val="Normal"/>
    <w:link w:val="SidfotChar"/>
    <w:rsid w:val="00EC2F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C2FE4"/>
    <w:rPr>
      <w:sz w:val="24"/>
    </w:rPr>
  </w:style>
  <w:style w:type="character" w:customStyle="1" w:styleId="media--contacttitle1">
    <w:name w:val="media--contact__title1"/>
    <w:basedOn w:val="Standardstycketeckensnitt"/>
    <w:rsid w:val="00B845D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0e4b847-d454-401e-b238-4117b4f120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6592F3-EC9F-4294-ADAB-0159FD4E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282</TotalTime>
  <Pages>3</Pages>
  <Words>528</Words>
  <Characters>3542</Characters>
  <Application>Microsoft Office Word</Application>
  <DocSecurity>0</DocSecurity>
  <Lines>1180</Lines>
  <Paragraphs>339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Maria Lindqvist</cp:lastModifiedBy>
  <cp:revision>63</cp:revision>
  <cp:lastPrinted>2019-04-12T12:01:00Z</cp:lastPrinted>
  <dcterms:created xsi:type="dcterms:W3CDTF">2019-04-10T10:16:00Z</dcterms:created>
  <dcterms:modified xsi:type="dcterms:W3CDTF">2019-04-16T14:02:00Z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