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Pr="0024734C" w:rsidRDefault="00AA0FF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E7291D">
              <w:rPr>
                <w:b/>
                <w:szCs w:val="24"/>
              </w:rPr>
              <w:t>11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E7291D" w:rsidP="0096348C">
            <w:pPr>
              <w:rPr>
                <w:szCs w:val="24"/>
              </w:rPr>
            </w:pPr>
            <w:r>
              <w:rPr>
                <w:szCs w:val="24"/>
              </w:rPr>
              <w:t>2018-12</w:t>
            </w:r>
            <w:r w:rsidR="00222310" w:rsidRPr="0024734C">
              <w:rPr>
                <w:szCs w:val="24"/>
              </w:rPr>
              <w:t>-</w:t>
            </w:r>
            <w:r>
              <w:rPr>
                <w:szCs w:val="24"/>
              </w:rPr>
              <w:t>06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5539B9" w:rsidRPr="00A37951" w:rsidRDefault="00E7291D" w:rsidP="00EE1733">
            <w:pPr>
              <w:rPr>
                <w:szCs w:val="24"/>
              </w:rPr>
            </w:pPr>
            <w:r w:rsidRPr="00A37951">
              <w:rPr>
                <w:szCs w:val="24"/>
              </w:rPr>
              <w:t>10.0</w:t>
            </w:r>
            <w:r w:rsidR="000705B3" w:rsidRPr="00A37951">
              <w:rPr>
                <w:szCs w:val="24"/>
              </w:rPr>
              <w:t>0</w:t>
            </w:r>
            <w:r w:rsidR="00953995" w:rsidRPr="00A37951">
              <w:rPr>
                <w:szCs w:val="24"/>
              </w:rPr>
              <w:t>–</w:t>
            </w:r>
            <w:r w:rsidR="00A37951" w:rsidRPr="00A37951">
              <w:rPr>
                <w:szCs w:val="24"/>
              </w:rPr>
              <w:t>1</w:t>
            </w:r>
            <w:r w:rsidRPr="00A37951">
              <w:rPr>
                <w:szCs w:val="24"/>
              </w:rPr>
              <w:t>0.0</w:t>
            </w:r>
            <w:r w:rsidR="00A37951" w:rsidRPr="00A37951">
              <w:rPr>
                <w:szCs w:val="24"/>
              </w:rPr>
              <w:t>5</w:t>
            </w:r>
          </w:p>
          <w:p w:rsidR="00A37951" w:rsidRPr="0024734C" w:rsidRDefault="00A37951" w:rsidP="00EE1733">
            <w:pPr>
              <w:rPr>
                <w:szCs w:val="24"/>
              </w:rPr>
            </w:pPr>
            <w:r w:rsidRPr="00A37951">
              <w:rPr>
                <w:szCs w:val="24"/>
              </w:rPr>
              <w:t>10.10–10.15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1B4E52" w:rsidRDefault="001B4E52" w:rsidP="00D15874">
      <w:pPr>
        <w:tabs>
          <w:tab w:val="left" w:pos="1418"/>
        </w:tabs>
        <w:rPr>
          <w:snapToGrid w:val="0"/>
          <w:szCs w:val="24"/>
        </w:rPr>
      </w:pPr>
    </w:p>
    <w:p w:rsidR="007025EC" w:rsidRPr="0024734C" w:rsidRDefault="007025EC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C3822" w:rsidRPr="0024734C" w:rsidTr="00B10A33">
        <w:tc>
          <w:tcPr>
            <w:tcW w:w="567" w:type="dxa"/>
          </w:tcPr>
          <w:p w:rsidR="00CC3822" w:rsidRDefault="00CC38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7291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734C">
              <w:rPr>
                <w:b/>
                <w:bCs/>
                <w:szCs w:val="24"/>
              </w:rPr>
              <w:t>Justering av protokoll</w:t>
            </w:r>
            <w:r w:rsidRPr="0024734C">
              <w:br/>
            </w: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A37951">
              <w:rPr>
                <w:rFonts w:eastAsia="Calibri"/>
                <w:bCs/>
                <w:szCs w:val="24"/>
                <w:lang w:eastAsia="en-US"/>
              </w:rPr>
              <w:t>t justerade protokoll 2018/19:10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CC3822" w:rsidRPr="00CC3822" w:rsidRDefault="00CC3822" w:rsidP="0055218F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E7291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33407C" w:rsidRDefault="000A6324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 lag om tobak och liknande produkter (SoU3</w:t>
            </w:r>
            <w:r w:rsidR="0033407C">
              <w:rPr>
                <w:b/>
                <w:bCs/>
                <w:szCs w:val="24"/>
              </w:rPr>
              <w:t>)</w:t>
            </w:r>
          </w:p>
          <w:p w:rsidR="0033407C" w:rsidRDefault="0033407C" w:rsidP="0033407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A0FCE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fortsatte behandl</w:t>
            </w:r>
            <w:r w:rsidR="000A6324">
              <w:rPr>
                <w:snapToGrid w:val="0"/>
                <w:szCs w:val="24"/>
              </w:rPr>
              <w:t>ingen av proposition 2017/18:156</w:t>
            </w:r>
            <w:r w:rsidRPr="00E85A17">
              <w:rPr>
                <w:snapToGrid w:val="0"/>
                <w:szCs w:val="24"/>
              </w:rPr>
              <w:t xml:space="preserve"> och motion</w:t>
            </w:r>
            <w:r w:rsidR="000A6324">
              <w:rPr>
                <w:snapToGrid w:val="0"/>
                <w:szCs w:val="24"/>
              </w:rPr>
              <w:t>er</w:t>
            </w:r>
            <w:r w:rsidRPr="00E85A17">
              <w:rPr>
                <w:snapToGrid w:val="0"/>
                <w:szCs w:val="24"/>
              </w:rPr>
              <w:t>.</w:t>
            </w:r>
          </w:p>
          <w:p w:rsidR="0083542A" w:rsidRDefault="0083542A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3542A" w:rsidRPr="00A748CC" w:rsidRDefault="0083542A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48CC">
              <w:rPr>
                <w:snapToGrid w:val="0"/>
                <w:szCs w:val="24"/>
              </w:rPr>
              <w:t>Utskottet justerade betänkande 2018/19:SoU3.</w:t>
            </w:r>
          </w:p>
          <w:p w:rsidR="0083542A" w:rsidRPr="00A748CC" w:rsidRDefault="0083542A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3542A" w:rsidRPr="00A748CC" w:rsidRDefault="00025E44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48CC">
              <w:rPr>
                <w:snapToGrid w:val="0"/>
                <w:szCs w:val="24"/>
              </w:rPr>
              <w:t>S-, M-, SD-, C-, V-, KD-, L- och MP-ledamöterna anmälde reservationer.</w:t>
            </w:r>
          </w:p>
          <w:p w:rsidR="00E85A17" w:rsidRPr="00347456" w:rsidRDefault="00E85A17" w:rsidP="00025E4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291D" w:rsidRPr="0024734C" w:rsidTr="00B10A33">
        <w:tc>
          <w:tcPr>
            <w:tcW w:w="567" w:type="dxa"/>
          </w:tcPr>
          <w:p w:rsidR="00E7291D" w:rsidRPr="0024734C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E7291D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Utgiftsområde 9 Hälsovård, sjukvård och social omsorg (SoU1)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3542A" w:rsidRPr="00E85A17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Pr="00E85A17">
              <w:rPr>
                <w:snapToGrid w:val="0"/>
                <w:szCs w:val="24"/>
              </w:rPr>
              <w:t>behandl</w:t>
            </w:r>
            <w:r>
              <w:rPr>
                <w:snapToGrid w:val="0"/>
                <w:szCs w:val="24"/>
              </w:rPr>
              <w:t>ade proposition 2018/19:1</w:t>
            </w:r>
            <w:r w:rsidRPr="00E85A17">
              <w:rPr>
                <w:snapToGrid w:val="0"/>
                <w:szCs w:val="24"/>
              </w:rPr>
              <w:t xml:space="preserve"> och motion</w:t>
            </w:r>
            <w:r>
              <w:rPr>
                <w:snapToGrid w:val="0"/>
                <w:szCs w:val="24"/>
              </w:rPr>
              <w:t>er</w:t>
            </w:r>
            <w:r w:rsidRPr="00E85A17">
              <w:rPr>
                <w:snapToGrid w:val="0"/>
                <w:szCs w:val="24"/>
              </w:rPr>
              <w:t>.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3542A" w:rsidRPr="00E85A17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83542A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85D54" w:rsidRPr="0024734C" w:rsidTr="00B10A33">
        <w:tc>
          <w:tcPr>
            <w:tcW w:w="567" w:type="dxa"/>
          </w:tcPr>
          <w:p w:rsidR="00B85D54" w:rsidRDefault="00B85D5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B85D54" w:rsidRDefault="00B85D54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:rsidR="00B85D54" w:rsidRPr="00B85D54" w:rsidRDefault="00B85D54" w:rsidP="0033407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85D54" w:rsidRPr="00B85D54" w:rsidRDefault="00B85D54" w:rsidP="0033407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85D54">
              <w:rPr>
                <w:bCs/>
                <w:szCs w:val="24"/>
              </w:rPr>
              <w:t>Inkomna EU-dokument för november 2018 anmäldes.</w:t>
            </w:r>
          </w:p>
          <w:p w:rsidR="00B85D54" w:rsidRDefault="00B85D54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407F4" w:rsidRPr="0024734C" w:rsidTr="00B10A33">
        <w:tc>
          <w:tcPr>
            <w:tcW w:w="567" w:type="dxa"/>
          </w:tcPr>
          <w:p w:rsidR="003407F4" w:rsidRDefault="003407F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5D5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3407F4" w:rsidRDefault="003407F4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3407F4">
              <w:rPr>
                <w:b/>
                <w:bCs/>
                <w:szCs w:val="24"/>
              </w:rPr>
              <w:t xml:space="preserve">Utskottssammanträde samtidigt som arbetsplenum </w:t>
            </w:r>
          </w:p>
          <w:p w:rsidR="003407F4" w:rsidRDefault="003407F4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407F4" w:rsidRPr="003407F4" w:rsidRDefault="003407F4" w:rsidP="0033407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407F4">
              <w:rPr>
                <w:bCs/>
                <w:szCs w:val="24"/>
              </w:rPr>
              <w:t>Utskottet beslutade att sammanträda tis</w:t>
            </w:r>
            <w:r w:rsidR="00A0572B">
              <w:rPr>
                <w:bCs/>
                <w:szCs w:val="24"/>
              </w:rPr>
              <w:t xml:space="preserve">dagen den 18 december kl. 11.00 och att </w:t>
            </w:r>
            <w:r w:rsidR="00007610">
              <w:rPr>
                <w:bCs/>
                <w:szCs w:val="24"/>
              </w:rPr>
              <w:t>sammanträdet</w:t>
            </w:r>
            <w:r w:rsidR="00A0572B" w:rsidRPr="00A0572B">
              <w:rPr>
                <w:bCs/>
                <w:szCs w:val="24"/>
              </w:rPr>
              <w:t xml:space="preserve"> får pågå under arbetsplenum i kammaren.</w:t>
            </w:r>
          </w:p>
          <w:p w:rsidR="003407F4" w:rsidRDefault="003407F4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323E" w:rsidRPr="0024734C" w:rsidTr="00B10A33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85D5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6B323E" w:rsidRDefault="00DB3516" w:rsidP="00DB351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informerade kort om arbetsplanen.</w:t>
            </w:r>
          </w:p>
          <w:p w:rsidR="00DB3516" w:rsidRDefault="00DB3516" w:rsidP="00DB35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B85D5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83542A">
              <w:rPr>
                <w:szCs w:val="24"/>
              </w:rPr>
              <w:t>enligt bilaga 2</w:t>
            </w:r>
            <w:r w:rsidRPr="0024734C">
              <w:rPr>
                <w:szCs w:val="24"/>
              </w:rPr>
              <w:t xml:space="preserve"> anmäldes.</w:t>
            </w:r>
          </w:p>
          <w:p w:rsidR="00EE6D7D" w:rsidRPr="0024734C" w:rsidRDefault="00EE6D7D" w:rsidP="0048773A">
            <w:pPr>
              <w:rPr>
                <w:bCs/>
                <w:szCs w:val="24"/>
              </w:rPr>
            </w:pPr>
          </w:p>
        </w:tc>
      </w:tr>
      <w:tr w:rsidR="009C77A8" w:rsidRPr="0024734C" w:rsidTr="00B10A33">
        <w:tc>
          <w:tcPr>
            <w:tcW w:w="567" w:type="dxa"/>
          </w:tcPr>
          <w:p w:rsidR="009C77A8" w:rsidRPr="0024734C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37951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DB3516" w:rsidRPr="0024734C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24734C" w:rsidRDefault="00DB3516" w:rsidP="00DB3516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24734C">
              <w:rPr>
                <w:szCs w:val="24"/>
              </w:rPr>
              <w:t>t</w:t>
            </w:r>
            <w:r w:rsidR="00007610">
              <w:rPr>
                <w:szCs w:val="24"/>
              </w:rPr>
              <w:t>or</w:t>
            </w:r>
            <w:r w:rsidRPr="0024734C">
              <w:rPr>
                <w:szCs w:val="24"/>
              </w:rPr>
              <w:t xml:space="preserve">sdag den </w:t>
            </w:r>
            <w:r w:rsidR="00007610">
              <w:rPr>
                <w:szCs w:val="24"/>
              </w:rPr>
              <w:t>13</w:t>
            </w:r>
            <w:r>
              <w:rPr>
                <w:szCs w:val="24"/>
              </w:rPr>
              <w:t xml:space="preserve"> dec</w:t>
            </w:r>
            <w:r w:rsidRPr="0024734C">
              <w:rPr>
                <w:szCs w:val="24"/>
              </w:rPr>
              <w:t>ember</w:t>
            </w:r>
            <w:r w:rsidR="00007610">
              <w:rPr>
                <w:szCs w:val="24"/>
              </w:rPr>
              <w:t xml:space="preserve"> 2018 kl. 10</w:t>
            </w:r>
            <w:r>
              <w:rPr>
                <w:szCs w:val="24"/>
              </w:rPr>
              <w:t>.0</w:t>
            </w:r>
            <w:r w:rsidRPr="0024734C">
              <w:rPr>
                <w:szCs w:val="24"/>
              </w:rPr>
              <w:t>0</w:t>
            </w:r>
            <w:r w:rsidRPr="0024734C">
              <w:rPr>
                <w:snapToGrid w:val="0"/>
                <w:szCs w:val="24"/>
              </w:rPr>
              <w:t>.</w:t>
            </w:r>
          </w:p>
          <w:p w:rsidR="009C77A8" w:rsidRPr="0024734C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24734C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24734C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den </w:t>
            </w:r>
            <w:r w:rsidR="00007610">
              <w:rPr>
                <w:snapToGrid w:val="0"/>
                <w:szCs w:val="24"/>
              </w:rPr>
              <w:t>13</w:t>
            </w:r>
            <w:r w:rsidR="00691747">
              <w:rPr>
                <w:snapToGrid w:val="0"/>
                <w:szCs w:val="24"/>
              </w:rPr>
              <w:t xml:space="preserve"> dec</w:t>
            </w:r>
            <w:r w:rsidR="0024734C">
              <w:rPr>
                <w:snapToGrid w:val="0"/>
                <w:szCs w:val="24"/>
              </w:rPr>
              <w:t>em</w:t>
            </w:r>
            <w:r w:rsidR="00B96AF2" w:rsidRPr="0024734C">
              <w:rPr>
                <w:snapToGrid w:val="0"/>
                <w:szCs w:val="24"/>
              </w:rPr>
              <w:t>ber</w:t>
            </w:r>
            <w:r w:rsidRPr="0024734C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E85A17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3873E5" w:rsidRPr="00D72ABF" w:rsidTr="00CC40A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6F87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3873E5" w:rsidRPr="00D72ABF" w:rsidRDefault="00CC40A9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 w:rsidR="00D72ABF"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</w:t>
            </w:r>
            <w:r w:rsidR="00F36F87" w:rsidRPr="00D72ABF">
              <w:rPr>
                <w:sz w:val="22"/>
                <w:szCs w:val="22"/>
              </w:rPr>
              <w:t xml:space="preserve"> </w:t>
            </w:r>
            <w:r w:rsidR="003873E5" w:rsidRPr="00D72ABF">
              <w:rPr>
                <w:sz w:val="22"/>
                <w:szCs w:val="22"/>
              </w:rPr>
              <w:t>2018/19:</w:t>
            </w:r>
            <w:r w:rsidR="00D72ABF">
              <w:rPr>
                <w:sz w:val="22"/>
                <w:szCs w:val="22"/>
              </w:rPr>
              <w:t>1</w:t>
            </w:r>
            <w:r w:rsidR="00CD619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3873E5" w:rsidRPr="00D72ABF" w:rsidTr="00CC40A9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§1</w:t>
            </w:r>
            <w:r w:rsidR="00CD619E">
              <w:rPr>
                <w:sz w:val="22"/>
                <w:szCs w:val="22"/>
              </w:rPr>
              <w:t>-</w:t>
            </w:r>
            <w:r w:rsidR="009B34B9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814216" w:rsidRPr="00D72ABF">
              <w:rPr>
                <w:sz w:val="22"/>
                <w:szCs w:val="22"/>
              </w:rPr>
              <w:t xml:space="preserve"> </w:t>
            </w:r>
            <w:r w:rsidR="009B34B9">
              <w:rPr>
                <w:sz w:val="22"/>
                <w:szCs w:val="22"/>
              </w:rPr>
              <w:t>3-8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3C19F5"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CD619E"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9B34B9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534D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D72ABF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7610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4011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610" w:rsidRPr="00D72ABF" w:rsidRDefault="00007610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2ABF" w:rsidRPr="00D72ABF" w:rsidTr="00CC40A9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9B34B9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9B34B9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ABF" w:rsidRPr="00D72ABF" w:rsidRDefault="00D72ABF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73E5" w:rsidRPr="00D72ABF" w:rsidTr="00CC40A9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D72ABF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AA0FF4" w:rsidRPr="00D72ABF" w:rsidRDefault="00AA0FF4" w:rsidP="00D72ABF">
      <w:pPr>
        <w:widowControl/>
        <w:rPr>
          <w:sz w:val="22"/>
          <w:szCs w:val="22"/>
        </w:rPr>
      </w:pPr>
      <w:bookmarkStart w:id="0" w:name="_GoBack"/>
      <w:bookmarkEnd w:id="0"/>
    </w:p>
    <w:sectPr w:rsidR="00AA0FF4" w:rsidRPr="00D72AB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A0F"/>
    <w:rsid w:val="002D3ECC"/>
    <w:rsid w:val="002D41CA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07F4"/>
    <w:rsid w:val="003415A9"/>
    <w:rsid w:val="00342459"/>
    <w:rsid w:val="00342A7E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3A51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5F81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57D"/>
    <w:rsid w:val="00D81988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9BE2F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757C-ADC5-4523-9C57-CD7E68C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6624</TotalTime>
  <Pages>3</Pages>
  <Words>402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1704</cp:revision>
  <cp:lastPrinted>2018-10-23T11:29:00Z</cp:lastPrinted>
  <dcterms:created xsi:type="dcterms:W3CDTF">2014-01-23T12:18:00Z</dcterms:created>
  <dcterms:modified xsi:type="dcterms:W3CDTF">2018-12-13T12:28:00Z</dcterms:modified>
</cp:coreProperties>
</file>