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B43428">
              <w:rPr>
                <w:b/>
                <w:sz w:val="20"/>
              </w:rPr>
              <w:t>7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3C11EB">
              <w:rPr>
                <w:sz w:val="20"/>
              </w:rPr>
              <w:t>-10-1</w:t>
            </w:r>
            <w:r w:rsidR="00B43428">
              <w:rPr>
                <w:sz w:val="20"/>
              </w:rPr>
              <w:t>1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676DFF" w:rsidRPr="006F58FB" w:rsidRDefault="008165B0" w:rsidP="001D2FC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B43428">
              <w:rPr>
                <w:sz w:val="20"/>
              </w:rPr>
              <w:t>8:0</w:t>
            </w:r>
            <w:r w:rsidR="0030527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B43428">
              <w:rPr>
                <w:sz w:val="20"/>
              </w:rPr>
              <w:t>08:45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8008" w:type="dxa"/>
        <w:tblInd w:w="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1"/>
        <w:gridCol w:w="6947"/>
      </w:tblGrid>
      <w:tr w:rsidR="00D765A6" w:rsidRPr="00ED752A" w:rsidTr="008165B0">
        <w:trPr>
          <w:trHeight w:val="884"/>
        </w:trPr>
        <w:tc>
          <w:tcPr>
            <w:tcW w:w="1061" w:type="dxa"/>
          </w:tcPr>
          <w:p w:rsidR="00D765A6" w:rsidRPr="000D74B0" w:rsidRDefault="00D765A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C6244C" w:rsidRPr="00A72C76" w:rsidRDefault="00A72C76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72C76">
              <w:rPr>
                <w:b/>
                <w:bCs/>
                <w:color w:val="000000"/>
                <w:szCs w:val="24"/>
              </w:rPr>
              <w:t>Medgivande att närvara</w:t>
            </w:r>
          </w:p>
          <w:p w:rsidR="00414BCF" w:rsidRPr="00414BCF" w:rsidRDefault="00414BCF" w:rsidP="00D765A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14BCF" w:rsidRPr="00414BCF" w:rsidRDefault="00A72C76" w:rsidP="00D765A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medgav att Pia Törsleff Hertzberg från EU-nämndens kansli fick närvara under sammanträdet vid punkten 2 på föredragningslistan.</w:t>
            </w:r>
          </w:p>
          <w:p w:rsidR="00B43428" w:rsidRPr="00034D12" w:rsidRDefault="00B43428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A72C76" w:rsidRPr="00ED752A" w:rsidTr="008165B0">
        <w:trPr>
          <w:trHeight w:val="884"/>
        </w:trPr>
        <w:tc>
          <w:tcPr>
            <w:tcW w:w="1061" w:type="dxa"/>
          </w:tcPr>
          <w:p w:rsidR="00A72C76" w:rsidRPr="000D74B0" w:rsidRDefault="00A72C76" w:rsidP="00D765A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A72C76" w:rsidRDefault="00A72C76" w:rsidP="00A72C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Överläggning om Syrien</w:t>
            </w:r>
          </w:p>
          <w:p w:rsidR="00A72C76" w:rsidRDefault="00A72C76" w:rsidP="00A72C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72C76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14BCF">
              <w:rPr>
                <w:bCs/>
                <w:color w:val="000000"/>
                <w:szCs w:val="24"/>
              </w:rPr>
              <w:t>Utskottet överlade med utrikesminister Ann Linde, Utrikesdepartementet, om regeringens ståndpunkt gällande Syrien inför utrikesrådet FAC.</w:t>
            </w:r>
          </w:p>
          <w:p w:rsidR="00A72C76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72C76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14BCF">
              <w:rPr>
                <w:bCs/>
                <w:color w:val="000000"/>
                <w:szCs w:val="24"/>
              </w:rPr>
              <w:t xml:space="preserve">Underlaget utgjordes av Regeringskansliets kommenterade dagordning (dnr. </w:t>
            </w:r>
            <w:r>
              <w:rPr>
                <w:bCs/>
                <w:color w:val="000000"/>
                <w:szCs w:val="24"/>
              </w:rPr>
              <w:t>EUN 1.6.1-250-2019/20</w:t>
            </w:r>
            <w:r w:rsidRPr="00414BCF">
              <w:rPr>
                <w:bCs/>
                <w:color w:val="000000"/>
                <w:szCs w:val="24"/>
              </w:rPr>
              <w:t xml:space="preserve">). </w:t>
            </w:r>
          </w:p>
          <w:p w:rsidR="00A72C76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72C76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14BCF">
              <w:rPr>
                <w:bCs/>
                <w:color w:val="000000"/>
                <w:szCs w:val="24"/>
              </w:rPr>
              <w:t>Utrikesministern redogjorde för regeringens förslag till ståndpunkt i enlighet med den kommenterade dagordningen. Regeringen reviderade ståndpunkten vad avser bl.a.</w:t>
            </w:r>
          </w:p>
          <w:p w:rsidR="00A72C76" w:rsidRPr="00414BCF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72C76" w:rsidRPr="00414BCF" w:rsidRDefault="00A72C76" w:rsidP="00A72C76">
            <w:pPr>
              <w:pStyle w:val="Liststyck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14BCF">
              <w:rPr>
                <w:bCs/>
                <w:color w:val="000000"/>
                <w:sz w:val="24"/>
                <w:szCs w:val="24"/>
              </w:rPr>
              <w:t>att angreppet strider mo</w:t>
            </w:r>
            <w:r>
              <w:rPr>
                <w:bCs/>
                <w:color w:val="000000"/>
                <w:sz w:val="24"/>
                <w:szCs w:val="24"/>
              </w:rPr>
              <w:t>t</w:t>
            </w:r>
            <w:r w:rsidRPr="00414BCF">
              <w:rPr>
                <w:bCs/>
                <w:color w:val="000000"/>
                <w:sz w:val="24"/>
                <w:szCs w:val="24"/>
              </w:rPr>
              <w:t xml:space="preserve"> folkrätten</w:t>
            </w:r>
          </w:p>
          <w:p w:rsidR="00A72C76" w:rsidRPr="00414BCF" w:rsidRDefault="00A72C76" w:rsidP="00A72C76">
            <w:pPr>
              <w:pStyle w:val="Liststyck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14BCF">
              <w:rPr>
                <w:bCs/>
                <w:color w:val="000000"/>
                <w:sz w:val="24"/>
                <w:szCs w:val="24"/>
              </w:rPr>
              <w:t>att även ytterligare åtgärder bör undersökas vid FAC och senare</w:t>
            </w:r>
          </w:p>
          <w:p w:rsidR="00A72C76" w:rsidRPr="00414BCF" w:rsidRDefault="00A72C76" w:rsidP="00A72C76">
            <w:pPr>
              <w:pStyle w:val="Liststyck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14BCF">
              <w:rPr>
                <w:bCs/>
                <w:color w:val="000000"/>
                <w:sz w:val="24"/>
                <w:szCs w:val="24"/>
              </w:rPr>
              <w:t>humanitärt stöd</w:t>
            </w:r>
          </w:p>
          <w:p w:rsidR="00A72C76" w:rsidRPr="00414BCF" w:rsidRDefault="00A72C76" w:rsidP="00A72C76">
            <w:pPr>
              <w:pStyle w:val="Liststyck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14BCF">
              <w:rPr>
                <w:bCs/>
                <w:color w:val="000000"/>
                <w:sz w:val="24"/>
                <w:szCs w:val="24"/>
              </w:rPr>
              <w:t>respekten för minoriteter</w:t>
            </w:r>
          </w:p>
          <w:p w:rsidR="00A72C76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72C76" w:rsidRPr="00414BCF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14BCF">
              <w:rPr>
                <w:bCs/>
                <w:color w:val="000000"/>
                <w:szCs w:val="24"/>
              </w:rPr>
              <w:t>Utskottet delade regeringens ståndpunkt som den redovisats skriftligen och reviderats muntligen.</w:t>
            </w:r>
          </w:p>
          <w:p w:rsidR="00A72C76" w:rsidRPr="00414BCF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72C76" w:rsidRPr="00414BCF" w:rsidRDefault="00A72C76" w:rsidP="00A72C7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14BCF">
              <w:rPr>
                <w:bCs/>
                <w:color w:val="000000"/>
                <w:szCs w:val="24"/>
              </w:rPr>
              <w:t xml:space="preserve">Vid överläggningen närvarade medarbetare </w:t>
            </w:r>
            <w:r>
              <w:rPr>
                <w:bCs/>
                <w:color w:val="000000"/>
                <w:szCs w:val="24"/>
              </w:rPr>
              <w:t>från U</w:t>
            </w:r>
            <w:r w:rsidRPr="00414BCF">
              <w:rPr>
                <w:bCs/>
                <w:color w:val="000000"/>
                <w:szCs w:val="24"/>
              </w:rPr>
              <w:t>trikesdepartementet.</w:t>
            </w:r>
          </w:p>
          <w:p w:rsidR="00A72C76" w:rsidRDefault="00A72C76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72C76" w:rsidRDefault="00A72C76" w:rsidP="00A72C7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414BCF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A72C76" w:rsidRDefault="00A72C76" w:rsidP="00D765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43428" w:rsidRPr="00ED752A" w:rsidTr="008165B0">
        <w:trPr>
          <w:trHeight w:val="884"/>
        </w:trPr>
        <w:tc>
          <w:tcPr>
            <w:tcW w:w="1061" w:type="dxa"/>
          </w:tcPr>
          <w:p w:rsidR="00B43428" w:rsidRPr="000D74B0" w:rsidRDefault="00B43428" w:rsidP="00B434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719D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B43428" w:rsidRDefault="00B43428" w:rsidP="00B43428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  <w:lang w:eastAsia="en-US"/>
              </w:rPr>
              <w:br/>
            </w:r>
            <w:r w:rsidR="00CA4A63">
              <w:rPr>
                <w:bCs/>
                <w:color w:val="000000"/>
                <w:lang w:eastAsia="en-US"/>
              </w:rPr>
              <w:t>Utskottet beslutade att n</w:t>
            </w:r>
            <w:r>
              <w:rPr>
                <w:bCs/>
                <w:color w:val="000000"/>
                <w:lang w:eastAsia="en-US"/>
              </w:rPr>
              <w:t xml:space="preserve">ästa sammanträde </w:t>
            </w:r>
            <w:r w:rsidR="00CA4A63">
              <w:rPr>
                <w:bCs/>
                <w:color w:val="000000"/>
                <w:lang w:eastAsia="en-US"/>
              </w:rPr>
              <w:t>ska äga rum t</w:t>
            </w:r>
            <w:r>
              <w:rPr>
                <w:bCs/>
                <w:color w:val="000000"/>
                <w:lang w:eastAsia="en-US"/>
              </w:rPr>
              <w:t xml:space="preserve">isdagen den 15 oktober </w:t>
            </w:r>
            <w:r w:rsidRPr="001F48B7">
              <w:rPr>
                <w:bCs/>
                <w:color w:val="000000"/>
                <w:lang w:eastAsia="en-US"/>
              </w:rPr>
              <w:t xml:space="preserve">2019 kl. </w:t>
            </w:r>
            <w:r>
              <w:rPr>
                <w:bCs/>
                <w:color w:val="000000"/>
                <w:lang w:eastAsia="en-US"/>
              </w:rPr>
              <w:t>11:</w:t>
            </w:r>
            <w:r w:rsidR="00F914EB">
              <w:rPr>
                <w:bCs/>
                <w:color w:val="000000"/>
                <w:lang w:eastAsia="en-US"/>
              </w:rPr>
              <w:t>0</w:t>
            </w:r>
            <w:r>
              <w:rPr>
                <w:bCs/>
                <w:color w:val="000000"/>
                <w:lang w:eastAsia="en-US"/>
              </w:rPr>
              <w:t>0.</w:t>
            </w:r>
            <w:r w:rsidRPr="001F48B7">
              <w:rPr>
                <w:bCs/>
                <w:color w:val="000000"/>
                <w:lang w:eastAsia="en-US"/>
              </w:rPr>
              <w:t xml:space="preserve"> </w:t>
            </w:r>
          </w:p>
          <w:p w:rsidR="00B43428" w:rsidRPr="008165B0" w:rsidRDefault="00B43428" w:rsidP="00B43428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B43428" w:rsidRPr="00ED752A" w:rsidTr="008165B0">
        <w:trPr>
          <w:trHeight w:val="884"/>
        </w:trPr>
        <w:tc>
          <w:tcPr>
            <w:tcW w:w="1061" w:type="dxa"/>
          </w:tcPr>
          <w:p w:rsidR="00B43428" w:rsidRDefault="00B43428" w:rsidP="00B434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43428" w:rsidRDefault="00B43428" w:rsidP="00B43428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-198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AA2870" w:rsidRPr="00EE4D74" w:rsidTr="00AA2870">
        <w:tc>
          <w:tcPr>
            <w:tcW w:w="7156" w:type="dxa"/>
          </w:tcPr>
          <w:p w:rsidR="00AA2870" w:rsidRPr="00EE4D74" w:rsidRDefault="00AA2870" w:rsidP="00AA2870">
            <w:pPr>
              <w:tabs>
                <w:tab w:val="left" w:pos="1701"/>
              </w:tabs>
              <w:rPr>
                <w:highlight w:val="yellow"/>
              </w:rPr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B43428" w:rsidP="00AA2870">
            <w:pPr>
              <w:tabs>
                <w:tab w:val="left" w:pos="1701"/>
              </w:tabs>
            </w:pPr>
            <w:r>
              <w:t>Anne-Charlotte Gramén</w:t>
            </w: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  <w:r w:rsidRPr="003200BF">
              <w:t>Justeras den</w:t>
            </w:r>
            <w:r>
              <w:t xml:space="preserve"> </w:t>
            </w:r>
            <w:r w:rsidR="001E60D0">
              <w:t>22</w:t>
            </w:r>
            <w:r>
              <w:t xml:space="preserve"> oktober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</w:p>
          <w:p w:rsidR="00AA2870" w:rsidRPr="003200BF" w:rsidRDefault="00AA2870" w:rsidP="00AA2870">
            <w:pPr>
              <w:tabs>
                <w:tab w:val="left" w:pos="1701"/>
              </w:tabs>
            </w:pPr>
            <w:r>
              <w:t xml:space="preserve">Kenneth G Forslund </w:t>
            </w:r>
          </w:p>
          <w:p w:rsidR="00AA2870" w:rsidRPr="00EE4D74" w:rsidRDefault="00AA2870" w:rsidP="00AA2870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F2AD1" w:rsidRPr="00ED752A" w:rsidRDefault="00AF2AD1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472099" w:rsidRDefault="0047209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1052E9" w:rsidRDefault="001052E9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Default="005A0033" w:rsidP="00A040A9">
      <w:pPr>
        <w:rPr>
          <w:highlight w:val="yellow"/>
        </w:rPr>
      </w:pPr>
    </w:p>
    <w:p w:rsidR="005A0033" w:rsidRPr="00EE4D74" w:rsidRDefault="005A0033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B43428">
              <w:rPr>
                <w:sz w:val="20"/>
              </w:rPr>
              <w:t>7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1D7550">
              <w:rPr>
                <w:sz w:val="18"/>
                <w:szCs w:val="18"/>
              </w:rPr>
              <w:t>-</w:t>
            </w:r>
            <w:r w:rsidR="002E6F24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A322F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AA322F">
              <w:rPr>
                <w:sz w:val="18"/>
                <w:szCs w:val="18"/>
              </w:rPr>
              <w:t>§</w:t>
            </w:r>
            <w:r w:rsidR="006C14F1" w:rsidRPr="00AA32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806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B43428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B43428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Kenneth G Forslund (S) 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B43428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Hans Wallmark (M) 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E05D4E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1C0BF0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BD6EE3" w:rsidP="003C373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B43428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Sara Heikkinen Breitholtz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B43428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B43428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  <w:r w:rsidR="006001A0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CE4586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3C3733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  <w:r w:rsidR="003C3733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6001A0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fldChar w:fldCharType="begin"/>
            </w:r>
            <w:r w:rsidRPr="006A1ECB">
              <w:rPr>
                <w:sz w:val="20"/>
              </w:rPr>
              <w:instrText xml:space="preserve">  </w:instrText>
            </w:r>
            <w:r w:rsidRPr="006A1ECB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1ECB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</w:rPr>
              <w:t xml:space="preserve">Anders Österberg </w:t>
            </w:r>
            <w:r w:rsidRPr="006A1ECB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687CC6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816D99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  <w:r w:rsidR="00687CC6" w:rsidRPr="00FB4A9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B43428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Boriana Åberg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B43428" w:rsidP="003C37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3C3733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FB4A97" w:rsidRDefault="003C3733" w:rsidP="003C3733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3299D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A8214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33" w:rsidRPr="006A1ECB" w:rsidRDefault="003C3733" w:rsidP="003C3733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293A6E" w:rsidP="00687CC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  <w:lang w:val="en-US"/>
              </w:rPr>
            </w:pPr>
            <w:r w:rsidRPr="006A1ECB">
              <w:rPr>
                <w:snapToGrid w:val="0"/>
                <w:sz w:val="20"/>
                <w:lang w:val="en-US"/>
              </w:rPr>
              <w:t>Sara Gille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 </w:t>
            </w:r>
            <w:r w:rsidR="00B43428"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B43428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softHyphen/>
            </w:r>
            <w:r w:rsidR="0096477E"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96477E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B43428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FB4A97" w:rsidRDefault="00687CC6" w:rsidP="00687CC6">
            <w:pPr>
              <w:rPr>
                <w:sz w:val="20"/>
              </w:rPr>
            </w:pPr>
            <w:r w:rsidRPr="00FB4A9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6A1ECB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napToGrid w:val="0"/>
                <w:sz w:val="20"/>
              </w:rPr>
            </w:pPr>
            <w:r w:rsidRPr="006A1ECB">
              <w:rPr>
                <w:snapToGrid w:val="0"/>
                <w:sz w:val="20"/>
              </w:rPr>
              <w:t xml:space="preserve">Hannah Bergstedt (S) </w:t>
            </w:r>
            <w:r w:rsidRPr="006A1ECB">
              <w:rPr>
                <w:b/>
                <w:snapToGrid w:val="0"/>
                <w:sz w:val="20"/>
              </w:rPr>
              <w:t>extra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FB4A97" w:rsidRDefault="00B43428" w:rsidP="00687CC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3299D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A8214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C6" w:rsidRPr="006A1ECB" w:rsidRDefault="00687CC6" w:rsidP="00687CC6">
            <w:pPr>
              <w:rPr>
                <w:sz w:val="20"/>
              </w:rPr>
            </w:pPr>
          </w:p>
        </w:tc>
      </w:tr>
      <w:tr w:rsidR="00687CC6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687CC6" w:rsidRPr="00000787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687CC6" w:rsidRPr="00000787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687CC6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687CC6" w:rsidRPr="00000787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687CC6" w:rsidRPr="005F371A" w:rsidRDefault="00687CC6" w:rsidP="00687C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2E30"/>
    <w:multiLevelType w:val="hybridMultilevel"/>
    <w:tmpl w:val="F10E5D32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38AF"/>
    <w:multiLevelType w:val="hybridMultilevel"/>
    <w:tmpl w:val="B616E4A8"/>
    <w:lvl w:ilvl="0" w:tplc="711A4F0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B7409"/>
    <w:multiLevelType w:val="hybridMultilevel"/>
    <w:tmpl w:val="A7D2B01A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E1205"/>
    <w:multiLevelType w:val="hybridMultilevel"/>
    <w:tmpl w:val="17CEB6F2"/>
    <w:lvl w:ilvl="0" w:tplc="AF689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AC21189"/>
    <w:multiLevelType w:val="hybridMultilevel"/>
    <w:tmpl w:val="3C2A93CC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0EEA"/>
    <w:multiLevelType w:val="hybridMultilevel"/>
    <w:tmpl w:val="C0D8CF48"/>
    <w:lvl w:ilvl="0" w:tplc="0EB0BC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7"/>
  </w:num>
  <w:num w:numId="5">
    <w:abstractNumId w:val="4"/>
  </w:num>
  <w:num w:numId="6">
    <w:abstractNumId w:val="18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20"/>
  </w:num>
  <w:num w:numId="14">
    <w:abstractNumId w:val="13"/>
  </w:num>
  <w:num w:numId="15">
    <w:abstractNumId w:val="10"/>
  </w:num>
  <w:num w:numId="16">
    <w:abstractNumId w:val="2"/>
  </w:num>
  <w:num w:numId="17">
    <w:abstractNumId w:val="11"/>
  </w:num>
  <w:num w:numId="18">
    <w:abstractNumId w:val="16"/>
  </w:num>
  <w:num w:numId="19">
    <w:abstractNumId w:val="15"/>
  </w:num>
  <w:num w:numId="20">
    <w:abstractNumId w:val="6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07E2A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4D0D"/>
    <w:rsid w:val="000252E7"/>
    <w:rsid w:val="00026220"/>
    <w:rsid w:val="000267E4"/>
    <w:rsid w:val="00027E26"/>
    <w:rsid w:val="0003470E"/>
    <w:rsid w:val="00034D12"/>
    <w:rsid w:val="00034EF1"/>
    <w:rsid w:val="00035DB0"/>
    <w:rsid w:val="00035EA3"/>
    <w:rsid w:val="0003620C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D23"/>
    <w:rsid w:val="000721BC"/>
    <w:rsid w:val="00073504"/>
    <w:rsid w:val="000737D7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1F5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52E9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A27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343C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2D0"/>
    <w:rsid w:val="00167FD7"/>
    <w:rsid w:val="001706F2"/>
    <w:rsid w:val="001719D9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5DC"/>
    <w:rsid w:val="001B0952"/>
    <w:rsid w:val="001B1F97"/>
    <w:rsid w:val="001B2998"/>
    <w:rsid w:val="001B4B3D"/>
    <w:rsid w:val="001B63DD"/>
    <w:rsid w:val="001C02FC"/>
    <w:rsid w:val="001C030A"/>
    <w:rsid w:val="001C0BAA"/>
    <w:rsid w:val="001C0BF0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2FC4"/>
    <w:rsid w:val="001D3565"/>
    <w:rsid w:val="001D5A32"/>
    <w:rsid w:val="001D66F6"/>
    <w:rsid w:val="001D72A0"/>
    <w:rsid w:val="001D7550"/>
    <w:rsid w:val="001E05F0"/>
    <w:rsid w:val="001E0A86"/>
    <w:rsid w:val="001E0B9F"/>
    <w:rsid w:val="001E1974"/>
    <w:rsid w:val="001E2F12"/>
    <w:rsid w:val="001E3664"/>
    <w:rsid w:val="001E400F"/>
    <w:rsid w:val="001E40A6"/>
    <w:rsid w:val="001E60D0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0E99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04BA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3A6E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095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5E0E"/>
    <w:rsid w:val="002D659F"/>
    <w:rsid w:val="002E01AC"/>
    <w:rsid w:val="002E0F61"/>
    <w:rsid w:val="002E1E63"/>
    <w:rsid w:val="002E3188"/>
    <w:rsid w:val="002E62A9"/>
    <w:rsid w:val="002E6D38"/>
    <w:rsid w:val="002E6F24"/>
    <w:rsid w:val="002F284C"/>
    <w:rsid w:val="002F347D"/>
    <w:rsid w:val="002F3CC0"/>
    <w:rsid w:val="002F4295"/>
    <w:rsid w:val="002F479A"/>
    <w:rsid w:val="002F5C18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271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01D0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549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1EB"/>
    <w:rsid w:val="003C1C1D"/>
    <w:rsid w:val="003C3733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61C8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000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4BCF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0E2"/>
    <w:rsid w:val="004461D0"/>
    <w:rsid w:val="00446257"/>
    <w:rsid w:val="00447D8F"/>
    <w:rsid w:val="00450F45"/>
    <w:rsid w:val="00451BDA"/>
    <w:rsid w:val="0045775B"/>
    <w:rsid w:val="00461156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1A53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2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41F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47BC6"/>
    <w:rsid w:val="00553954"/>
    <w:rsid w:val="0055478E"/>
    <w:rsid w:val="005547CC"/>
    <w:rsid w:val="00554871"/>
    <w:rsid w:val="00556C68"/>
    <w:rsid w:val="005577DF"/>
    <w:rsid w:val="00557DC4"/>
    <w:rsid w:val="0056020E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0033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5F7242"/>
    <w:rsid w:val="006001A0"/>
    <w:rsid w:val="00601F0C"/>
    <w:rsid w:val="006030CD"/>
    <w:rsid w:val="00603B14"/>
    <w:rsid w:val="006040A2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2B46"/>
    <w:rsid w:val="00643F85"/>
    <w:rsid w:val="006518AB"/>
    <w:rsid w:val="00651BD2"/>
    <w:rsid w:val="00651CB8"/>
    <w:rsid w:val="00652D37"/>
    <w:rsid w:val="00653656"/>
    <w:rsid w:val="00654375"/>
    <w:rsid w:val="006567D2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76DFF"/>
    <w:rsid w:val="00680038"/>
    <w:rsid w:val="00680506"/>
    <w:rsid w:val="00680F33"/>
    <w:rsid w:val="006818FC"/>
    <w:rsid w:val="00683FE2"/>
    <w:rsid w:val="006844F6"/>
    <w:rsid w:val="00686045"/>
    <w:rsid w:val="006867F7"/>
    <w:rsid w:val="00687292"/>
    <w:rsid w:val="006877D5"/>
    <w:rsid w:val="00687BE4"/>
    <w:rsid w:val="00687CC6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3F"/>
    <w:rsid w:val="006965F3"/>
    <w:rsid w:val="00696C49"/>
    <w:rsid w:val="00696F87"/>
    <w:rsid w:val="006A108A"/>
    <w:rsid w:val="006A1ECB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4F1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2F0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2DE0"/>
    <w:rsid w:val="007138EC"/>
    <w:rsid w:val="00713935"/>
    <w:rsid w:val="00713FF7"/>
    <w:rsid w:val="0071454A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5922"/>
    <w:rsid w:val="00786514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06AD5"/>
    <w:rsid w:val="00810538"/>
    <w:rsid w:val="00814417"/>
    <w:rsid w:val="00815407"/>
    <w:rsid w:val="008162DC"/>
    <w:rsid w:val="00816473"/>
    <w:rsid w:val="008165B0"/>
    <w:rsid w:val="00816D99"/>
    <w:rsid w:val="00821D50"/>
    <w:rsid w:val="00822068"/>
    <w:rsid w:val="00823F0B"/>
    <w:rsid w:val="008245D2"/>
    <w:rsid w:val="00825C38"/>
    <w:rsid w:val="00825D03"/>
    <w:rsid w:val="00827133"/>
    <w:rsid w:val="0083031C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57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770A8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58EA"/>
    <w:rsid w:val="00895922"/>
    <w:rsid w:val="00896DBC"/>
    <w:rsid w:val="008A0EBD"/>
    <w:rsid w:val="008A19A4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1FEF"/>
    <w:rsid w:val="008D3B8E"/>
    <w:rsid w:val="008D4383"/>
    <w:rsid w:val="008D5CDC"/>
    <w:rsid w:val="008D5CF2"/>
    <w:rsid w:val="008D6044"/>
    <w:rsid w:val="008D615E"/>
    <w:rsid w:val="008D7BE4"/>
    <w:rsid w:val="008E018F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16880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497A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25A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15A2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477E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19D0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BCE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077C"/>
    <w:rsid w:val="009C3A82"/>
    <w:rsid w:val="009C4F7D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3890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29A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299D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AC"/>
    <w:rsid w:val="00A544BE"/>
    <w:rsid w:val="00A5734F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2A2"/>
    <w:rsid w:val="00A70A4B"/>
    <w:rsid w:val="00A72464"/>
    <w:rsid w:val="00A72C76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4B"/>
    <w:rsid w:val="00A84F84"/>
    <w:rsid w:val="00A86FC5"/>
    <w:rsid w:val="00A87DBA"/>
    <w:rsid w:val="00A903A1"/>
    <w:rsid w:val="00A939BE"/>
    <w:rsid w:val="00A94273"/>
    <w:rsid w:val="00A962D0"/>
    <w:rsid w:val="00A97F9B"/>
    <w:rsid w:val="00AA020F"/>
    <w:rsid w:val="00AA0ADB"/>
    <w:rsid w:val="00AA0B09"/>
    <w:rsid w:val="00AA161D"/>
    <w:rsid w:val="00AA20A4"/>
    <w:rsid w:val="00AA2870"/>
    <w:rsid w:val="00AA322F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37D7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D6683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2AD1"/>
    <w:rsid w:val="00AF2D0B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06AF0"/>
    <w:rsid w:val="00B10AD8"/>
    <w:rsid w:val="00B10C9D"/>
    <w:rsid w:val="00B10DD7"/>
    <w:rsid w:val="00B12E0D"/>
    <w:rsid w:val="00B1491F"/>
    <w:rsid w:val="00B16C5A"/>
    <w:rsid w:val="00B16ED7"/>
    <w:rsid w:val="00B16FA3"/>
    <w:rsid w:val="00B17003"/>
    <w:rsid w:val="00B21016"/>
    <w:rsid w:val="00B21134"/>
    <w:rsid w:val="00B21E8C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428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54A2"/>
    <w:rsid w:val="00B864ED"/>
    <w:rsid w:val="00B87B46"/>
    <w:rsid w:val="00B9203B"/>
    <w:rsid w:val="00B9245E"/>
    <w:rsid w:val="00B92E1C"/>
    <w:rsid w:val="00B93112"/>
    <w:rsid w:val="00B93E6E"/>
    <w:rsid w:val="00B95073"/>
    <w:rsid w:val="00B954C6"/>
    <w:rsid w:val="00B95B3B"/>
    <w:rsid w:val="00B97024"/>
    <w:rsid w:val="00B975A6"/>
    <w:rsid w:val="00BA0C13"/>
    <w:rsid w:val="00BA2DFC"/>
    <w:rsid w:val="00BA5A6B"/>
    <w:rsid w:val="00BA7367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6EE3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24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44B2"/>
    <w:rsid w:val="00C44F48"/>
    <w:rsid w:val="00C454E4"/>
    <w:rsid w:val="00C474EA"/>
    <w:rsid w:val="00C47F7F"/>
    <w:rsid w:val="00C50ECB"/>
    <w:rsid w:val="00C51CAB"/>
    <w:rsid w:val="00C52CA1"/>
    <w:rsid w:val="00C52F1A"/>
    <w:rsid w:val="00C53489"/>
    <w:rsid w:val="00C545B4"/>
    <w:rsid w:val="00C54C6B"/>
    <w:rsid w:val="00C60E93"/>
    <w:rsid w:val="00C61D52"/>
    <w:rsid w:val="00C6244C"/>
    <w:rsid w:val="00C62A61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594"/>
    <w:rsid w:val="00C74620"/>
    <w:rsid w:val="00C7512C"/>
    <w:rsid w:val="00C7516F"/>
    <w:rsid w:val="00C7735D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4A63"/>
    <w:rsid w:val="00CA4EF3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1D20"/>
    <w:rsid w:val="00CE30ED"/>
    <w:rsid w:val="00CE3B9E"/>
    <w:rsid w:val="00CE4586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0ABC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0601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486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3030"/>
    <w:rsid w:val="00D44055"/>
    <w:rsid w:val="00D44741"/>
    <w:rsid w:val="00D4495E"/>
    <w:rsid w:val="00D45D57"/>
    <w:rsid w:val="00D462B7"/>
    <w:rsid w:val="00D465E2"/>
    <w:rsid w:val="00D47110"/>
    <w:rsid w:val="00D51CD4"/>
    <w:rsid w:val="00D5251D"/>
    <w:rsid w:val="00D53DA9"/>
    <w:rsid w:val="00D5598B"/>
    <w:rsid w:val="00D56B2E"/>
    <w:rsid w:val="00D607AB"/>
    <w:rsid w:val="00D61692"/>
    <w:rsid w:val="00D61C71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765A6"/>
    <w:rsid w:val="00D80F4A"/>
    <w:rsid w:val="00D813FC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54FA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DD3"/>
    <w:rsid w:val="00E0240D"/>
    <w:rsid w:val="00E03AFC"/>
    <w:rsid w:val="00E03C5D"/>
    <w:rsid w:val="00E04514"/>
    <w:rsid w:val="00E05D4E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43B8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EFD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3B30"/>
    <w:rsid w:val="00E94780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5978"/>
    <w:rsid w:val="00EB648C"/>
    <w:rsid w:val="00EB69E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5ACE"/>
    <w:rsid w:val="00EE61D6"/>
    <w:rsid w:val="00EE7485"/>
    <w:rsid w:val="00EE74F2"/>
    <w:rsid w:val="00EE76B3"/>
    <w:rsid w:val="00EE7870"/>
    <w:rsid w:val="00EF2934"/>
    <w:rsid w:val="00EF4CD3"/>
    <w:rsid w:val="00EF5A3E"/>
    <w:rsid w:val="00EF626E"/>
    <w:rsid w:val="00EF73B4"/>
    <w:rsid w:val="00EF7530"/>
    <w:rsid w:val="00EF7676"/>
    <w:rsid w:val="00EF7710"/>
    <w:rsid w:val="00EF784D"/>
    <w:rsid w:val="00F01B37"/>
    <w:rsid w:val="00F01DF7"/>
    <w:rsid w:val="00F04961"/>
    <w:rsid w:val="00F04EFB"/>
    <w:rsid w:val="00F05382"/>
    <w:rsid w:val="00F05945"/>
    <w:rsid w:val="00F065F2"/>
    <w:rsid w:val="00F07CB2"/>
    <w:rsid w:val="00F07CD0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6627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6EA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4EB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26D9"/>
    <w:rsid w:val="00FB3152"/>
    <w:rsid w:val="00FB3405"/>
    <w:rsid w:val="00FB3A0D"/>
    <w:rsid w:val="00FB4A97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056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16E9-7611-4F9F-A829-E08EB76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366</Words>
  <Characters>3004</Characters>
  <Application>Microsoft Office Word</Application>
  <DocSecurity>4</DocSecurity>
  <Lines>1502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2019-10-16T15:21:00Z</cp:lastPrinted>
  <dcterms:created xsi:type="dcterms:W3CDTF">2019-10-23T14:43:00Z</dcterms:created>
  <dcterms:modified xsi:type="dcterms:W3CDTF">2019-10-23T14:43:00Z</dcterms:modified>
</cp:coreProperties>
</file>